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648"/>
        <w:gridCol w:w="3146"/>
        <w:gridCol w:w="2974"/>
        <w:gridCol w:w="286"/>
        <w:gridCol w:w="2334"/>
        <w:gridCol w:w="1068"/>
      </w:tblGrid>
      <w:tr w:rsidR="00D3672A" w:rsidRPr="00A83C70" w:rsidTr="00565876">
        <w:trPr>
          <w:gridAfter w:val="1"/>
          <w:wAfter w:w="1068" w:type="dxa"/>
        </w:trPr>
        <w:tc>
          <w:tcPr>
            <w:tcW w:w="648" w:type="dxa"/>
            <w:tcBorders>
              <w:bottom w:val="single" w:sz="6" w:space="0" w:color="auto"/>
            </w:tcBorders>
          </w:tcPr>
          <w:p w:rsidR="00D3672A" w:rsidRPr="00A83C70" w:rsidRDefault="003F0CA8">
            <w:pPr>
              <w:rPr>
                <w:rFonts w:ascii="Arial" w:hAnsi="Arial" w:cs="Arial"/>
                <w:b/>
                <w:i/>
                <w:sz w:val="28"/>
                <w:szCs w:val="28"/>
              </w:rPr>
            </w:pPr>
            <w:r w:rsidRPr="00A83C70">
              <w:rPr>
                <w:rFonts w:ascii="Arial" w:hAnsi="Arial" w:cs="Arial"/>
                <w:b/>
                <w:i/>
                <w:sz w:val="28"/>
                <w:szCs w:val="28"/>
              </w:rPr>
              <w:t xml:space="preserve"> </w:t>
            </w:r>
          </w:p>
        </w:tc>
        <w:tc>
          <w:tcPr>
            <w:tcW w:w="6406" w:type="dxa"/>
            <w:gridSpan w:val="3"/>
            <w:tcBorders>
              <w:bottom w:val="single" w:sz="6" w:space="0" w:color="auto"/>
            </w:tcBorders>
          </w:tcPr>
          <w:p w:rsidR="00D3672A" w:rsidRPr="00A83C70" w:rsidRDefault="00D3672A">
            <w:pPr>
              <w:rPr>
                <w:rFonts w:ascii="Arial" w:hAnsi="Arial" w:cs="Arial"/>
                <w:b/>
                <w:i/>
                <w:sz w:val="28"/>
                <w:szCs w:val="28"/>
              </w:rPr>
            </w:pPr>
          </w:p>
          <w:p w:rsidR="00D3672A" w:rsidRPr="00A83C70" w:rsidRDefault="009D687C" w:rsidP="00D141A7">
            <w:pPr>
              <w:tabs>
                <w:tab w:val="left" w:pos="4650"/>
              </w:tabs>
              <w:ind w:left="-72"/>
              <w:rPr>
                <w:rFonts w:ascii="Arial" w:hAnsi="Arial" w:cs="Arial"/>
                <w:b/>
                <w:sz w:val="28"/>
                <w:szCs w:val="28"/>
              </w:rPr>
            </w:pPr>
            <w:r w:rsidRPr="00A83C70">
              <w:rPr>
                <w:rFonts w:ascii="Arial" w:hAnsi="Arial" w:cs="Arial"/>
                <w:b/>
                <w:i/>
                <w:sz w:val="28"/>
                <w:szCs w:val="28"/>
              </w:rPr>
              <w:t>Stanford Rivers</w:t>
            </w:r>
            <w:r w:rsidR="00D141A7" w:rsidRPr="00A83C70">
              <w:rPr>
                <w:rFonts w:ascii="Arial" w:hAnsi="Arial" w:cs="Arial"/>
                <w:b/>
                <w:i/>
                <w:sz w:val="28"/>
                <w:szCs w:val="28"/>
              </w:rPr>
              <w:tab/>
            </w:r>
          </w:p>
          <w:p w:rsidR="00D3672A" w:rsidRPr="00A83C70" w:rsidRDefault="00D3672A">
            <w:pPr>
              <w:ind w:left="-72"/>
              <w:rPr>
                <w:rFonts w:ascii="Arial" w:hAnsi="Arial" w:cs="Arial"/>
                <w:b/>
                <w:sz w:val="28"/>
                <w:szCs w:val="28"/>
              </w:rPr>
            </w:pPr>
            <w:r w:rsidRPr="00A83C70">
              <w:rPr>
                <w:rFonts w:ascii="Arial" w:hAnsi="Arial" w:cs="Arial"/>
                <w:b/>
                <w:sz w:val="28"/>
                <w:szCs w:val="28"/>
              </w:rPr>
              <w:t>PARISH COUNCIL</w:t>
            </w:r>
          </w:p>
        </w:tc>
        <w:tc>
          <w:tcPr>
            <w:tcW w:w="2334" w:type="dxa"/>
          </w:tcPr>
          <w:p w:rsidR="00D3672A" w:rsidRPr="00A83C70" w:rsidRDefault="00D3672A">
            <w:pPr>
              <w:rPr>
                <w:rFonts w:ascii="Arial" w:hAnsi="Arial" w:cs="Arial"/>
                <w:b/>
                <w:sz w:val="28"/>
                <w:szCs w:val="28"/>
              </w:rPr>
            </w:pPr>
          </w:p>
        </w:tc>
      </w:tr>
      <w:tr w:rsidR="00D3672A" w:rsidRPr="00A83C70" w:rsidTr="00565876">
        <w:trPr>
          <w:gridAfter w:val="1"/>
          <w:wAfter w:w="1068" w:type="dxa"/>
        </w:trPr>
        <w:tc>
          <w:tcPr>
            <w:tcW w:w="9388" w:type="dxa"/>
            <w:gridSpan w:val="5"/>
          </w:tcPr>
          <w:p w:rsidR="00D3672A" w:rsidRPr="00A83C70" w:rsidRDefault="00335438">
            <w:pPr>
              <w:jc w:val="center"/>
              <w:rPr>
                <w:rFonts w:ascii="Arial" w:hAnsi="Arial" w:cs="Arial"/>
                <w:b/>
              </w:rPr>
            </w:pPr>
            <w:r w:rsidRPr="00335438">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82.25pt;margin-top:5.2pt;width:80.55pt;height:24.5pt;z-index:251657728;mso-wrap-style:none;mso-position-horizontal-relative:text;mso-position-vertical-relative:text">
                  <v:textbox style="mso-fit-shape-to-text:t">
                    <w:txbxContent>
                      <w:p w:rsidR="00F2472E" w:rsidRPr="0039460F" w:rsidRDefault="00F2472E" w:rsidP="00067FC7">
                        <w:pPr>
                          <w:jc w:val="center"/>
                          <w:rPr>
                            <w:b/>
                            <w:sz w:val="28"/>
                          </w:rPr>
                        </w:pPr>
                        <w:r>
                          <w:rPr>
                            <w:b/>
                            <w:sz w:val="28"/>
                          </w:rPr>
                          <w:t>MINUTES</w:t>
                        </w:r>
                      </w:p>
                    </w:txbxContent>
                  </v:textbox>
                  <w10:wrap type="square"/>
                </v:shape>
              </w:pict>
            </w:r>
          </w:p>
          <w:p w:rsidR="003205FD" w:rsidRPr="00A83C70" w:rsidRDefault="003205FD">
            <w:pPr>
              <w:jc w:val="center"/>
              <w:rPr>
                <w:rFonts w:ascii="Arial" w:hAnsi="Arial" w:cs="Arial"/>
                <w:b/>
              </w:rPr>
            </w:pPr>
          </w:p>
          <w:p w:rsidR="003205FD" w:rsidRPr="00A83C70" w:rsidRDefault="003205FD">
            <w:pPr>
              <w:jc w:val="center"/>
              <w:rPr>
                <w:rFonts w:ascii="Arial" w:hAnsi="Arial" w:cs="Arial"/>
                <w:b/>
              </w:rPr>
            </w:pPr>
          </w:p>
        </w:tc>
      </w:tr>
      <w:tr w:rsidR="00D3672A" w:rsidRPr="00A83C70" w:rsidTr="00FA61E8">
        <w:tc>
          <w:tcPr>
            <w:tcW w:w="3794" w:type="dxa"/>
            <w:gridSpan w:val="2"/>
          </w:tcPr>
          <w:p w:rsidR="00D3672A" w:rsidRPr="00A83C70" w:rsidRDefault="00D3672A" w:rsidP="00BA030E">
            <w:pPr>
              <w:rPr>
                <w:rFonts w:ascii="Arial" w:hAnsi="Arial" w:cs="Arial"/>
              </w:rPr>
            </w:pPr>
            <w:r w:rsidRPr="00A83C70">
              <w:rPr>
                <w:rFonts w:ascii="Arial" w:hAnsi="Arial" w:cs="Arial"/>
                <w:b/>
                <w:i/>
              </w:rPr>
              <w:t>Meeting:</w:t>
            </w:r>
            <w:r w:rsidRPr="00A83C70">
              <w:rPr>
                <w:rFonts w:ascii="Arial" w:hAnsi="Arial" w:cs="Arial"/>
              </w:rPr>
              <w:t xml:space="preserve">  </w:t>
            </w:r>
            <w:r w:rsidR="00AD746F" w:rsidRPr="00A83C70">
              <w:rPr>
                <w:rFonts w:ascii="Arial" w:hAnsi="Arial" w:cs="Arial"/>
              </w:rPr>
              <w:t xml:space="preserve"> </w:t>
            </w:r>
            <w:r w:rsidR="00936B70">
              <w:rPr>
                <w:rFonts w:ascii="Arial" w:hAnsi="Arial" w:cs="Arial"/>
              </w:rPr>
              <w:t xml:space="preserve">ANNUAL </w:t>
            </w:r>
            <w:r w:rsidR="00E64DA8" w:rsidRPr="00A83C70">
              <w:rPr>
                <w:rFonts w:ascii="Arial" w:hAnsi="Arial" w:cs="Arial"/>
              </w:rPr>
              <w:t>CO</w:t>
            </w:r>
            <w:r w:rsidR="00DE091B" w:rsidRPr="00A83C70">
              <w:rPr>
                <w:rFonts w:ascii="Arial" w:hAnsi="Arial" w:cs="Arial"/>
              </w:rPr>
              <w:t>UNCIL</w:t>
            </w:r>
          </w:p>
        </w:tc>
        <w:tc>
          <w:tcPr>
            <w:tcW w:w="2974" w:type="dxa"/>
          </w:tcPr>
          <w:p w:rsidR="00D3672A" w:rsidRPr="00A83C70" w:rsidRDefault="00D3672A" w:rsidP="009D4399">
            <w:pPr>
              <w:rPr>
                <w:rFonts w:ascii="Arial" w:hAnsi="Arial" w:cs="Arial"/>
              </w:rPr>
            </w:pPr>
            <w:r w:rsidRPr="00A83C70">
              <w:rPr>
                <w:rFonts w:ascii="Arial" w:hAnsi="Arial" w:cs="Arial"/>
                <w:b/>
                <w:i/>
              </w:rPr>
              <w:t>Date:</w:t>
            </w:r>
            <w:r w:rsidRPr="00A83C70">
              <w:rPr>
                <w:rFonts w:ascii="Arial" w:hAnsi="Arial" w:cs="Arial"/>
              </w:rPr>
              <w:t xml:space="preserve">  </w:t>
            </w:r>
            <w:r w:rsidR="00936B70">
              <w:rPr>
                <w:rFonts w:ascii="Arial" w:hAnsi="Arial" w:cs="Arial"/>
              </w:rPr>
              <w:t>12th May</w:t>
            </w:r>
            <w:r w:rsidR="004307BF">
              <w:rPr>
                <w:rFonts w:ascii="Arial" w:hAnsi="Arial" w:cs="Arial"/>
              </w:rPr>
              <w:t xml:space="preserve"> 2016</w:t>
            </w:r>
          </w:p>
          <w:p w:rsidR="00E64DA8" w:rsidRPr="00A83C70" w:rsidRDefault="00E64DA8" w:rsidP="009D4399">
            <w:pPr>
              <w:rPr>
                <w:rFonts w:ascii="Arial" w:hAnsi="Arial" w:cs="Arial"/>
              </w:rPr>
            </w:pPr>
          </w:p>
        </w:tc>
        <w:tc>
          <w:tcPr>
            <w:tcW w:w="3688" w:type="dxa"/>
            <w:gridSpan w:val="3"/>
          </w:tcPr>
          <w:p w:rsidR="00D3672A" w:rsidRPr="00A83C70" w:rsidRDefault="00D3672A" w:rsidP="009D4399">
            <w:pPr>
              <w:rPr>
                <w:rFonts w:ascii="Arial" w:hAnsi="Arial" w:cs="Arial"/>
                <w:b/>
              </w:rPr>
            </w:pPr>
            <w:r w:rsidRPr="00A83C70">
              <w:rPr>
                <w:rFonts w:ascii="Arial" w:hAnsi="Arial" w:cs="Arial"/>
                <w:b/>
                <w:i/>
              </w:rPr>
              <w:t>Time:</w:t>
            </w:r>
            <w:r w:rsidRPr="00A83C70">
              <w:rPr>
                <w:rFonts w:ascii="Arial" w:hAnsi="Arial" w:cs="Arial"/>
              </w:rPr>
              <w:t xml:space="preserve">  </w:t>
            </w:r>
            <w:r w:rsidR="00271290">
              <w:rPr>
                <w:rFonts w:ascii="Arial" w:hAnsi="Arial" w:cs="Arial"/>
              </w:rPr>
              <w:t>5.3</w:t>
            </w:r>
            <w:r w:rsidR="00466098" w:rsidRPr="00A83C70">
              <w:rPr>
                <w:rFonts w:ascii="Arial" w:hAnsi="Arial" w:cs="Arial"/>
              </w:rPr>
              <w:t>0</w:t>
            </w:r>
            <w:r w:rsidR="007C2472" w:rsidRPr="00A83C70">
              <w:rPr>
                <w:rFonts w:ascii="Arial" w:hAnsi="Arial" w:cs="Arial"/>
              </w:rPr>
              <w:t>P</w:t>
            </w:r>
            <w:r w:rsidRPr="00A83C70">
              <w:rPr>
                <w:rFonts w:ascii="Arial" w:hAnsi="Arial" w:cs="Arial"/>
              </w:rPr>
              <w:t>M</w:t>
            </w:r>
          </w:p>
        </w:tc>
      </w:tr>
      <w:tr w:rsidR="00D3672A" w:rsidRPr="00A83C70" w:rsidTr="00565876">
        <w:tc>
          <w:tcPr>
            <w:tcW w:w="10456" w:type="dxa"/>
            <w:gridSpan w:val="6"/>
            <w:tcBorders>
              <w:bottom w:val="single" w:sz="6" w:space="0" w:color="auto"/>
            </w:tcBorders>
          </w:tcPr>
          <w:p w:rsidR="00D3672A" w:rsidRPr="00A83C70" w:rsidRDefault="00D3672A" w:rsidP="003205FD">
            <w:pPr>
              <w:rPr>
                <w:rFonts w:ascii="Arial" w:hAnsi="Arial" w:cs="Arial"/>
              </w:rPr>
            </w:pPr>
            <w:r w:rsidRPr="00A83C70">
              <w:rPr>
                <w:rFonts w:ascii="Arial" w:hAnsi="Arial" w:cs="Arial"/>
                <w:b/>
                <w:i/>
              </w:rPr>
              <w:t>Venue:</w:t>
            </w:r>
            <w:r w:rsidRPr="00A83C70">
              <w:rPr>
                <w:rFonts w:ascii="Arial" w:hAnsi="Arial" w:cs="Arial"/>
              </w:rPr>
              <w:t xml:space="preserve">  </w:t>
            </w:r>
            <w:r w:rsidR="009D687C" w:rsidRPr="00A83C70">
              <w:rPr>
                <w:rFonts w:ascii="Arial" w:hAnsi="Arial" w:cs="Arial"/>
              </w:rPr>
              <w:t>Toot Hill Village Hall, Toot Hill</w:t>
            </w:r>
          </w:p>
          <w:p w:rsidR="00D3672A" w:rsidRPr="00A83C70" w:rsidRDefault="00D3672A">
            <w:pPr>
              <w:rPr>
                <w:rFonts w:ascii="Arial" w:hAnsi="Arial" w:cs="Arial"/>
                <w:b/>
              </w:rPr>
            </w:pPr>
          </w:p>
        </w:tc>
      </w:tr>
    </w:tbl>
    <w:p w:rsidR="009D44A7" w:rsidRPr="00A83C70" w:rsidRDefault="000344F7" w:rsidP="009D44A7">
      <w:pPr>
        <w:tabs>
          <w:tab w:val="left" w:pos="900"/>
        </w:tabs>
        <w:jc w:val="both"/>
        <w:rPr>
          <w:rFonts w:ascii="Arial" w:hAnsi="Arial" w:cs="Arial"/>
        </w:rPr>
      </w:pPr>
      <w:r w:rsidRPr="00A83C70">
        <w:rPr>
          <w:rFonts w:ascii="Arial" w:hAnsi="Arial" w:cs="Arial"/>
          <w:b/>
        </w:rPr>
        <w:t>PRESENT:</w:t>
      </w:r>
      <w:r w:rsidRPr="00A83C70">
        <w:rPr>
          <w:rFonts w:ascii="Arial" w:hAnsi="Arial" w:cs="Arial"/>
          <w:b/>
        </w:rPr>
        <w:tab/>
      </w:r>
    </w:p>
    <w:p w:rsidR="00936B70" w:rsidRDefault="00F648B5" w:rsidP="003339E2">
      <w:pPr>
        <w:ind w:left="568"/>
        <w:jc w:val="both"/>
        <w:rPr>
          <w:rFonts w:ascii="Arial" w:hAnsi="Arial" w:cs="Arial"/>
        </w:rPr>
      </w:pPr>
      <w:r w:rsidRPr="00A83C70">
        <w:rPr>
          <w:rFonts w:ascii="Arial" w:hAnsi="Arial" w:cs="Arial"/>
          <w:b/>
          <w:i/>
        </w:rPr>
        <w:t>Councillors</w:t>
      </w:r>
      <w:r w:rsidR="00FE0922" w:rsidRPr="00A83C70">
        <w:rPr>
          <w:rFonts w:ascii="Arial" w:hAnsi="Arial" w:cs="Arial"/>
          <w:b/>
        </w:rPr>
        <w:t xml:space="preserve"> (</w:t>
      </w:r>
      <w:r w:rsidR="004307BF">
        <w:rPr>
          <w:rFonts w:ascii="Arial" w:hAnsi="Arial" w:cs="Arial"/>
          <w:b/>
        </w:rPr>
        <w:t>6</w:t>
      </w:r>
      <w:r w:rsidRPr="00A83C70">
        <w:rPr>
          <w:rFonts w:ascii="Arial" w:hAnsi="Arial" w:cs="Arial"/>
          <w:b/>
        </w:rPr>
        <w:t>)</w:t>
      </w:r>
      <w:r w:rsidR="00433285" w:rsidRPr="00A83C70">
        <w:rPr>
          <w:rFonts w:ascii="Arial" w:hAnsi="Arial" w:cs="Arial"/>
          <w:b/>
        </w:rPr>
        <w:t xml:space="preserve">  </w:t>
      </w:r>
      <w:r w:rsidR="00433285" w:rsidRPr="00A83C70">
        <w:rPr>
          <w:rFonts w:ascii="Arial" w:hAnsi="Arial" w:cs="Arial"/>
        </w:rPr>
        <w:t xml:space="preserve"> </w:t>
      </w:r>
      <w:r w:rsidR="00836DF9" w:rsidRPr="00A83C70">
        <w:rPr>
          <w:rFonts w:ascii="Arial" w:hAnsi="Arial" w:cs="Arial"/>
        </w:rPr>
        <w:tab/>
      </w:r>
      <w:r w:rsidR="009D687C" w:rsidRPr="00A83C70">
        <w:rPr>
          <w:rFonts w:ascii="Arial" w:hAnsi="Arial" w:cs="Arial"/>
        </w:rPr>
        <w:t>John Glover</w:t>
      </w:r>
      <w:r w:rsidR="00433285" w:rsidRPr="00A83C70">
        <w:rPr>
          <w:rFonts w:ascii="Arial" w:hAnsi="Arial" w:cs="Arial"/>
        </w:rPr>
        <w:t xml:space="preserve"> </w:t>
      </w:r>
      <w:r w:rsidR="00825A0C">
        <w:rPr>
          <w:rFonts w:ascii="Arial" w:hAnsi="Arial" w:cs="Arial"/>
        </w:rPr>
        <w:t>(Chairman),</w:t>
      </w:r>
      <w:r w:rsidR="004307BF">
        <w:rPr>
          <w:rFonts w:ascii="Arial" w:hAnsi="Arial" w:cs="Arial"/>
        </w:rPr>
        <w:t xml:space="preserve"> A Buckley,</w:t>
      </w:r>
      <w:r w:rsidR="004238AC">
        <w:rPr>
          <w:rFonts w:ascii="Arial" w:hAnsi="Arial" w:cs="Arial"/>
        </w:rPr>
        <w:t xml:space="preserve"> </w:t>
      </w:r>
      <w:r w:rsidR="00825A0C">
        <w:rPr>
          <w:rFonts w:ascii="Arial" w:hAnsi="Arial" w:cs="Arial"/>
        </w:rPr>
        <w:t>T Saridja,</w:t>
      </w:r>
      <w:r w:rsidR="005241BA">
        <w:rPr>
          <w:rFonts w:ascii="Arial" w:hAnsi="Arial" w:cs="Arial"/>
        </w:rPr>
        <w:t xml:space="preserve"> R Jackson</w:t>
      </w:r>
      <w:r w:rsidR="00936B70">
        <w:rPr>
          <w:rFonts w:ascii="Arial" w:hAnsi="Arial" w:cs="Arial"/>
        </w:rPr>
        <w:t>*, J Gatward, B Hollington</w:t>
      </w:r>
    </w:p>
    <w:p w:rsidR="003339E2" w:rsidRPr="003339E2" w:rsidRDefault="00936B70" w:rsidP="003339E2">
      <w:pPr>
        <w:ind w:left="568"/>
        <w:jc w:val="both"/>
        <w:rPr>
          <w:rFonts w:ascii="Arial" w:hAnsi="Arial" w:cs="Arial"/>
          <w:i/>
        </w:rPr>
      </w:pPr>
      <w:r>
        <w:rPr>
          <w:rFonts w:ascii="Arial" w:hAnsi="Arial" w:cs="Arial"/>
        </w:rPr>
        <w:t>*</w:t>
      </w:r>
      <w:r w:rsidR="003339E2" w:rsidRPr="003339E2">
        <w:rPr>
          <w:rFonts w:ascii="Arial" w:hAnsi="Arial" w:cs="Arial"/>
          <w:i/>
        </w:rPr>
        <w:t xml:space="preserve"> for part of meeting</w:t>
      </w:r>
    </w:p>
    <w:p w:rsidR="004238AC" w:rsidRDefault="004238AC" w:rsidP="00433285">
      <w:pPr>
        <w:jc w:val="both"/>
        <w:rPr>
          <w:rFonts w:ascii="Arial" w:hAnsi="Arial" w:cs="Arial"/>
        </w:rPr>
      </w:pPr>
    </w:p>
    <w:p w:rsidR="008D28E3" w:rsidRPr="00A83C70" w:rsidRDefault="000344F7" w:rsidP="004238AC">
      <w:pPr>
        <w:ind w:left="284"/>
        <w:rPr>
          <w:rFonts w:ascii="Arial" w:hAnsi="Arial" w:cs="Arial"/>
        </w:rPr>
      </w:pPr>
      <w:r w:rsidRPr="00A83C70">
        <w:rPr>
          <w:rFonts w:ascii="Arial" w:hAnsi="Arial" w:cs="Arial"/>
          <w:b/>
          <w:i/>
        </w:rPr>
        <w:t xml:space="preserve">Also in Attendance </w:t>
      </w:r>
      <w:r w:rsidRPr="00A83C70">
        <w:rPr>
          <w:rFonts w:ascii="Arial" w:hAnsi="Arial" w:cs="Arial"/>
          <w:b/>
        </w:rPr>
        <w:t>(</w:t>
      </w:r>
      <w:r w:rsidR="008B34FC" w:rsidRPr="00A83C70">
        <w:rPr>
          <w:rFonts w:ascii="Arial" w:hAnsi="Arial" w:cs="Arial"/>
          <w:b/>
        </w:rPr>
        <w:t>1</w:t>
      </w:r>
      <w:r w:rsidR="004263F0" w:rsidRPr="00A83C70">
        <w:rPr>
          <w:rFonts w:ascii="Arial" w:hAnsi="Arial" w:cs="Arial"/>
          <w:b/>
        </w:rPr>
        <w:t>)</w:t>
      </w:r>
      <w:r w:rsidR="004238AC">
        <w:rPr>
          <w:rFonts w:ascii="Arial" w:hAnsi="Arial" w:cs="Arial"/>
          <w:b/>
        </w:rPr>
        <w:t xml:space="preserve"> - </w:t>
      </w:r>
      <w:r w:rsidR="00836DF9" w:rsidRPr="00A83C70">
        <w:rPr>
          <w:rFonts w:ascii="Arial" w:hAnsi="Arial" w:cs="Arial"/>
        </w:rPr>
        <w:t>Adriana Jones</w:t>
      </w:r>
      <w:r w:rsidR="00C0013B" w:rsidRPr="00A83C70">
        <w:rPr>
          <w:rFonts w:ascii="Arial" w:hAnsi="Arial" w:cs="Arial"/>
        </w:rPr>
        <w:t xml:space="preserve"> –</w:t>
      </w:r>
      <w:r w:rsidR="003461A4" w:rsidRPr="00A83C70">
        <w:rPr>
          <w:rFonts w:ascii="Arial" w:hAnsi="Arial" w:cs="Arial"/>
        </w:rPr>
        <w:t xml:space="preserve"> </w:t>
      </w:r>
      <w:r w:rsidR="008B34FC" w:rsidRPr="00A83C70">
        <w:rPr>
          <w:rFonts w:ascii="Arial" w:hAnsi="Arial" w:cs="Arial"/>
        </w:rPr>
        <w:t>Clerk</w:t>
      </w:r>
    </w:p>
    <w:p w:rsidR="00636F5E" w:rsidRPr="00A83C70" w:rsidRDefault="007F0B80" w:rsidP="007C2472">
      <w:pPr>
        <w:tabs>
          <w:tab w:val="left" w:pos="900"/>
        </w:tabs>
        <w:ind w:left="1004"/>
        <w:jc w:val="both"/>
        <w:rPr>
          <w:rFonts w:ascii="Arial" w:hAnsi="Arial" w:cs="Arial"/>
        </w:rPr>
      </w:pPr>
      <w:r w:rsidRPr="00A83C70">
        <w:rPr>
          <w:rFonts w:ascii="Arial" w:hAnsi="Arial" w:cs="Arial"/>
        </w:rPr>
        <w:t xml:space="preserve">     </w:t>
      </w:r>
    </w:p>
    <w:p w:rsidR="00C0013B" w:rsidRPr="00A62A93" w:rsidRDefault="003309CD" w:rsidP="007C2472">
      <w:pPr>
        <w:ind w:left="284"/>
        <w:rPr>
          <w:rFonts w:ascii="Arial" w:hAnsi="Arial" w:cs="Arial"/>
          <w:bCs/>
          <w:iCs/>
        </w:rPr>
      </w:pPr>
      <w:r w:rsidRPr="00A83C70">
        <w:rPr>
          <w:rFonts w:ascii="Arial" w:hAnsi="Arial" w:cs="Arial"/>
          <w:b/>
          <w:bCs/>
          <w:iCs/>
        </w:rPr>
        <w:t xml:space="preserve">Members of the Public </w:t>
      </w:r>
      <w:r w:rsidR="00936B70">
        <w:rPr>
          <w:rFonts w:ascii="Arial" w:hAnsi="Arial" w:cs="Arial"/>
          <w:b/>
          <w:bCs/>
          <w:iCs/>
        </w:rPr>
        <w:t>(4</w:t>
      </w:r>
      <w:r w:rsidR="005241BA">
        <w:rPr>
          <w:rFonts w:ascii="Arial" w:hAnsi="Arial" w:cs="Arial"/>
          <w:b/>
          <w:bCs/>
          <w:iCs/>
        </w:rPr>
        <w:t>)</w:t>
      </w:r>
    </w:p>
    <w:p w:rsidR="009D44A7" w:rsidRPr="00A83C70" w:rsidRDefault="009D44A7" w:rsidP="007C2472">
      <w:pPr>
        <w:ind w:left="284"/>
        <w:jc w:val="both"/>
        <w:rPr>
          <w:rFonts w:ascii="Arial" w:hAnsi="Arial" w:cs="Arial"/>
        </w:rPr>
      </w:pPr>
      <w:r w:rsidRPr="00A83C70">
        <w:rPr>
          <w:rFonts w:ascii="Arial" w:hAnsi="Arial" w:cs="Arial"/>
          <w:b/>
        </w:rPr>
        <w:t>Members of the Press</w:t>
      </w:r>
      <w:r w:rsidRPr="00A83C70">
        <w:rPr>
          <w:rFonts w:ascii="Arial" w:hAnsi="Arial" w:cs="Arial"/>
          <w:b/>
          <w:i/>
        </w:rPr>
        <w:t xml:space="preserve"> </w:t>
      </w:r>
      <w:r w:rsidRPr="00A83C70">
        <w:rPr>
          <w:rFonts w:ascii="Arial" w:hAnsi="Arial" w:cs="Arial"/>
          <w:b/>
        </w:rPr>
        <w:t>(</w:t>
      </w:r>
      <w:r w:rsidR="004307BF">
        <w:rPr>
          <w:rFonts w:ascii="Arial" w:hAnsi="Arial" w:cs="Arial"/>
          <w:b/>
        </w:rPr>
        <w:t>0</w:t>
      </w:r>
      <w:r w:rsidRPr="00A83C70">
        <w:rPr>
          <w:rFonts w:ascii="Arial" w:hAnsi="Arial" w:cs="Arial"/>
          <w:b/>
        </w:rPr>
        <w:t>)</w:t>
      </w:r>
    </w:p>
    <w:p w:rsidR="002402AA" w:rsidRPr="00A83C70" w:rsidRDefault="002402AA" w:rsidP="00205FFD">
      <w:pPr>
        <w:jc w:val="both"/>
        <w:rPr>
          <w:rFonts w:ascii="Arial" w:hAnsi="Arial" w:cs="Arial"/>
        </w:rPr>
      </w:pPr>
      <w:r w:rsidRPr="00A83C70">
        <w:rPr>
          <w:rFonts w:ascii="Arial" w:hAnsi="Arial" w:cs="Arial"/>
        </w:rPr>
        <w:tab/>
      </w:r>
      <w:r w:rsidRPr="00A83C70">
        <w:rPr>
          <w:rFonts w:ascii="Arial" w:hAnsi="Arial" w:cs="Arial"/>
        </w:rPr>
        <w:tab/>
      </w:r>
      <w:r w:rsidRPr="00A83C70">
        <w:rPr>
          <w:rFonts w:ascii="Arial" w:hAnsi="Arial" w:cs="Arial"/>
        </w:rPr>
        <w:tab/>
      </w:r>
    </w:p>
    <w:p w:rsidR="00427646" w:rsidRPr="00A83C70" w:rsidRDefault="00DF6DE8" w:rsidP="00427646">
      <w:pPr>
        <w:jc w:val="both"/>
        <w:rPr>
          <w:rFonts w:ascii="Arial" w:hAnsi="Arial" w:cs="Arial"/>
          <w:b/>
        </w:rPr>
      </w:pPr>
      <w:r w:rsidRPr="00A83C70">
        <w:rPr>
          <w:rFonts w:ascii="Arial" w:hAnsi="Arial" w:cs="Arial"/>
          <w:b/>
        </w:rPr>
        <w:t>QUESTIONS FROM</w:t>
      </w:r>
      <w:r w:rsidR="00B76310" w:rsidRPr="00A83C70">
        <w:rPr>
          <w:rFonts w:ascii="Arial" w:hAnsi="Arial" w:cs="Arial"/>
          <w:b/>
        </w:rPr>
        <w:t xml:space="preserve"> MEMBERS OF THE PUBLIC</w:t>
      </w:r>
    </w:p>
    <w:p w:rsidR="00C56850" w:rsidRPr="00CE5296" w:rsidRDefault="00936B70" w:rsidP="00205FFD">
      <w:pPr>
        <w:jc w:val="both"/>
        <w:rPr>
          <w:rFonts w:ascii="Arial" w:hAnsi="Arial" w:cs="Arial"/>
        </w:rPr>
      </w:pPr>
      <w:r>
        <w:rPr>
          <w:rFonts w:ascii="Arial" w:hAnsi="Arial" w:cs="Arial"/>
        </w:rPr>
        <w:t>John Adams stated that some ti</w:t>
      </w:r>
      <w:r w:rsidR="009A527D">
        <w:rPr>
          <w:rFonts w:ascii="Arial" w:hAnsi="Arial" w:cs="Arial"/>
        </w:rPr>
        <w:t xml:space="preserve">me ago he gave a spreadsheet detailing </w:t>
      </w:r>
      <w:r>
        <w:rPr>
          <w:rFonts w:ascii="Arial" w:hAnsi="Arial" w:cs="Arial"/>
        </w:rPr>
        <w:t>suggested speed improvement initiatives to Cllr Jackson, and suggested that in light of the problems experienced by the Parish Council regarding securing a representative of Highways to visit the A113 at Stanford Rivers, perhaps a meeting could be arranged with Mr Valentine at the County offices in Chelmsford.  It was agreed that the Clerk would try and secure a meeting.</w:t>
      </w:r>
      <w:r w:rsidR="003339E2">
        <w:rPr>
          <w:rFonts w:ascii="Arial" w:hAnsi="Arial" w:cs="Arial"/>
        </w:rPr>
        <w:t xml:space="preserve"> </w:t>
      </w:r>
    </w:p>
    <w:p w:rsidR="00CE5296" w:rsidRPr="00A83C70" w:rsidRDefault="00CE5296" w:rsidP="00205FFD">
      <w:pPr>
        <w:jc w:val="both"/>
        <w:rPr>
          <w:rFonts w:ascii="Arial" w:hAnsi="Arial" w:cs="Arial"/>
          <w:b/>
        </w:rPr>
      </w:pPr>
    </w:p>
    <w:p w:rsidR="00390128" w:rsidRDefault="00390128" w:rsidP="00390128">
      <w:pPr>
        <w:jc w:val="both"/>
        <w:rPr>
          <w:rFonts w:ascii="Arial" w:hAnsi="Arial" w:cs="Arial"/>
          <w:b/>
        </w:rPr>
      </w:pPr>
      <w:r>
        <w:rPr>
          <w:rFonts w:ascii="Arial" w:hAnsi="Arial" w:cs="Arial"/>
          <w:b/>
        </w:rPr>
        <w:t>P14.198</w:t>
      </w:r>
      <w:r w:rsidRPr="00A83C70">
        <w:rPr>
          <w:rFonts w:ascii="Arial" w:hAnsi="Arial" w:cs="Arial"/>
          <w:b/>
        </w:rPr>
        <w:tab/>
      </w:r>
      <w:r>
        <w:rPr>
          <w:rFonts w:ascii="Arial" w:hAnsi="Arial" w:cs="Arial"/>
          <w:b/>
        </w:rPr>
        <w:t>ELECTION OF CHAIRMAN</w:t>
      </w:r>
    </w:p>
    <w:p w:rsidR="00390128" w:rsidRPr="004B5050" w:rsidRDefault="00390128" w:rsidP="00390128">
      <w:pPr>
        <w:ind w:left="851"/>
        <w:jc w:val="both"/>
        <w:rPr>
          <w:rFonts w:ascii="Arial" w:hAnsi="Arial" w:cs="Arial"/>
        </w:rPr>
      </w:pPr>
      <w:r>
        <w:rPr>
          <w:rFonts w:ascii="Arial" w:hAnsi="Arial" w:cs="Arial"/>
        </w:rPr>
        <w:t>Councillor Buckley</w:t>
      </w:r>
      <w:r w:rsidRPr="004B5050">
        <w:rPr>
          <w:rFonts w:ascii="Arial" w:hAnsi="Arial" w:cs="Arial"/>
        </w:rPr>
        <w:t xml:space="preserve"> </w:t>
      </w:r>
      <w:r w:rsidRPr="004B5050">
        <w:rPr>
          <w:rFonts w:ascii="Arial" w:hAnsi="Arial" w:cs="Arial"/>
          <w:b/>
          <w:i/>
        </w:rPr>
        <w:t>PROPOSED</w:t>
      </w:r>
      <w:r w:rsidRPr="004B5050">
        <w:rPr>
          <w:rFonts w:ascii="Arial" w:hAnsi="Arial" w:cs="Arial"/>
        </w:rPr>
        <w:t xml:space="preserve"> Councillor Glover as Chairman, the proposal was </w:t>
      </w:r>
      <w:r w:rsidRPr="004B5050">
        <w:rPr>
          <w:rFonts w:ascii="Arial" w:hAnsi="Arial" w:cs="Arial"/>
          <w:b/>
          <w:i/>
        </w:rPr>
        <w:t xml:space="preserve">SECONDED </w:t>
      </w:r>
      <w:r>
        <w:rPr>
          <w:rFonts w:ascii="Arial" w:hAnsi="Arial" w:cs="Arial"/>
        </w:rPr>
        <w:t>by Councillor Saridja</w:t>
      </w:r>
      <w:r w:rsidRPr="004B5050">
        <w:rPr>
          <w:rFonts w:ascii="Arial" w:hAnsi="Arial" w:cs="Arial"/>
        </w:rPr>
        <w:t>.  There being no other nominations, Councillor Glover was duly elected as Chairman of Stanford Rivers Parish Council for the current Mu</w:t>
      </w:r>
      <w:r>
        <w:rPr>
          <w:rFonts w:ascii="Arial" w:hAnsi="Arial" w:cs="Arial"/>
        </w:rPr>
        <w:t>nicipal Year,   f</w:t>
      </w:r>
      <w:r w:rsidRPr="004B5050">
        <w:rPr>
          <w:rFonts w:ascii="Arial" w:hAnsi="Arial" w:cs="Arial"/>
        </w:rPr>
        <w:t>ollowing which, the declaration of Acceptance of Office of Chairman of the Council was duly executed.</w:t>
      </w:r>
    </w:p>
    <w:p w:rsidR="00390128" w:rsidRPr="004B5050" w:rsidRDefault="00390128" w:rsidP="00390128">
      <w:pPr>
        <w:jc w:val="both"/>
        <w:rPr>
          <w:rFonts w:ascii="Arial" w:hAnsi="Arial" w:cs="Arial"/>
        </w:rPr>
      </w:pPr>
    </w:p>
    <w:p w:rsidR="00390128" w:rsidRPr="004B5050" w:rsidRDefault="00390128" w:rsidP="00390128">
      <w:pPr>
        <w:jc w:val="both"/>
        <w:rPr>
          <w:rFonts w:ascii="Arial" w:hAnsi="Arial" w:cs="Arial"/>
          <w:b/>
        </w:rPr>
      </w:pPr>
      <w:r>
        <w:rPr>
          <w:rFonts w:ascii="Arial" w:hAnsi="Arial" w:cs="Arial"/>
          <w:b/>
        </w:rPr>
        <w:t>P14.199</w:t>
      </w:r>
      <w:r w:rsidRPr="004B5050">
        <w:rPr>
          <w:rFonts w:ascii="Arial" w:hAnsi="Arial" w:cs="Arial"/>
          <w:b/>
        </w:rPr>
        <w:tab/>
        <w:t>ELECTION OF VICE CHAIRMAN</w:t>
      </w:r>
    </w:p>
    <w:p w:rsidR="00390128" w:rsidRDefault="00390128" w:rsidP="00390128">
      <w:pPr>
        <w:ind w:left="851"/>
        <w:jc w:val="both"/>
        <w:rPr>
          <w:rFonts w:ascii="Arial" w:hAnsi="Arial" w:cs="Arial"/>
        </w:rPr>
      </w:pPr>
      <w:r w:rsidRPr="004B5050">
        <w:rPr>
          <w:rFonts w:ascii="Arial" w:hAnsi="Arial" w:cs="Arial"/>
        </w:rPr>
        <w:t xml:space="preserve">Councillor </w:t>
      </w:r>
      <w:r>
        <w:rPr>
          <w:rFonts w:ascii="Arial" w:hAnsi="Arial" w:cs="Arial"/>
        </w:rPr>
        <w:t xml:space="preserve">Gatward </w:t>
      </w:r>
      <w:r w:rsidRPr="004B5050">
        <w:rPr>
          <w:rFonts w:ascii="Arial" w:hAnsi="Arial" w:cs="Arial"/>
          <w:b/>
          <w:i/>
        </w:rPr>
        <w:t>PROPOSED</w:t>
      </w:r>
      <w:r w:rsidRPr="004B5050">
        <w:rPr>
          <w:rFonts w:ascii="Arial" w:hAnsi="Arial" w:cs="Arial"/>
        </w:rPr>
        <w:t xml:space="preserve"> Councillor Buckley as Vice Chairman, the proposal was </w:t>
      </w:r>
      <w:r w:rsidRPr="004B5050">
        <w:rPr>
          <w:rFonts w:ascii="Arial" w:hAnsi="Arial" w:cs="Arial"/>
          <w:b/>
          <w:i/>
        </w:rPr>
        <w:t>SECONDED</w:t>
      </w:r>
      <w:r w:rsidRPr="004B5050">
        <w:rPr>
          <w:rFonts w:ascii="Arial" w:hAnsi="Arial" w:cs="Arial"/>
        </w:rPr>
        <w:t xml:space="preserve"> by Counc</w:t>
      </w:r>
      <w:r>
        <w:rPr>
          <w:rFonts w:ascii="Arial" w:hAnsi="Arial" w:cs="Arial"/>
        </w:rPr>
        <w:t>illor Saridja.</w:t>
      </w:r>
      <w:r w:rsidRPr="004B5050">
        <w:rPr>
          <w:rFonts w:ascii="Arial" w:hAnsi="Arial" w:cs="Arial"/>
        </w:rPr>
        <w:t xml:space="preserve">  There being no other nominations, Councillor Buckley was duly elected as Vice Chairman of Stanford  Rivers Parish </w:t>
      </w:r>
      <w:r w:rsidRPr="004B5050">
        <w:rPr>
          <w:rFonts w:ascii="Arial" w:hAnsi="Arial" w:cs="Arial"/>
        </w:rPr>
        <w:tab/>
        <w:t>Council for the current Municipal Year.</w:t>
      </w:r>
    </w:p>
    <w:p w:rsidR="00390128" w:rsidRDefault="00390128" w:rsidP="00390128">
      <w:pPr>
        <w:ind w:left="851"/>
        <w:jc w:val="both"/>
        <w:rPr>
          <w:rFonts w:ascii="Arial" w:hAnsi="Arial" w:cs="Arial"/>
        </w:rPr>
      </w:pPr>
    </w:p>
    <w:p w:rsidR="004F3ED1" w:rsidRPr="00A83C70" w:rsidRDefault="00390128" w:rsidP="00205FFD">
      <w:pPr>
        <w:jc w:val="both"/>
        <w:rPr>
          <w:rFonts w:ascii="Arial" w:hAnsi="Arial" w:cs="Arial"/>
          <w:b/>
        </w:rPr>
      </w:pPr>
      <w:r>
        <w:rPr>
          <w:rFonts w:ascii="Arial" w:hAnsi="Arial" w:cs="Arial"/>
          <w:b/>
        </w:rPr>
        <w:t>P14.200</w:t>
      </w:r>
      <w:r>
        <w:rPr>
          <w:rFonts w:ascii="Arial" w:hAnsi="Arial" w:cs="Arial"/>
          <w:b/>
        </w:rPr>
        <w:tab/>
      </w:r>
      <w:r w:rsidR="004F3ED1" w:rsidRPr="00A83C70">
        <w:rPr>
          <w:rFonts w:ascii="Arial" w:hAnsi="Arial" w:cs="Arial"/>
          <w:b/>
        </w:rPr>
        <w:t>APOLOGIES FOR ABSENCE</w:t>
      </w:r>
      <w:r w:rsidR="004F3ED1" w:rsidRPr="00A83C70">
        <w:rPr>
          <w:rFonts w:ascii="Arial" w:hAnsi="Arial" w:cs="Arial"/>
        </w:rPr>
        <w:t xml:space="preserve"> </w:t>
      </w:r>
      <w:r w:rsidR="00A62A93">
        <w:rPr>
          <w:rFonts w:ascii="Arial" w:hAnsi="Arial" w:cs="Arial"/>
        </w:rPr>
        <w:t>(</w:t>
      </w:r>
      <w:r w:rsidR="009A527D">
        <w:rPr>
          <w:rFonts w:ascii="Arial" w:hAnsi="Arial" w:cs="Arial"/>
        </w:rPr>
        <w:t>1)</w:t>
      </w:r>
    </w:p>
    <w:p w:rsidR="004307BF" w:rsidRPr="00390128" w:rsidRDefault="00390128" w:rsidP="009C671C">
      <w:pPr>
        <w:ind w:left="852"/>
        <w:jc w:val="both"/>
        <w:rPr>
          <w:rFonts w:ascii="Arial" w:hAnsi="Arial" w:cs="Arial"/>
          <w:bCs/>
          <w:iCs/>
        </w:rPr>
      </w:pPr>
      <w:r>
        <w:rPr>
          <w:rFonts w:ascii="Arial" w:hAnsi="Arial" w:cs="Arial"/>
          <w:bCs/>
          <w:iCs/>
        </w:rPr>
        <w:t>Cllr Tallon, however these were not received in time to be reported to the meeting.  Cllr Jackson had reported apologies for lateness.</w:t>
      </w:r>
    </w:p>
    <w:p w:rsidR="003339E2" w:rsidRPr="00A83C70" w:rsidRDefault="003339E2" w:rsidP="009C671C">
      <w:pPr>
        <w:ind w:left="852"/>
        <w:jc w:val="both"/>
        <w:rPr>
          <w:rFonts w:ascii="Arial" w:hAnsi="Arial" w:cs="Arial"/>
        </w:rPr>
      </w:pPr>
    </w:p>
    <w:p w:rsidR="00406C60" w:rsidRPr="00A83C70" w:rsidRDefault="00C56850" w:rsidP="00D42DE6">
      <w:pPr>
        <w:tabs>
          <w:tab w:val="left" w:pos="900"/>
        </w:tabs>
        <w:jc w:val="both"/>
        <w:rPr>
          <w:rFonts w:ascii="Arial" w:hAnsi="Arial" w:cs="Arial"/>
          <w:b/>
        </w:rPr>
      </w:pPr>
      <w:r w:rsidRPr="00A83C70">
        <w:rPr>
          <w:rFonts w:ascii="Arial" w:hAnsi="Arial" w:cs="Arial"/>
          <w:b/>
        </w:rPr>
        <w:t>P1</w:t>
      </w:r>
      <w:r w:rsidR="00390128">
        <w:rPr>
          <w:rFonts w:ascii="Arial" w:hAnsi="Arial" w:cs="Arial"/>
          <w:b/>
        </w:rPr>
        <w:t>4.201</w:t>
      </w:r>
      <w:r w:rsidR="00B61D9E" w:rsidRPr="00A83C70">
        <w:rPr>
          <w:rFonts w:ascii="Arial" w:hAnsi="Arial" w:cs="Arial"/>
          <w:b/>
        </w:rPr>
        <w:tab/>
        <w:t>OT</w:t>
      </w:r>
      <w:r w:rsidR="006F5787" w:rsidRPr="00A83C70">
        <w:rPr>
          <w:rFonts w:ascii="Arial" w:hAnsi="Arial" w:cs="Arial"/>
          <w:b/>
        </w:rPr>
        <w:t>HER A</w:t>
      </w:r>
      <w:r w:rsidR="00BA030E" w:rsidRPr="00A83C70">
        <w:rPr>
          <w:rFonts w:ascii="Arial" w:hAnsi="Arial" w:cs="Arial"/>
          <w:b/>
        </w:rPr>
        <w:t>B</w:t>
      </w:r>
      <w:r w:rsidR="00BB7D82" w:rsidRPr="00A83C70">
        <w:rPr>
          <w:rFonts w:ascii="Arial" w:hAnsi="Arial" w:cs="Arial"/>
          <w:b/>
        </w:rPr>
        <w:t>SENCES (</w:t>
      </w:r>
      <w:r w:rsidR="00A62A93">
        <w:rPr>
          <w:rFonts w:ascii="Arial" w:hAnsi="Arial" w:cs="Arial"/>
          <w:b/>
        </w:rPr>
        <w:t>0</w:t>
      </w:r>
      <w:r w:rsidR="004F3ED1" w:rsidRPr="00A83C70">
        <w:rPr>
          <w:rFonts w:ascii="Arial" w:hAnsi="Arial" w:cs="Arial"/>
          <w:b/>
        </w:rPr>
        <w:t>)</w:t>
      </w:r>
    </w:p>
    <w:p w:rsidR="0028781D" w:rsidRPr="00A62A93" w:rsidRDefault="00A62A93" w:rsidP="0028781D">
      <w:pPr>
        <w:tabs>
          <w:tab w:val="left" w:pos="900"/>
        </w:tabs>
        <w:jc w:val="both"/>
        <w:rPr>
          <w:rFonts w:ascii="Arial" w:hAnsi="Arial" w:cs="Arial"/>
        </w:rPr>
      </w:pPr>
      <w:r>
        <w:rPr>
          <w:rFonts w:ascii="Arial" w:hAnsi="Arial" w:cs="Arial"/>
          <w:b/>
        </w:rPr>
        <w:tab/>
      </w:r>
      <w:r>
        <w:rPr>
          <w:rFonts w:ascii="Arial" w:hAnsi="Arial" w:cs="Arial"/>
        </w:rPr>
        <w:t>None</w:t>
      </w:r>
      <w:r w:rsidR="00977200">
        <w:rPr>
          <w:rFonts w:ascii="Arial" w:hAnsi="Arial" w:cs="Arial"/>
        </w:rPr>
        <w:t>.</w:t>
      </w:r>
    </w:p>
    <w:p w:rsidR="000751F4" w:rsidRPr="00A83C70" w:rsidRDefault="000751F4" w:rsidP="0028781D">
      <w:pPr>
        <w:tabs>
          <w:tab w:val="left" w:pos="900"/>
        </w:tabs>
        <w:jc w:val="both"/>
        <w:rPr>
          <w:rFonts w:ascii="Arial" w:hAnsi="Arial" w:cs="Arial"/>
        </w:rPr>
      </w:pPr>
    </w:p>
    <w:p w:rsidR="00702EBB" w:rsidRPr="00A83C70" w:rsidRDefault="00B6082C" w:rsidP="00860D59">
      <w:pPr>
        <w:tabs>
          <w:tab w:val="left" w:pos="900"/>
        </w:tabs>
        <w:jc w:val="both"/>
        <w:rPr>
          <w:rFonts w:ascii="Arial" w:hAnsi="Arial" w:cs="Arial"/>
          <w:b/>
        </w:rPr>
      </w:pPr>
      <w:r w:rsidRPr="00A83C70">
        <w:rPr>
          <w:rFonts w:ascii="Arial" w:hAnsi="Arial" w:cs="Arial"/>
          <w:b/>
        </w:rPr>
        <w:t>P1</w:t>
      </w:r>
      <w:r w:rsidR="00390128">
        <w:rPr>
          <w:rFonts w:ascii="Arial" w:hAnsi="Arial" w:cs="Arial"/>
          <w:b/>
        </w:rPr>
        <w:t>4.202</w:t>
      </w:r>
      <w:r w:rsidR="006B51D0">
        <w:rPr>
          <w:rFonts w:ascii="Arial" w:hAnsi="Arial" w:cs="Arial"/>
          <w:b/>
        </w:rPr>
        <w:t xml:space="preserve">  </w:t>
      </w:r>
      <w:r w:rsidR="00702EBB" w:rsidRPr="00A83C70">
        <w:rPr>
          <w:rFonts w:ascii="Arial" w:hAnsi="Arial" w:cs="Arial"/>
          <w:b/>
        </w:rPr>
        <w:t>MINUTES</w:t>
      </w:r>
    </w:p>
    <w:p w:rsidR="00702EBB" w:rsidRPr="00A83C70" w:rsidRDefault="003339E2" w:rsidP="006B51D0">
      <w:pPr>
        <w:tabs>
          <w:tab w:val="left" w:pos="900"/>
          <w:tab w:val="left" w:pos="993"/>
        </w:tabs>
        <w:ind w:left="852"/>
        <w:jc w:val="both"/>
        <w:rPr>
          <w:rFonts w:ascii="Arial" w:hAnsi="Arial" w:cs="Arial"/>
        </w:rPr>
      </w:pPr>
      <w:r>
        <w:rPr>
          <w:rFonts w:ascii="Arial" w:hAnsi="Arial" w:cs="Arial"/>
        </w:rPr>
        <w:t>T</w:t>
      </w:r>
      <w:r w:rsidR="007F1C14" w:rsidRPr="00A83C70">
        <w:rPr>
          <w:rFonts w:ascii="Arial" w:hAnsi="Arial" w:cs="Arial"/>
        </w:rPr>
        <w:t xml:space="preserve">he minutes </w:t>
      </w:r>
      <w:r w:rsidR="00A62A93">
        <w:rPr>
          <w:rFonts w:ascii="Arial" w:hAnsi="Arial" w:cs="Arial"/>
        </w:rPr>
        <w:t xml:space="preserve">of the </w:t>
      </w:r>
      <w:r w:rsidR="000E4887">
        <w:rPr>
          <w:rFonts w:ascii="Arial" w:hAnsi="Arial" w:cs="Arial"/>
        </w:rPr>
        <w:t xml:space="preserve">Parish Council meeting </w:t>
      </w:r>
      <w:r w:rsidR="009615E6" w:rsidRPr="00A83C70">
        <w:rPr>
          <w:rFonts w:ascii="Arial" w:hAnsi="Arial" w:cs="Arial"/>
        </w:rPr>
        <w:t xml:space="preserve">held on </w:t>
      </w:r>
      <w:r w:rsidR="00390128">
        <w:rPr>
          <w:rFonts w:ascii="Arial" w:hAnsi="Arial" w:cs="Arial"/>
        </w:rPr>
        <w:t>10th March</w:t>
      </w:r>
      <w:r>
        <w:rPr>
          <w:rFonts w:ascii="Arial" w:hAnsi="Arial" w:cs="Arial"/>
        </w:rPr>
        <w:t xml:space="preserve"> 2016</w:t>
      </w:r>
      <w:r w:rsidR="00ED613F" w:rsidRPr="00A83C70">
        <w:rPr>
          <w:rFonts w:ascii="Arial" w:hAnsi="Arial" w:cs="Arial"/>
        </w:rPr>
        <w:t xml:space="preserve"> were</w:t>
      </w:r>
      <w:r w:rsidR="009615E6" w:rsidRPr="00A83C70">
        <w:rPr>
          <w:rFonts w:ascii="Arial" w:hAnsi="Arial" w:cs="Arial"/>
        </w:rPr>
        <w:t xml:space="preserve"> </w:t>
      </w:r>
      <w:r w:rsidR="009615E6" w:rsidRPr="00A83C70">
        <w:rPr>
          <w:rFonts w:ascii="Arial" w:hAnsi="Arial" w:cs="Arial"/>
          <w:b/>
          <w:i/>
        </w:rPr>
        <w:t>APPROVED</w:t>
      </w:r>
      <w:r w:rsidR="00ED613F" w:rsidRPr="00A83C70">
        <w:rPr>
          <w:rFonts w:ascii="Arial" w:hAnsi="Arial" w:cs="Arial"/>
        </w:rPr>
        <w:t xml:space="preserve"> and</w:t>
      </w:r>
      <w:r w:rsidR="009615E6" w:rsidRPr="00A83C70">
        <w:rPr>
          <w:rFonts w:ascii="Arial" w:hAnsi="Arial" w:cs="Arial"/>
        </w:rPr>
        <w:t xml:space="preserve"> duly signed</w:t>
      </w:r>
      <w:r w:rsidR="00ED613F" w:rsidRPr="00A83C70">
        <w:rPr>
          <w:rFonts w:ascii="Arial" w:hAnsi="Arial" w:cs="Arial"/>
        </w:rPr>
        <w:t xml:space="preserve"> by the Chairman</w:t>
      </w:r>
      <w:r w:rsidR="009615E6" w:rsidRPr="00A83C70">
        <w:rPr>
          <w:rFonts w:ascii="Arial" w:hAnsi="Arial" w:cs="Arial"/>
        </w:rPr>
        <w:t>.</w:t>
      </w:r>
      <w:r w:rsidR="006B51D0">
        <w:rPr>
          <w:rFonts w:ascii="Arial" w:hAnsi="Arial" w:cs="Arial"/>
        </w:rPr>
        <w:t xml:space="preserve">  </w:t>
      </w:r>
    </w:p>
    <w:p w:rsidR="000751F4" w:rsidRPr="00A83C70" w:rsidRDefault="000751F4" w:rsidP="000751F4">
      <w:pPr>
        <w:tabs>
          <w:tab w:val="left" w:pos="900"/>
        </w:tabs>
        <w:ind w:left="852"/>
        <w:jc w:val="both"/>
        <w:rPr>
          <w:rFonts w:ascii="Arial" w:hAnsi="Arial" w:cs="Arial"/>
          <w:b/>
        </w:rPr>
      </w:pPr>
    </w:p>
    <w:p w:rsidR="009D44A7" w:rsidRPr="00A83C70" w:rsidRDefault="00390128" w:rsidP="00860D59">
      <w:pPr>
        <w:tabs>
          <w:tab w:val="left" w:pos="900"/>
        </w:tabs>
        <w:jc w:val="both"/>
        <w:rPr>
          <w:rFonts w:ascii="Arial" w:hAnsi="Arial" w:cs="Arial"/>
          <w:b/>
        </w:rPr>
      </w:pPr>
      <w:r>
        <w:rPr>
          <w:rFonts w:ascii="Arial" w:hAnsi="Arial" w:cs="Arial"/>
          <w:b/>
        </w:rPr>
        <w:t>P14.203</w:t>
      </w:r>
      <w:r w:rsidR="006B51D0">
        <w:rPr>
          <w:rFonts w:ascii="Arial" w:hAnsi="Arial" w:cs="Arial"/>
          <w:b/>
        </w:rPr>
        <w:t xml:space="preserve">  </w:t>
      </w:r>
      <w:r w:rsidR="009D44A7" w:rsidRPr="00A83C70">
        <w:rPr>
          <w:rFonts w:ascii="Arial" w:hAnsi="Arial" w:cs="Arial"/>
          <w:b/>
        </w:rPr>
        <w:t>DECLARATIONS OF INTEREST</w:t>
      </w:r>
    </w:p>
    <w:p w:rsidR="000751F4" w:rsidRDefault="00390128" w:rsidP="004238AC">
      <w:pPr>
        <w:ind w:left="851"/>
        <w:jc w:val="both"/>
        <w:rPr>
          <w:rFonts w:ascii="Arial" w:hAnsi="Arial" w:cs="Arial"/>
        </w:rPr>
      </w:pPr>
      <w:r>
        <w:rPr>
          <w:rFonts w:ascii="Arial" w:hAnsi="Arial" w:cs="Arial"/>
        </w:rPr>
        <w:t>None.</w:t>
      </w:r>
    </w:p>
    <w:p w:rsidR="004238AC" w:rsidRDefault="004238AC" w:rsidP="004238AC">
      <w:pPr>
        <w:ind w:left="851"/>
        <w:jc w:val="both"/>
        <w:rPr>
          <w:rFonts w:ascii="Arial" w:hAnsi="Arial" w:cs="Arial"/>
        </w:rPr>
      </w:pPr>
    </w:p>
    <w:p w:rsidR="008909C6" w:rsidRPr="00A31D4F" w:rsidRDefault="00390128" w:rsidP="008909C6">
      <w:pPr>
        <w:rPr>
          <w:rFonts w:ascii="Arial" w:hAnsi="Arial" w:cs="Arial"/>
          <w:b/>
        </w:rPr>
      </w:pPr>
      <w:r>
        <w:rPr>
          <w:rFonts w:ascii="Arial" w:hAnsi="Arial" w:cs="Arial"/>
          <w:b/>
        </w:rPr>
        <w:t>P14.204</w:t>
      </w:r>
      <w:r w:rsidR="004101E1">
        <w:rPr>
          <w:rFonts w:ascii="Arial" w:hAnsi="Arial" w:cs="Arial"/>
          <w:b/>
        </w:rPr>
        <w:t xml:space="preserve"> </w:t>
      </w:r>
      <w:r>
        <w:rPr>
          <w:rFonts w:ascii="Arial" w:hAnsi="Arial" w:cs="Arial"/>
          <w:b/>
        </w:rPr>
        <w:t>CO-OPTION OF COUNCILLOR</w:t>
      </w:r>
    </w:p>
    <w:p w:rsidR="006D3A36" w:rsidRDefault="00390128" w:rsidP="00390128">
      <w:pPr>
        <w:ind w:left="851"/>
        <w:rPr>
          <w:rFonts w:ascii="Arial" w:hAnsi="Arial" w:cs="Arial"/>
          <w:b/>
        </w:rPr>
      </w:pPr>
      <w:r>
        <w:rPr>
          <w:rFonts w:ascii="Arial" w:hAnsi="Arial" w:cs="Arial"/>
          <w:color w:val="000000"/>
          <w:lang w:eastAsia="en-GB"/>
        </w:rPr>
        <w:t>As at 5th May (and by notice of 8th April) Councillors Glover, Buckley, Tallon, Jackson, Saridja, and Gatward were duly elected as Councillors for this Parish Council by way of an unopposed election.  This Parish Council is permitted to have 7 Councillors, and as such Councillors noted there was one vacancy.  In accordance with legal guidelines, as this vacancy falls so close to a Parish Council election, there is no legal requirement to advertise the position.   There was one application for co-option from Basil Hollington.  By unanimous vote, Cllr Basil Hollington was duly co-opted as Councillor onto the Parish Council.</w:t>
      </w:r>
    </w:p>
    <w:p w:rsidR="00390128" w:rsidRDefault="00390128" w:rsidP="00A0782A">
      <w:pPr>
        <w:rPr>
          <w:rFonts w:ascii="Arial" w:hAnsi="Arial" w:cs="Arial"/>
          <w:b/>
        </w:rPr>
      </w:pPr>
    </w:p>
    <w:p w:rsidR="00A0782A" w:rsidRPr="00A31D4F" w:rsidRDefault="00390128" w:rsidP="00A0782A">
      <w:pPr>
        <w:rPr>
          <w:rFonts w:ascii="Arial" w:hAnsi="Arial" w:cs="Arial"/>
          <w:b/>
        </w:rPr>
      </w:pPr>
      <w:r>
        <w:rPr>
          <w:rFonts w:ascii="Arial" w:hAnsi="Arial" w:cs="Arial"/>
          <w:b/>
        </w:rPr>
        <w:lastRenderedPageBreak/>
        <w:t xml:space="preserve">P14.205 </w:t>
      </w:r>
      <w:r w:rsidR="00A0782A">
        <w:rPr>
          <w:rFonts w:ascii="Arial" w:hAnsi="Arial" w:cs="Arial"/>
          <w:b/>
        </w:rPr>
        <w:t xml:space="preserve"> NEIGHBOURHOOD WATCH SCHEME</w:t>
      </w:r>
    </w:p>
    <w:p w:rsidR="002E753A" w:rsidRDefault="001202A9" w:rsidP="00390128">
      <w:pPr>
        <w:ind w:left="851"/>
        <w:jc w:val="both"/>
        <w:rPr>
          <w:rFonts w:ascii="Arial" w:hAnsi="Arial" w:cs="Arial"/>
        </w:rPr>
      </w:pPr>
      <w:r>
        <w:rPr>
          <w:rFonts w:ascii="Arial" w:hAnsi="Arial" w:cs="Arial"/>
        </w:rPr>
        <w:t>Mr John Adams, Neighbou</w:t>
      </w:r>
      <w:r w:rsidR="00390128">
        <w:rPr>
          <w:rFonts w:ascii="Arial" w:hAnsi="Arial" w:cs="Arial"/>
        </w:rPr>
        <w:t xml:space="preserve">rhood Watch Co-ordinator gave a brief update, stating that the Facebook group had been set up, and that despite some initial teething problems, </w:t>
      </w:r>
      <w:r w:rsidR="00EB1AF1">
        <w:rPr>
          <w:rFonts w:ascii="Arial" w:hAnsi="Arial" w:cs="Arial"/>
        </w:rPr>
        <w:t xml:space="preserve">the group seemed to </w:t>
      </w:r>
      <w:r w:rsidR="009A527D">
        <w:rPr>
          <w:rFonts w:ascii="Arial" w:hAnsi="Arial" w:cs="Arial"/>
        </w:rPr>
        <w:t>be working fine, and all that was</w:t>
      </w:r>
      <w:r w:rsidR="00EB1AF1">
        <w:rPr>
          <w:rFonts w:ascii="Arial" w:hAnsi="Arial" w:cs="Arial"/>
        </w:rPr>
        <w:t xml:space="preserve"> now needed was an increase in the membership.  It was </w:t>
      </w:r>
      <w:r w:rsidR="00EB1AF1" w:rsidRPr="00EB1AF1">
        <w:rPr>
          <w:rFonts w:ascii="Arial" w:hAnsi="Arial" w:cs="Arial"/>
          <w:b/>
          <w:i/>
        </w:rPr>
        <w:t>AGREED</w:t>
      </w:r>
      <w:r w:rsidR="00EB1AF1">
        <w:rPr>
          <w:rFonts w:ascii="Arial" w:hAnsi="Arial" w:cs="Arial"/>
        </w:rPr>
        <w:t xml:space="preserve"> that the Clerk would pass the facebook details on</w:t>
      </w:r>
      <w:r w:rsidR="009A527D">
        <w:rPr>
          <w:rFonts w:ascii="Arial" w:hAnsi="Arial" w:cs="Arial"/>
        </w:rPr>
        <w:t xml:space="preserve"> </w:t>
      </w:r>
      <w:r w:rsidR="00EB1AF1">
        <w:rPr>
          <w:rFonts w:ascii="Arial" w:hAnsi="Arial" w:cs="Arial"/>
        </w:rPr>
        <w:t>to those residents for whom</w:t>
      </w:r>
      <w:r w:rsidR="009A527D">
        <w:rPr>
          <w:rFonts w:ascii="Arial" w:hAnsi="Arial" w:cs="Arial"/>
        </w:rPr>
        <w:t xml:space="preserve"> she held email addresses.</w:t>
      </w:r>
    </w:p>
    <w:p w:rsidR="00EB1AF1" w:rsidRDefault="00EB1AF1" w:rsidP="00390128">
      <w:pPr>
        <w:ind w:left="851"/>
        <w:jc w:val="both"/>
        <w:rPr>
          <w:rFonts w:ascii="Arial" w:hAnsi="Arial" w:cs="Arial"/>
        </w:rPr>
      </w:pPr>
    </w:p>
    <w:p w:rsidR="00EB1AF1" w:rsidRDefault="00EB1AF1" w:rsidP="00390128">
      <w:pPr>
        <w:ind w:left="851"/>
        <w:jc w:val="both"/>
        <w:rPr>
          <w:rFonts w:ascii="Arial" w:hAnsi="Arial" w:cs="Arial"/>
        </w:rPr>
      </w:pPr>
      <w:r>
        <w:rPr>
          <w:rFonts w:ascii="Arial" w:hAnsi="Arial" w:cs="Arial"/>
        </w:rPr>
        <w:t xml:space="preserve">A short article was in the April edition of News and Views, and a short simple article promoting the Facebook group would be included within the next edition.  </w:t>
      </w:r>
    </w:p>
    <w:p w:rsidR="00EB1AF1" w:rsidRDefault="00EB1AF1" w:rsidP="00390128">
      <w:pPr>
        <w:ind w:left="851"/>
        <w:jc w:val="both"/>
        <w:rPr>
          <w:rFonts w:ascii="Arial" w:hAnsi="Arial" w:cs="Arial"/>
        </w:rPr>
      </w:pPr>
    </w:p>
    <w:p w:rsidR="00EB1AF1" w:rsidRDefault="00EB1AF1" w:rsidP="00390128">
      <w:pPr>
        <w:ind w:left="851"/>
        <w:jc w:val="both"/>
        <w:rPr>
          <w:rFonts w:ascii="Arial" w:hAnsi="Arial" w:cs="Arial"/>
        </w:rPr>
      </w:pPr>
      <w:r>
        <w:rPr>
          <w:rFonts w:ascii="Arial" w:hAnsi="Arial" w:cs="Arial"/>
        </w:rPr>
        <w:t>John confirmed he had been attending the local police meeting</w:t>
      </w:r>
      <w:r w:rsidR="0047550E">
        <w:rPr>
          <w:rFonts w:ascii="Arial" w:hAnsi="Arial" w:cs="Arial"/>
        </w:rPr>
        <w:t>s</w:t>
      </w:r>
      <w:r>
        <w:rPr>
          <w:rFonts w:ascii="Arial" w:hAnsi="Arial" w:cs="Arial"/>
        </w:rPr>
        <w:t>, despite the fact that they could not really be classified as being 'local', with most of the discussion taking place at these meetings being related to the specific vicinity of the meeting itself.</w:t>
      </w:r>
    </w:p>
    <w:p w:rsidR="00EB1AF1" w:rsidRDefault="00EB1AF1" w:rsidP="00390128">
      <w:pPr>
        <w:ind w:left="851"/>
        <w:jc w:val="both"/>
        <w:rPr>
          <w:rFonts w:ascii="Arial" w:hAnsi="Arial" w:cs="Arial"/>
        </w:rPr>
      </w:pPr>
    </w:p>
    <w:p w:rsidR="00EB1AF1" w:rsidRDefault="00EB1AF1" w:rsidP="00390128">
      <w:pPr>
        <w:ind w:left="851"/>
        <w:jc w:val="both"/>
        <w:rPr>
          <w:rFonts w:ascii="Arial" w:hAnsi="Arial" w:cs="Arial"/>
        </w:rPr>
      </w:pPr>
      <w:r>
        <w:rPr>
          <w:rFonts w:ascii="Arial" w:hAnsi="Arial" w:cs="Arial"/>
        </w:rPr>
        <w:t xml:space="preserve">After discussion it was </w:t>
      </w:r>
      <w:r w:rsidRPr="00EB1AF1">
        <w:rPr>
          <w:rFonts w:ascii="Arial" w:hAnsi="Arial" w:cs="Arial"/>
          <w:b/>
          <w:i/>
        </w:rPr>
        <w:t>AGREED</w:t>
      </w:r>
      <w:r>
        <w:rPr>
          <w:rFonts w:ascii="Arial" w:hAnsi="Arial" w:cs="Arial"/>
        </w:rPr>
        <w:t xml:space="preserve"> that leaflets should be created promoting the Neighbour</w:t>
      </w:r>
      <w:r w:rsidR="0047550E">
        <w:rPr>
          <w:rFonts w:ascii="Arial" w:hAnsi="Arial" w:cs="Arial"/>
        </w:rPr>
        <w:t>hood Watch scheme in the Parish, and that the Clerk would arrange this.</w:t>
      </w:r>
    </w:p>
    <w:p w:rsidR="00EB1AF1" w:rsidRDefault="00EB1AF1" w:rsidP="00390128">
      <w:pPr>
        <w:ind w:left="851"/>
        <w:jc w:val="both"/>
        <w:rPr>
          <w:rFonts w:ascii="Arial" w:hAnsi="Arial" w:cs="Arial"/>
        </w:rPr>
      </w:pPr>
    </w:p>
    <w:p w:rsidR="00EB1AF1" w:rsidRDefault="00EB1AF1" w:rsidP="00390128">
      <w:pPr>
        <w:ind w:left="851"/>
        <w:jc w:val="both"/>
        <w:rPr>
          <w:rFonts w:ascii="Arial" w:hAnsi="Arial" w:cs="Arial"/>
        </w:rPr>
      </w:pPr>
      <w:r>
        <w:rPr>
          <w:rFonts w:ascii="Arial" w:hAnsi="Arial" w:cs="Arial"/>
        </w:rPr>
        <w:t>John gave members a summary of the crime figures for the Parish for the preceding 16 months.</w:t>
      </w:r>
    </w:p>
    <w:p w:rsidR="002E753A" w:rsidRDefault="002E753A" w:rsidP="00780CA5">
      <w:pPr>
        <w:ind w:left="851"/>
        <w:jc w:val="both"/>
        <w:rPr>
          <w:rFonts w:ascii="Arial" w:hAnsi="Arial" w:cs="Arial"/>
        </w:rPr>
      </w:pPr>
    </w:p>
    <w:p w:rsidR="002E753A" w:rsidRPr="00780CA5" w:rsidRDefault="002E753A" w:rsidP="00780CA5">
      <w:pPr>
        <w:ind w:left="851"/>
        <w:jc w:val="both"/>
        <w:rPr>
          <w:rFonts w:ascii="Arial" w:hAnsi="Arial" w:cs="Arial"/>
        </w:rPr>
      </w:pPr>
      <w:r>
        <w:rPr>
          <w:rFonts w:ascii="Arial" w:hAnsi="Arial" w:cs="Arial"/>
        </w:rPr>
        <w:t>Councillors thanked John for his continued work with the Neighbourhood watch programme.</w:t>
      </w:r>
    </w:p>
    <w:p w:rsidR="00A0782A" w:rsidRDefault="00A0782A" w:rsidP="008909C6">
      <w:pPr>
        <w:ind w:left="720" w:hanging="720"/>
        <w:jc w:val="both"/>
        <w:rPr>
          <w:rFonts w:ascii="Arial" w:hAnsi="Arial" w:cs="Arial"/>
          <w:b/>
        </w:rPr>
      </w:pPr>
    </w:p>
    <w:p w:rsidR="00235ADF" w:rsidRPr="00A83C70" w:rsidRDefault="00EB1AF1" w:rsidP="00235ADF">
      <w:pPr>
        <w:ind w:left="720" w:hanging="720"/>
        <w:jc w:val="both"/>
        <w:rPr>
          <w:rFonts w:ascii="Arial" w:hAnsi="Arial" w:cs="Arial"/>
          <w:b/>
        </w:rPr>
      </w:pPr>
      <w:r>
        <w:rPr>
          <w:rFonts w:ascii="Arial" w:hAnsi="Arial" w:cs="Arial"/>
          <w:b/>
        </w:rPr>
        <w:t>P14.206</w:t>
      </w:r>
      <w:r w:rsidR="007B27BA" w:rsidRPr="00A83C70">
        <w:rPr>
          <w:rFonts w:ascii="Arial" w:hAnsi="Arial" w:cs="Arial"/>
          <w:b/>
        </w:rPr>
        <w:tab/>
      </w:r>
      <w:r w:rsidR="00235ADF" w:rsidRPr="00A83C70">
        <w:rPr>
          <w:rFonts w:ascii="Arial" w:hAnsi="Arial" w:cs="Arial"/>
          <w:b/>
        </w:rPr>
        <w:t>CLERKS COMMUNICATIONS AND CORRESPONDENCE REPORT</w:t>
      </w:r>
    </w:p>
    <w:p w:rsidR="00235ADF" w:rsidRPr="00A83C70" w:rsidRDefault="007B27BA" w:rsidP="007B27BA">
      <w:pPr>
        <w:ind w:left="851"/>
        <w:jc w:val="both"/>
        <w:rPr>
          <w:rFonts w:ascii="Arial" w:hAnsi="Arial" w:cs="Arial"/>
        </w:rPr>
      </w:pPr>
      <w:r w:rsidRPr="00A83C70">
        <w:rPr>
          <w:rFonts w:ascii="Arial" w:hAnsi="Arial" w:cs="Arial"/>
        </w:rPr>
        <w:t xml:space="preserve">Members </w:t>
      </w:r>
      <w:r w:rsidRPr="00A83C70">
        <w:rPr>
          <w:rFonts w:ascii="Arial" w:hAnsi="Arial" w:cs="Arial"/>
          <w:b/>
          <w:i/>
        </w:rPr>
        <w:t>R</w:t>
      </w:r>
      <w:r w:rsidR="00235ADF" w:rsidRPr="00A83C70">
        <w:rPr>
          <w:rFonts w:ascii="Arial" w:hAnsi="Arial" w:cs="Arial"/>
          <w:b/>
          <w:i/>
        </w:rPr>
        <w:t>ECEIVE</w:t>
      </w:r>
      <w:r w:rsidRPr="00A83C70">
        <w:rPr>
          <w:rFonts w:ascii="Arial" w:hAnsi="Arial" w:cs="Arial"/>
          <w:b/>
          <w:i/>
        </w:rPr>
        <w:t>D</w:t>
      </w:r>
      <w:r w:rsidR="00235ADF" w:rsidRPr="00A83C70">
        <w:rPr>
          <w:rFonts w:ascii="Arial" w:hAnsi="Arial" w:cs="Arial"/>
          <w:b/>
        </w:rPr>
        <w:t xml:space="preserve"> </w:t>
      </w:r>
      <w:r w:rsidR="00A75EC0">
        <w:rPr>
          <w:rFonts w:ascii="Arial" w:hAnsi="Arial" w:cs="Arial"/>
        </w:rPr>
        <w:t>an oral report from</w:t>
      </w:r>
      <w:r w:rsidR="00235ADF" w:rsidRPr="00A83C70">
        <w:rPr>
          <w:rFonts w:ascii="Arial" w:hAnsi="Arial" w:cs="Arial"/>
        </w:rPr>
        <w:t xml:space="preserve"> the Clerk </w:t>
      </w:r>
      <w:r w:rsidRPr="00A83C70">
        <w:rPr>
          <w:rFonts w:ascii="Arial" w:hAnsi="Arial" w:cs="Arial"/>
        </w:rPr>
        <w:t>as follows:</w:t>
      </w:r>
    </w:p>
    <w:p w:rsidR="00BF0230" w:rsidRDefault="0047550E" w:rsidP="00BF0230">
      <w:pPr>
        <w:numPr>
          <w:ilvl w:val="0"/>
          <w:numId w:val="30"/>
        </w:numPr>
        <w:ind w:left="851" w:hanging="207"/>
        <w:jc w:val="both"/>
        <w:rPr>
          <w:rFonts w:ascii="Arial" w:hAnsi="Arial" w:cs="Arial"/>
        </w:rPr>
      </w:pPr>
      <w:r>
        <w:rPr>
          <w:rFonts w:ascii="Arial" w:hAnsi="Arial" w:cs="Arial"/>
        </w:rPr>
        <w:t>Cllr Heather Brady</w:t>
      </w:r>
      <w:r w:rsidR="00BF0230">
        <w:rPr>
          <w:rFonts w:ascii="Arial" w:hAnsi="Arial" w:cs="Arial"/>
        </w:rPr>
        <w:t xml:space="preserve"> duly elected as District Councillor for the Passingford Ward by way of an uncontested election.</w:t>
      </w:r>
    </w:p>
    <w:p w:rsidR="00BF0230" w:rsidRDefault="00BF0230" w:rsidP="00BF0230">
      <w:pPr>
        <w:numPr>
          <w:ilvl w:val="0"/>
          <w:numId w:val="30"/>
        </w:numPr>
        <w:ind w:left="851" w:hanging="207"/>
        <w:jc w:val="both"/>
        <w:rPr>
          <w:rFonts w:ascii="Arial" w:hAnsi="Arial" w:cs="Arial"/>
        </w:rPr>
      </w:pPr>
      <w:r>
        <w:rPr>
          <w:rFonts w:ascii="Arial" w:hAnsi="Arial" w:cs="Arial"/>
        </w:rPr>
        <w:t xml:space="preserve">Letter from Chris Neilan, Landscape Office &amp; Arboriculturist for Epping Forest District Council, inviting the Parish Council to participate in a Green Infrastructure Framework consultation as part of the District Councils Local Plan, and to produce a District wide Green Infrastructure Strategy.  The Clerk confirmed she would be involved on behalf of this Council if so </w:t>
      </w:r>
      <w:r w:rsidR="0047550E">
        <w:rPr>
          <w:rFonts w:ascii="Arial" w:hAnsi="Arial" w:cs="Arial"/>
        </w:rPr>
        <w:t>requested</w:t>
      </w:r>
      <w:r>
        <w:rPr>
          <w:rFonts w:ascii="Arial" w:hAnsi="Arial" w:cs="Arial"/>
        </w:rPr>
        <w:t>.</w:t>
      </w:r>
    </w:p>
    <w:p w:rsidR="00BF0230" w:rsidRDefault="00BF0230" w:rsidP="00BF0230">
      <w:pPr>
        <w:numPr>
          <w:ilvl w:val="0"/>
          <w:numId w:val="30"/>
        </w:numPr>
        <w:ind w:left="851" w:hanging="207"/>
        <w:jc w:val="both"/>
        <w:rPr>
          <w:rFonts w:ascii="Arial" w:hAnsi="Arial" w:cs="Arial"/>
        </w:rPr>
      </w:pPr>
      <w:r>
        <w:rPr>
          <w:rFonts w:ascii="Arial" w:hAnsi="Arial" w:cs="Arial"/>
        </w:rPr>
        <w:t>EFDC Training Prospectus - Councillors are asked to contact the Clerk if they would like attend any of the sessions.</w:t>
      </w:r>
    </w:p>
    <w:p w:rsidR="00BF0230" w:rsidRPr="002E32EF" w:rsidRDefault="00BF0230" w:rsidP="00BF0230">
      <w:pPr>
        <w:numPr>
          <w:ilvl w:val="0"/>
          <w:numId w:val="30"/>
        </w:numPr>
        <w:ind w:left="851" w:hanging="207"/>
        <w:jc w:val="both"/>
        <w:rPr>
          <w:rFonts w:ascii="Arial" w:hAnsi="Arial" w:cs="Arial"/>
        </w:rPr>
      </w:pPr>
      <w:r>
        <w:rPr>
          <w:rFonts w:ascii="Arial" w:hAnsi="Arial" w:cs="Arial"/>
        </w:rPr>
        <w:t xml:space="preserve">Made ORDER to alter Footpath 27 in Stanford Rivers, as previously discussed at the November </w:t>
      </w:r>
      <w:r w:rsidRPr="002E32EF">
        <w:rPr>
          <w:rFonts w:ascii="Arial" w:hAnsi="Arial" w:cs="Arial"/>
        </w:rPr>
        <w:t>2015 Parish Council meeting.</w:t>
      </w:r>
    </w:p>
    <w:p w:rsidR="00BF0230" w:rsidRPr="002E32EF" w:rsidRDefault="00BF0230" w:rsidP="00BF0230">
      <w:pPr>
        <w:numPr>
          <w:ilvl w:val="0"/>
          <w:numId w:val="30"/>
        </w:numPr>
        <w:ind w:left="851" w:hanging="207"/>
        <w:jc w:val="both"/>
        <w:rPr>
          <w:rFonts w:ascii="Arial" w:hAnsi="Arial" w:cs="Arial"/>
        </w:rPr>
      </w:pPr>
      <w:r w:rsidRPr="002E32EF">
        <w:rPr>
          <w:rFonts w:ascii="Arial" w:hAnsi="Arial" w:cs="Arial"/>
        </w:rPr>
        <w:t>The Clerk is liaising with the Councils Solicitors regarding the Asset Tra</w:t>
      </w:r>
      <w:r w:rsidR="00FE7F1D">
        <w:rPr>
          <w:rFonts w:ascii="Arial" w:hAnsi="Arial" w:cs="Arial"/>
        </w:rPr>
        <w:t>nsfer of land at Little End, and has received an email from Essex County Council regarding this matter.  A further update is awaited.</w:t>
      </w:r>
    </w:p>
    <w:p w:rsidR="003912B7" w:rsidRDefault="00BF0230" w:rsidP="00BF0230">
      <w:pPr>
        <w:numPr>
          <w:ilvl w:val="0"/>
          <w:numId w:val="30"/>
        </w:numPr>
        <w:ind w:left="851" w:hanging="207"/>
        <w:jc w:val="both"/>
        <w:rPr>
          <w:rFonts w:ascii="Arial" w:hAnsi="Arial" w:cs="Arial"/>
        </w:rPr>
      </w:pPr>
      <w:r w:rsidRPr="002E32EF">
        <w:rPr>
          <w:rFonts w:ascii="Arial" w:hAnsi="Arial" w:cs="Arial"/>
        </w:rPr>
        <w:t>Tipper truck</w:t>
      </w:r>
      <w:r>
        <w:rPr>
          <w:rFonts w:ascii="Arial" w:hAnsi="Arial" w:cs="Arial"/>
        </w:rPr>
        <w:t xml:space="preserve">s using rural roads - </w:t>
      </w:r>
      <w:r w:rsidR="001E387F">
        <w:rPr>
          <w:rFonts w:ascii="Arial" w:hAnsi="Arial" w:cs="Arial"/>
        </w:rPr>
        <w:t xml:space="preserve">Councillors noted that reports have been received of </w:t>
      </w:r>
      <w:r w:rsidR="00E12E4C">
        <w:rPr>
          <w:rFonts w:ascii="Arial" w:hAnsi="Arial" w:cs="Arial"/>
        </w:rPr>
        <w:t xml:space="preserve">a </w:t>
      </w:r>
      <w:r w:rsidR="003912B7">
        <w:rPr>
          <w:rFonts w:ascii="Arial" w:hAnsi="Arial" w:cs="Arial"/>
        </w:rPr>
        <w:t>large number of tipper tr</w:t>
      </w:r>
      <w:r w:rsidR="0047550E">
        <w:rPr>
          <w:rFonts w:ascii="Arial" w:hAnsi="Arial" w:cs="Arial"/>
        </w:rPr>
        <w:t>ucks going through the Parish, together with details of</w:t>
      </w:r>
      <w:r w:rsidR="00E12E4C">
        <w:rPr>
          <w:rFonts w:ascii="Arial" w:hAnsi="Arial" w:cs="Arial"/>
        </w:rPr>
        <w:t xml:space="preserve"> the roads quoted as being used.  Councillors could not see a clear reason as to why such truck</w:t>
      </w:r>
      <w:r w:rsidR="0047550E">
        <w:rPr>
          <w:rFonts w:ascii="Arial" w:hAnsi="Arial" w:cs="Arial"/>
        </w:rPr>
        <w:t xml:space="preserve">s would be using these roads as the path suggested did not seem to be any sort of </w:t>
      </w:r>
      <w:r w:rsidR="00E12E4C">
        <w:rPr>
          <w:rFonts w:ascii="Arial" w:hAnsi="Arial" w:cs="Arial"/>
        </w:rPr>
        <w:t>short cut.  The Clerk stated it would be</w:t>
      </w:r>
      <w:r w:rsidR="003912B7">
        <w:rPr>
          <w:rFonts w:ascii="Arial" w:hAnsi="Arial" w:cs="Arial"/>
        </w:rPr>
        <w:t xml:space="preserve"> difficult to stop such act</w:t>
      </w:r>
      <w:r w:rsidR="00E12E4C">
        <w:rPr>
          <w:rFonts w:ascii="Arial" w:hAnsi="Arial" w:cs="Arial"/>
        </w:rPr>
        <w:t>ivity</w:t>
      </w:r>
      <w:r w:rsidR="0047550E">
        <w:rPr>
          <w:rFonts w:ascii="Arial" w:hAnsi="Arial" w:cs="Arial"/>
        </w:rPr>
        <w:t xml:space="preserve"> as</w:t>
      </w:r>
      <w:r w:rsidR="00E12E4C">
        <w:rPr>
          <w:rFonts w:ascii="Arial" w:hAnsi="Arial" w:cs="Arial"/>
        </w:rPr>
        <w:t xml:space="preserve"> these </w:t>
      </w:r>
      <w:r w:rsidR="003912B7">
        <w:rPr>
          <w:rFonts w:ascii="Arial" w:hAnsi="Arial" w:cs="Arial"/>
        </w:rPr>
        <w:t>tipper trucks are free to use rural roads</w:t>
      </w:r>
      <w:r w:rsidR="00E12E4C">
        <w:rPr>
          <w:rFonts w:ascii="Arial" w:hAnsi="Arial" w:cs="Arial"/>
        </w:rPr>
        <w:t xml:space="preserve"> legally unless there are restrictions</w:t>
      </w:r>
      <w:r w:rsidR="0047550E">
        <w:rPr>
          <w:rFonts w:ascii="Arial" w:hAnsi="Arial" w:cs="Arial"/>
        </w:rPr>
        <w:t xml:space="preserve"> in place.  </w:t>
      </w:r>
      <w:r w:rsidR="00E12E4C">
        <w:rPr>
          <w:rFonts w:ascii="Arial" w:hAnsi="Arial" w:cs="Arial"/>
        </w:rPr>
        <w:t xml:space="preserve">The Clerk confirmed she had passed these details on to the complainant who had in turn contacted Essex Highways directly.  It was </w:t>
      </w:r>
      <w:r w:rsidR="00E12E4C" w:rsidRPr="00E12E4C">
        <w:rPr>
          <w:rFonts w:ascii="Arial" w:hAnsi="Arial" w:cs="Arial"/>
          <w:b/>
          <w:i/>
        </w:rPr>
        <w:t>AGREED</w:t>
      </w:r>
      <w:r w:rsidR="00E12E4C">
        <w:rPr>
          <w:rFonts w:ascii="Arial" w:hAnsi="Arial" w:cs="Arial"/>
        </w:rPr>
        <w:t xml:space="preserve"> the Clerk would contacted Richard Gardiner, Environment and Neighbourhood Manager at EFDC, to see if he could assist or offer any guidance.</w:t>
      </w:r>
    </w:p>
    <w:p w:rsidR="00BF0230" w:rsidRPr="002E32EF" w:rsidRDefault="00BF0230" w:rsidP="00BF0230">
      <w:pPr>
        <w:numPr>
          <w:ilvl w:val="0"/>
          <w:numId w:val="30"/>
        </w:numPr>
        <w:ind w:left="851" w:hanging="207"/>
        <w:jc w:val="both"/>
        <w:rPr>
          <w:rFonts w:ascii="Arial" w:hAnsi="Arial" w:cs="Arial"/>
        </w:rPr>
      </w:pPr>
      <w:r w:rsidRPr="002E32EF">
        <w:rPr>
          <w:rFonts w:ascii="Arial" w:hAnsi="Arial" w:cs="Arial"/>
        </w:rPr>
        <w:t>Epping Forest District Council pioneers use of drones to review planning applications</w:t>
      </w:r>
      <w:r w:rsidR="00E12E4C">
        <w:rPr>
          <w:rFonts w:ascii="Arial" w:hAnsi="Arial" w:cs="Arial"/>
        </w:rPr>
        <w:t>.</w:t>
      </w:r>
    </w:p>
    <w:p w:rsidR="00BF0230" w:rsidRPr="002E32EF" w:rsidRDefault="00BF0230" w:rsidP="00BF0230">
      <w:pPr>
        <w:numPr>
          <w:ilvl w:val="0"/>
          <w:numId w:val="30"/>
        </w:numPr>
        <w:ind w:left="851" w:hanging="207"/>
        <w:jc w:val="both"/>
        <w:rPr>
          <w:rFonts w:ascii="Arial" w:hAnsi="Arial" w:cs="Arial"/>
        </w:rPr>
      </w:pPr>
      <w:r w:rsidRPr="002E32EF">
        <w:rPr>
          <w:rFonts w:ascii="Arial" w:hAnsi="Arial" w:cs="Arial"/>
        </w:rPr>
        <w:t>Housing and Planning bill current going through the House of Lords / Commons - the introduction of this bill will introduce a number of major changes regarding Planning and Housing.</w:t>
      </w:r>
    </w:p>
    <w:p w:rsidR="00BF0230" w:rsidRPr="00E12E4C" w:rsidRDefault="00BF0230" w:rsidP="00BF0230">
      <w:pPr>
        <w:numPr>
          <w:ilvl w:val="0"/>
          <w:numId w:val="30"/>
        </w:numPr>
        <w:ind w:left="851" w:hanging="207"/>
        <w:rPr>
          <w:rFonts w:ascii="Arial" w:hAnsi="Arial" w:cs="Arial"/>
        </w:rPr>
      </w:pPr>
      <w:r w:rsidRPr="002E32EF">
        <w:rPr>
          <w:rFonts w:ascii="Arial" w:hAnsi="Arial" w:cs="Arial"/>
        </w:rPr>
        <w:t xml:space="preserve">EFDC Planning Policy team are holding a series of workshops to which Parish and Town Council representatives are invited to attend.  The purpose of these workshops will be to discuss emerging draft policy considerations covering different aspects of the Local Plan. The </w:t>
      </w:r>
      <w:r w:rsidRPr="00E12E4C">
        <w:rPr>
          <w:rFonts w:ascii="Arial" w:hAnsi="Arial" w:cs="Arial"/>
        </w:rPr>
        <w:t>next two workshops are Tuesday 24</w:t>
      </w:r>
      <w:r w:rsidRPr="00E12E4C">
        <w:rPr>
          <w:rFonts w:ascii="Arial" w:hAnsi="Arial" w:cs="Arial"/>
          <w:vertAlign w:val="superscript"/>
        </w:rPr>
        <w:t>th</w:t>
      </w:r>
      <w:r w:rsidRPr="00E12E4C">
        <w:rPr>
          <w:rFonts w:ascii="Arial" w:hAnsi="Arial" w:cs="Arial"/>
        </w:rPr>
        <w:t xml:space="preserve"> May, 6:30pm – 9:00pm (Climate Change and Energy), and Tuesday 31</w:t>
      </w:r>
      <w:r w:rsidRPr="00E12E4C">
        <w:rPr>
          <w:rFonts w:ascii="Arial" w:hAnsi="Arial" w:cs="Arial"/>
          <w:vertAlign w:val="superscript"/>
        </w:rPr>
        <w:t>st</w:t>
      </w:r>
      <w:r w:rsidRPr="00E12E4C">
        <w:rPr>
          <w:rFonts w:ascii="Arial" w:hAnsi="Arial" w:cs="Arial"/>
        </w:rPr>
        <w:t xml:space="preserve"> May, 6:30pm – 9:00pm (Transport Accessibility and Parking Standards).</w:t>
      </w:r>
    </w:p>
    <w:p w:rsidR="00E12E4C" w:rsidRDefault="00BF0230" w:rsidP="00E12E4C">
      <w:pPr>
        <w:numPr>
          <w:ilvl w:val="0"/>
          <w:numId w:val="30"/>
        </w:numPr>
        <w:ind w:left="851" w:hanging="207"/>
        <w:rPr>
          <w:rFonts w:ascii="Arial" w:hAnsi="Arial" w:cs="Arial"/>
        </w:rPr>
      </w:pPr>
      <w:r w:rsidRPr="00E12E4C">
        <w:rPr>
          <w:rFonts w:ascii="Arial" w:hAnsi="Arial" w:cs="Arial"/>
        </w:rPr>
        <w:t>Superfast Essex email reference Post Code CM16 9PX</w:t>
      </w:r>
    </w:p>
    <w:p w:rsidR="00BF0230" w:rsidRPr="00E12E4C" w:rsidRDefault="00BF0230" w:rsidP="00E12E4C">
      <w:pPr>
        <w:numPr>
          <w:ilvl w:val="0"/>
          <w:numId w:val="30"/>
        </w:numPr>
        <w:ind w:left="851" w:hanging="207"/>
        <w:rPr>
          <w:rFonts w:ascii="Arial" w:hAnsi="Arial" w:cs="Arial"/>
        </w:rPr>
      </w:pPr>
      <w:r w:rsidRPr="00E12E4C">
        <w:rPr>
          <w:rFonts w:ascii="Arial" w:hAnsi="Arial" w:cs="Arial"/>
        </w:rPr>
        <w:t>Essex County Council Community Initiatives Fund applications 2016/2017 are now open.</w:t>
      </w:r>
      <w:r w:rsidR="00E12E4C" w:rsidRPr="00E12E4C">
        <w:rPr>
          <w:rFonts w:ascii="Arial" w:hAnsi="Arial" w:cs="Arial"/>
        </w:rPr>
        <w:t xml:space="preserve"> </w:t>
      </w:r>
      <w:r w:rsidRPr="00E12E4C">
        <w:rPr>
          <w:rFonts w:ascii="Arial" w:hAnsi="Arial" w:cs="Arial"/>
        </w:rPr>
        <w:t>John</w:t>
      </w:r>
      <w:r w:rsidR="00E12E4C" w:rsidRPr="00E12E4C">
        <w:rPr>
          <w:rFonts w:ascii="Arial" w:hAnsi="Arial" w:cs="Arial"/>
        </w:rPr>
        <w:t xml:space="preserve"> Adams suggested that </w:t>
      </w:r>
      <w:r w:rsidRPr="00E12E4C">
        <w:rPr>
          <w:rFonts w:ascii="Arial" w:hAnsi="Arial" w:cs="Arial"/>
        </w:rPr>
        <w:t xml:space="preserve"> </w:t>
      </w:r>
      <w:r w:rsidR="00E12E4C" w:rsidRPr="00E12E4C">
        <w:rPr>
          <w:rFonts w:ascii="Arial" w:hAnsi="Arial" w:cs="Arial"/>
        </w:rPr>
        <w:t xml:space="preserve">this may be something that  could benefit the Ongar/Cerizey twinning </w:t>
      </w:r>
      <w:r w:rsidR="00E12E4C" w:rsidRPr="00E12E4C">
        <w:rPr>
          <w:rFonts w:ascii="Arial" w:hAnsi="Arial" w:cs="Arial"/>
        </w:rPr>
        <w:lastRenderedPageBreak/>
        <w:t xml:space="preserve">programme, and that he would </w:t>
      </w:r>
      <w:r w:rsidR="0047550E">
        <w:rPr>
          <w:rFonts w:ascii="Arial" w:hAnsi="Arial" w:cs="Arial"/>
        </w:rPr>
        <w:t>be</w:t>
      </w:r>
      <w:r w:rsidR="00E12E4C" w:rsidRPr="00E12E4C">
        <w:rPr>
          <w:rFonts w:ascii="Arial" w:hAnsi="Arial" w:cs="Arial"/>
        </w:rPr>
        <w:t xml:space="preserve"> </w:t>
      </w:r>
      <w:r w:rsidR="0047550E">
        <w:rPr>
          <w:rFonts w:ascii="Arial" w:hAnsi="Arial" w:cs="Arial"/>
        </w:rPr>
        <w:t xml:space="preserve">trying to </w:t>
      </w:r>
      <w:r w:rsidR="00E12E4C" w:rsidRPr="00E12E4C">
        <w:rPr>
          <w:rFonts w:ascii="Arial" w:hAnsi="Arial" w:cs="Arial"/>
        </w:rPr>
        <w:t>establish if there was any interest i</w:t>
      </w:r>
      <w:r w:rsidR="0047550E">
        <w:rPr>
          <w:rFonts w:ascii="Arial" w:hAnsi="Arial" w:cs="Arial"/>
        </w:rPr>
        <w:t>n extending this twinning to this</w:t>
      </w:r>
      <w:r w:rsidR="00E12E4C" w:rsidRPr="00E12E4C">
        <w:rPr>
          <w:rFonts w:ascii="Arial" w:hAnsi="Arial" w:cs="Arial"/>
        </w:rPr>
        <w:t xml:space="preserve"> Parish.  It was </w:t>
      </w:r>
      <w:r w:rsidR="00E12E4C" w:rsidRPr="00E12E4C">
        <w:rPr>
          <w:rFonts w:ascii="Arial" w:hAnsi="Arial" w:cs="Arial"/>
          <w:b/>
          <w:i/>
        </w:rPr>
        <w:t>AGREED</w:t>
      </w:r>
      <w:r w:rsidR="00E12E4C" w:rsidRPr="00E12E4C">
        <w:rPr>
          <w:rFonts w:ascii="Arial" w:hAnsi="Arial" w:cs="Arial"/>
        </w:rPr>
        <w:t xml:space="preserve"> the Clerk would forward the CIF criteria to John.</w:t>
      </w:r>
      <w:r w:rsidRPr="00E12E4C">
        <w:rPr>
          <w:rFonts w:ascii="Arial" w:hAnsi="Arial" w:cs="Arial"/>
          <w:highlight w:val="yellow"/>
        </w:rPr>
        <w:t xml:space="preserve"> </w:t>
      </w:r>
    </w:p>
    <w:p w:rsidR="00BF0230" w:rsidRPr="00E12E4C" w:rsidRDefault="00BF0230" w:rsidP="00E12E4C">
      <w:pPr>
        <w:numPr>
          <w:ilvl w:val="0"/>
          <w:numId w:val="30"/>
        </w:numPr>
        <w:ind w:left="851" w:hanging="218"/>
        <w:jc w:val="both"/>
        <w:rPr>
          <w:rFonts w:ascii="Arial" w:hAnsi="Arial" w:cs="Arial"/>
        </w:rPr>
      </w:pPr>
      <w:r w:rsidRPr="00E12E4C">
        <w:rPr>
          <w:rFonts w:ascii="Arial" w:hAnsi="Arial" w:cs="Arial"/>
        </w:rPr>
        <w:t>Police and Crime Commissioner is Roger Hurst</w:t>
      </w:r>
      <w:r w:rsidR="00E12E4C" w:rsidRPr="00E12E4C">
        <w:rPr>
          <w:rFonts w:ascii="Arial" w:hAnsi="Arial" w:cs="Arial"/>
        </w:rPr>
        <w:t xml:space="preserve"> - Clerk to forward contact details to Councillors.</w:t>
      </w:r>
    </w:p>
    <w:p w:rsidR="00BF0230" w:rsidRDefault="00BF0230" w:rsidP="00431074">
      <w:pPr>
        <w:ind w:left="284"/>
        <w:jc w:val="both"/>
        <w:rPr>
          <w:rFonts w:ascii="Arial" w:hAnsi="Arial" w:cs="Arial"/>
        </w:rPr>
      </w:pPr>
    </w:p>
    <w:p w:rsidR="00BD1050" w:rsidRDefault="00E12E4C" w:rsidP="004D17A7">
      <w:pPr>
        <w:jc w:val="both"/>
        <w:outlineLvl w:val="0"/>
        <w:rPr>
          <w:rFonts w:ascii="Arial" w:hAnsi="Arial" w:cs="Arial"/>
          <w:b/>
        </w:rPr>
      </w:pPr>
      <w:r>
        <w:rPr>
          <w:rFonts w:ascii="Arial" w:hAnsi="Arial" w:cs="Arial"/>
          <w:b/>
        </w:rPr>
        <w:t>P14.207 REPRESENTATIONS ON OUTSIDE BODIES</w:t>
      </w:r>
    </w:p>
    <w:p w:rsidR="00E12E4C" w:rsidRDefault="00E12E4C" w:rsidP="004D17A7">
      <w:pPr>
        <w:jc w:val="both"/>
        <w:outlineLvl w:val="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 xml:space="preserve">The following </w:t>
      </w:r>
      <w:r w:rsidR="0047550E">
        <w:rPr>
          <w:rFonts w:ascii="Arial" w:hAnsi="Arial" w:cs="Arial"/>
        </w:rPr>
        <w:t>representatives</w:t>
      </w:r>
      <w:r>
        <w:rPr>
          <w:rFonts w:ascii="Arial" w:hAnsi="Arial" w:cs="Arial"/>
        </w:rPr>
        <w:t xml:space="preserve"> on outside bodies were </w:t>
      </w:r>
      <w:r w:rsidRPr="00E12E4C">
        <w:rPr>
          <w:rFonts w:ascii="Arial" w:hAnsi="Arial" w:cs="Arial"/>
          <w:b/>
          <w:i/>
        </w:rPr>
        <w:t>AGREED</w:t>
      </w:r>
      <w:r>
        <w:rPr>
          <w:rFonts w:ascii="Arial" w:hAnsi="Arial" w:cs="Arial"/>
        </w:rPr>
        <w:t xml:space="preserve"> for 2016/2017:</w:t>
      </w:r>
    </w:p>
    <w:p w:rsidR="00E12E4C" w:rsidRPr="00E12E4C" w:rsidRDefault="00E12E4C" w:rsidP="004D17A7">
      <w:pPr>
        <w:jc w:val="both"/>
        <w:outlineLvl w:val="0"/>
        <w:rPr>
          <w:rFonts w:ascii="Arial" w:hAnsi="Arial" w:cs="Arial"/>
        </w:rPr>
      </w:pPr>
    </w:p>
    <w:tbl>
      <w:tblPr>
        <w:tblW w:w="8080" w:type="dxa"/>
        <w:tblInd w:w="675" w:type="dxa"/>
        <w:tblLayout w:type="fixed"/>
        <w:tblLook w:val="04A0"/>
      </w:tblPr>
      <w:tblGrid>
        <w:gridCol w:w="3580"/>
        <w:gridCol w:w="4500"/>
      </w:tblGrid>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D9D9D9"/>
            <w:hideMark/>
          </w:tcPr>
          <w:p w:rsidR="00E12E4C" w:rsidRPr="00230297" w:rsidRDefault="00E12E4C" w:rsidP="00F2472E">
            <w:pPr>
              <w:ind w:right="432"/>
              <w:jc w:val="center"/>
              <w:outlineLvl w:val="8"/>
              <w:rPr>
                <w:rFonts w:ascii="Arial" w:hAnsi="Arial" w:cs="Arial"/>
                <w:b/>
                <w:lang w:eastAsia="en-GB"/>
              </w:rPr>
            </w:pPr>
            <w:r w:rsidRPr="00230297">
              <w:rPr>
                <w:rFonts w:ascii="Arial" w:hAnsi="Arial" w:cs="Arial"/>
                <w:b/>
                <w:lang w:eastAsia="en-GB"/>
              </w:rPr>
              <w:t>Councillor with responsibility for</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E12E4C" w:rsidRPr="00230297" w:rsidRDefault="00E12E4C" w:rsidP="00F2472E">
            <w:pPr>
              <w:ind w:right="432"/>
              <w:jc w:val="center"/>
              <w:outlineLvl w:val="8"/>
              <w:rPr>
                <w:rFonts w:ascii="Arial" w:hAnsi="Arial" w:cs="Arial"/>
                <w:b/>
                <w:bCs/>
                <w:iCs/>
                <w:lang w:eastAsia="en-GB"/>
              </w:rPr>
            </w:pPr>
            <w:r w:rsidRPr="00230297">
              <w:rPr>
                <w:rFonts w:ascii="Arial" w:hAnsi="Arial" w:cs="Arial"/>
                <w:b/>
                <w:bCs/>
                <w:iCs/>
                <w:lang w:eastAsia="en-GB"/>
              </w:rPr>
              <w:t>Current Council Representatives</w:t>
            </w:r>
          </w:p>
          <w:p w:rsidR="00E12E4C" w:rsidRPr="00230297" w:rsidRDefault="00E12E4C" w:rsidP="00F2472E">
            <w:pPr>
              <w:ind w:right="432"/>
              <w:jc w:val="center"/>
              <w:outlineLvl w:val="8"/>
              <w:rPr>
                <w:rFonts w:ascii="Arial" w:hAnsi="Arial" w:cs="Arial"/>
                <w:lang w:eastAsia="en-GB"/>
              </w:rPr>
            </w:pP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EALC – Local Liaison</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Chairman &amp; Clerk</w:t>
            </w: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Toot Hill Village Hall</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Glover</w:t>
            </w: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Parish Newsletter</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Buckley &amp; Clerk</w:t>
            </w: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Highway Issues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Jackson</w:t>
            </w: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Website &amp; IT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Buckley</w:t>
            </w:r>
          </w:p>
        </w:tc>
      </w:tr>
      <w:tr w:rsidR="00E12E4C" w:rsidRPr="00230297" w:rsidTr="00F2472E">
        <w:trPr>
          <w:trHeight w:val="205"/>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Planning &amp; Enforcement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Chairman</w:t>
            </w:r>
          </w:p>
        </w:tc>
      </w:tr>
      <w:tr w:rsidR="00E12E4C" w:rsidRPr="00230297" w:rsidTr="00F2472E">
        <w:trPr>
          <w:trHeight w:val="205"/>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Joint Standards Committee</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Glover</w:t>
            </w:r>
          </w:p>
        </w:tc>
      </w:tr>
      <w:tr w:rsidR="00E12E4C" w:rsidRPr="00230297" w:rsidTr="00F2472E">
        <w:trPr>
          <w:trHeight w:val="233"/>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Environment Agency</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Hollington</w:t>
            </w:r>
          </w:p>
        </w:tc>
      </w:tr>
      <w:tr w:rsidR="00E12E4C" w:rsidRPr="00230297" w:rsidTr="00F2472E">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Speed Watch</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E12E4C" w:rsidRPr="00230297" w:rsidRDefault="00E12E4C" w:rsidP="00F2472E">
            <w:pPr>
              <w:ind w:right="432"/>
              <w:jc w:val="center"/>
              <w:outlineLvl w:val="8"/>
              <w:rPr>
                <w:rFonts w:ascii="Arial" w:hAnsi="Arial" w:cs="Arial"/>
                <w:bCs/>
                <w:iCs/>
                <w:lang w:eastAsia="en-GB"/>
              </w:rPr>
            </w:pPr>
            <w:r w:rsidRPr="00230297">
              <w:rPr>
                <w:rFonts w:ascii="Arial" w:hAnsi="Arial" w:cs="Arial"/>
                <w:bCs/>
                <w:iCs/>
                <w:lang w:eastAsia="en-GB"/>
              </w:rPr>
              <w:t>Cllr Jackson</w:t>
            </w:r>
          </w:p>
        </w:tc>
      </w:tr>
    </w:tbl>
    <w:p w:rsidR="00E12E4C" w:rsidRDefault="00E12E4C" w:rsidP="004D17A7">
      <w:pPr>
        <w:jc w:val="both"/>
        <w:outlineLvl w:val="0"/>
        <w:rPr>
          <w:rFonts w:ascii="Arial" w:hAnsi="Arial" w:cs="Arial"/>
          <w:b/>
        </w:rPr>
      </w:pPr>
    </w:p>
    <w:p w:rsidR="003149E8" w:rsidRPr="00A83C70" w:rsidRDefault="00183713" w:rsidP="004D17A7">
      <w:pPr>
        <w:jc w:val="both"/>
        <w:outlineLvl w:val="0"/>
        <w:rPr>
          <w:rFonts w:ascii="Arial" w:hAnsi="Arial" w:cs="Arial"/>
          <w:b/>
        </w:rPr>
      </w:pPr>
      <w:r>
        <w:rPr>
          <w:rFonts w:ascii="Arial" w:hAnsi="Arial" w:cs="Arial"/>
          <w:b/>
        </w:rPr>
        <w:t>P1</w:t>
      </w:r>
      <w:r w:rsidR="00E12E4C">
        <w:rPr>
          <w:rFonts w:ascii="Arial" w:hAnsi="Arial" w:cs="Arial"/>
          <w:b/>
        </w:rPr>
        <w:t>4.208</w:t>
      </w:r>
      <w:r w:rsidR="008533AE" w:rsidRPr="00A83C70">
        <w:rPr>
          <w:rFonts w:ascii="Arial" w:hAnsi="Arial" w:cs="Arial"/>
          <w:b/>
        </w:rPr>
        <w:t xml:space="preserve">  </w:t>
      </w:r>
      <w:r w:rsidR="003149E8" w:rsidRPr="00A83C70">
        <w:rPr>
          <w:rFonts w:ascii="Arial" w:hAnsi="Arial" w:cs="Arial"/>
          <w:b/>
        </w:rPr>
        <w:t>PLANNING APPLICATIONS</w:t>
      </w:r>
    </w:p>
    <w:p w:rsidR="00A175C6" w:rsidRDefault="00A175C6" w:rsidP="00A175C6">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42"/>
        <w:gridCol w:w="2409"/>
        <w:gridCol w:w="4962"/>
        <w:gridCol w:w="141"/>
        <w:gridCol w:w="95"/>
        <w:gridCol w:w="47"/>
      </w:tblGrid>
      <w:tr w:rsidR="00E12E4C" w:rsidRPr="00A058BA" w:rsidTr="00F2472E">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rsidR="00E12E4C" w:rsidRDefault="00E12E4C" w:rsidP="00F2472E">
            <w:pPr>
              <w:autoSpaceDE w:val="0"/>
              <w:autoSpaceDN w:val="0"/>
              <w:adjustRightInd w:val="0"/>
              <w:rPr>
                <w:rFonts w:ascii="Arial" w:hAnsi="Arial" w:cs="Arial"/>
                <w:lang w:eastAsia="en-GB"/>
              </w:rPr>
            </w:pPr>
            <w:r w:rsidRPr="00EE624F">
              <w:rPr>
                <w:rFonts w:ascii="Arial" w:hAnsi="Arial" w:cs="Arial"/>
                <w:lang w:eastAsia="en-GB"/>
              </w:rPr>
              <w:t xml:space="preserve">1. To </w:t>
            </w:r>
            <w:r w:rsidRPr="00EE624F">
              <w:rPr>
                <w:rFonts w:ascii="Arial" w:hAnsi="Arial" w:cs="Arial"/>
                <w:b/>
                <w:i/>
                <w:lang w:eastAsia="en-GB"/>
              </w:rPr>
              <w:t>CONSIDER</w:t>
            </w:r>
            <w:r w:rsidRPr="00EE624F">
              <w:rPr>
                <w:rFonts w:ascii="Arial" w:hAnsi="Arial" w:cs="Arial"/>
                <w:lang w:eastAsia="en-GB"/>
              </w:rPr>
              <w:t xml:space="preserve"> any planning applications submitted to the Parish Council for comment as detailed below</w:t>
            </w:r>
            <w:r>
              <w:rPr>
                <w:rFonts w:ascii="Arial" w:hAnsi="Arial" w:cs="Arial"/>
                <w:lang w:eastAsia="en-GB"/>
              </w:rPr>
              <w:t xml:space="preserve">   </w:t>
            </w:r>
          </w:p>
          <w:p w:rsidR="00E12E4C" w:rsidRPr="00A058BA" w:rsidRDefault="00E12E4C" w:rsidP="00F2472E">
            <w:pPr>
              <w:autoSpaceDE w:val="0"/>
              <w:autoSpaceDN w:val="0"/>
              <w:adjustRightInd w:val="0"/>
              <w:rPr>
                <w:rFonts w:ascii="Arial" w:hAnsi="Arial" w:cs="Arial"/>
                <w:b/>
                <w:lang w:eastAsia="en-GB"/>
              </w:rPr>
            </w:pPr>
            <w:r>
              <w:rPr>
                <w:rFonts w:ascii="Arial" w:hAnsi="Arial" w:cs="Arial"/>
                <w:lang w:eastAsia="en-GB"/>
              </w:rPr>
              <w:t xml:space="preserve"> </w:t>
            </w:r>
          </w:p>
        </w:tc>
      </w:tr>
      <w:tr w:rsidR="00E12E4C" w:rsidRPr="00E12E4C" w:rsidTr="00F2472E">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E12E4C" w:rsidRPr="00E12E4C" w:rsidRDefault="00E12E4C" w:rsidP="00F2472E">
            <w:pPr>
              <w:adjustRightInd w:val="0"/>
              <w:rPr>
                <w:rFonts w:ascii="Arial" w:hAnsi="Arial" w:cs="Arial"/>
                <w:color w:val="000000"/>
              </w:rPr>
            </w:pPr>
            <w:r w:rsidRPr="00E12E4C">
              <w:rPr>
                <w:rFonts w:ascii="Arial" w:hAnsi="Arial" w:cs="Arial"/>
                <w:color w:val="000000"/>
              </w:rPr>
              <w:t>EPF/0875/16</w:t>
            </w:r>
          </w:p>
        </w:tc>
        <w:tc>
          <w:tcPr>
            <w:tcW w:w="2551" w:type="dxa"/>
            <w:gridSpan w:val="2"/>
            <w:tcBorders>
              <w:top w:val="single" w:sz="4" w:space="0" w:color="auto"/>
              <w:left w:val="single" w:sz="4" w:space="0" w:color="auto"/>
              <w:bottom w:val="single" w:sz="4" w:space="0" w:color="auto"/>
              <w:right w:val="single" w:sz="4" w:space="0" w:color="auto"/>
            </w:tcBorders>
          </w:tcPr>
          <w:p w:rsidR="00E12E4C" w:rsidRPr="00E12E4C" w:rsidRDefault="00E12E4C" w:rsidP="00F2472E">
            <w:pPr>
              <w:autoSpaceDE w:val="0"/>
              <w:autoSpaceDN w:val="0"/>
              <w:adjustRightInd w:val="0"/>
              <w:rPr>
                <w:rFonts w:ascii="Arial" w:hAnsi="Arial" w:cs="Arial"/>
                <w:color w:val="000000"/>
                <w:lang w:eastAsia="en-GB"/>
              </w:rPr>
            </w:pPr>
            <w:r w:rsidRPr="00E12E4C">
              <w:rPr>
                <w:rFonts w:ascii="Arial" w:hAnsi="Arial" w:cs="Arial"/>
                <w:color w:val="000000"/>
                <w:lang w:eastAsia="en-GB"/>
              </w:rPr>
              <w:t>Donkey Hoppit, toot Hill Road, Ongar, Essex CM5 9QN</w:t>
            </w:r>
            <w:r>
              <w:rPr>
                <w:rFonts w:ascii="Arial" w:hAnsi="Arial" w:cs="Arial"/>
                <w:color w:val="000000"/>
                <w:lang w:eastAsia="en-GB"/>
              </w:rPr>
              <w:t xml:space="preserve"> - </w:t>
            </w:r>
            <w:r w:rsidRPr="00E12E4C">
              <w:rPr>
                <w:rFonts w:ascii="Arial" w:hAnsi="Arial" w:cs="Arial"/>
                <w:color w:val="000000"/>
                <w:lang w:eastAsia="en-GB"/>
              </w:rPr>
              <w:t>Applicant: Ms Clare Fletcher</w:t>
            </w:r>
          </w:p>
          <w:p w:rsidR="00E12E4C" w:rsidRPr="00E12E4C" w:rsidRDefault="00E12E4C" w:rsidP="00F2472E">
            <w:pPr>
              <w:autoSpaceDE w:val="0"/>
              <w:autoSpaceDN w:val="0"/>
              <w:adjustRightInd w:val="0"/>
              <w:rPr>
                <w:rFonts w:ascii="Arial" w:hAnsi="Arial" w:cs="Arial"/>
                <w:color w:val="000000"/>
                <w:lang w:eastAsia="en-GB"/>
              </w:rPr>
            </w:pPr>
            <w:r w:rsidRPr="00E12E4C">
              <w:rPr>
                <w:rFonts w:ascii="Arial" w:hAnsi="Arial" w:cs="Arial"/>
                <w:color w:val="000000"/>
                <w:lang w:eastAsia="en-GB"/>
              </w:rPr>
              <w:t>D/L - 16th May</w:t>
            </w:r>
          </w:p>
        </w:tc>
        <w:tc>
          <w:tcPr>
            <w:tcW w:w="5245" w:type="dxa"/>
            <w:gridSpan w:val="4"/>
            <w:tcBorders>
              <w:top w:val="single" w:sz="4" w:space="0" w:color="auto"/>
              <w:left w:val="single" w:sz="4" w:space="0" w:color="auto"/>
              <w:bottom w:val="single" w:sz="4" w:space="0" w:color="auto"/>
              <w:right w:val="single" w:sz="4" w:space="0" w:color="auto"/>
            </w:tcBorders>
          </w:tcPr>
          <w:p w:rsidR="00E12E4C" w:rsidRPr="00E12E4C" w:rsidRDefault="00E12E4C" w:rsidP="00F2472E">
            <w:pPr>
              <w:autoSpaceDE w:val="0"/>
              <w:autoSpaceDN w:val="0"/>
              <w:adjustRightInd w:val="0"/>
              <w:rPr>
                <w:rFonts w:ascii="Arial" w:hAnsi="Arial" w:cs="Arial"/>
                <w:color w:val="000000"/>
              </w:rPr>
            </w:pPr>
            <w:r w:rsidRPr="00E12E4C">
              <w:rPr>
                <w:rFonts w:ascii="Arial" w:hAnsi="Arial" w:cs="Arial"/>
                <w:color w:val="000000"/>
              </w:rPr>
              <w:t xml:space="preserve">Proposed winter quarter stables for 1x horse and 1x </w:t>
            </w:r>
            <w:r w:rsidR="00786A99">
              <w:rPr>
                <w:rFonts w:ascii="Arial" w:hAnsi="Arial" w:cs="Arial"/>
                <w:color w:val="000000"/>
              </w:rPr>
              <w:t>S</w:t>
            </w:r>
            <w:r w:rsidRPr="00E12E4C">
              <w:rPr>
                <w:rFonts w:ascii="Arial" w:hAnsi="Arial" w:cs="Arial"/>
                <w:color w:val="000000"/>
              </w:rPr>
              <w:t>hetland pony.</w:t>
            </w:r>
          </w:p>
          <w:p w:rsidR="00E12E4C" w:rsidRPr="00E12E4C" w:rsidRDefault="00E12E4C" w:rsidP="00F2472E">
            <w:pPr>
              <w:autoSpaceDE w:val="0"/>
              <w:autoSpaceDN w:val="0"/>
              <w:adjustRightInd w:val="0"/>
              <w:rPr>
                <w:rFonts w:ascii="Arial" w:hAnsi="Arial" w:cs="Arial"/>
                <w:b/>
                <w:i/>
                <w:color w:val="000081"/>
                <w:sz w:val="14"/>
                <w:szCs w:val="14"/>
              </w:rPr>
            </w:pPr>
          </w:p>
          <w:p w:rsidR="00E12E4C" w:rsidRPr="00E12E4C" w:rsidRDefault="00E12E4C" w:rsidP="00E12E4C">
            <w:pPr>
              <w:autoSpaceDE w:val="0"/>
              <w:autoSpaceDN w:val="0"/>
              <w:adjustRightInd w:val="0"/>
              <w:rPr>
                <w:rFonts w:ascii="Arial" w:hAnsi="Arial" w:cs="Arial"/>
                <w:color w:val="000000"/>
              </w:rPr>
            </w:pPr>
            <w:r w:rsidRPr="00E12E4C">
              <w:rPr>
                <w:rFonts w:ascii="Arial" w:hAnsi="Arial" w:cs="Arial"/>
                <w:b/>
                <w:i/>
              </w:rPr>
              <w:t>NO OBJECTION</w:t>
            </w:r>
          </w:p>
        </w:tc>
      </w:tr>
      <w:tr w:rsidR="00E12E4C" w:rsidRPr="00EE624F" w:rsidTr="00F2472E">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rsidR="00E12E4C" w:rsidRDefault="00E12E4C" w:rsidP="00F2472E">
            <w:pPr>
              <w:autoSpaceDE w:val="0"/>
              <w:autoSpaceDN w:val="0"/>
              <w:adjustRightInd w:val="0"/>
              <w:rPr>
                <w:rFonts w:ascii="Arial" w:hAnsi="Arial" w:cs="Arial"/>
                <w:lang w:eastAsia="en-GB"/>
              </w:rPr>
            </w:pPr>
            <w:r>
              <w:rPr>
                <w:rFonts w:ascii="Arial" w:hAnsi="Arial" w:cs="Arial"/>
                <w:lang w:eastAsia="en-GB"/>
              </w:rPr>
              <w:t xml:space="preserve">2. To </w:t>
            </w:r>
            <w:r w:rsidRPr="00226540">
              <w:rPr>
                <w:rFonts w:ascii="Arial" w:hAnsi="Arial" w:cs="Arial"/>
                <w:b/>
                <w:i/>
                <w:lang w:eastAsia="en-GB"/>
              </w:rPr>
              <w:t>NOTE</w:t>
            </w:r>
            <w:r>
              <w:rPr>
                <w:rFonts w:ascii="Arial" w:hAnsi="Arial" w:cs="Arial"/>
                <w:lang w:eastAsia="en-GB"/>
              </w:rPr>
              <w:t xml:space="preserve"> any planning applications that have been responded to via the Clerks delegated powers </w:t>
            </w:r>
          </w:p>
          <w:p w:rsidR="00E12E4C" w:rsidRPr="00EE624F" w:rsidRDefault="00E12E4C" w:rsidP="00F2472E">
            <w:pPr>
              <w:autoSpaceDE w:val="0"/>
              <w:autoSpaceDN w:val="0"/>
              <w:adjustRightInd w:val="0"/>
              <w:rPr>
                <w:rFonts w:ascii="Arial" w:hAnsi="Arial" w:cs="Arial"/>
                <w:lang w:eastAsia="en-GB"/>
              </w:rPr>
            </w:pPr>
          </w:p>
        </w:tc>
      </w:tr>
      <w:tr w:rsidR="00E12E4C" w:rsidRPr="004D1C31"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Default="00E12E4C" w:rsidP="00F2472E">
            <w:pPr>
              <w:adjustRightInd w:val="0"/>
              <w:rPr>
                <w:rFonts w:ascii="Arial" w:hAnsi="Arial" w:cs="Arial"/>
                <w:color w:val="000000"/>
              </w:rPr>
            </w:pPr>
            <w:r>
              <w:rPr>
                <w:rFonts w:ascii="Arial" w:hAnsi="Arial" w:cs="Arial"/>
                <w:color w:val="000000"/>
              </w:rPr>
              <w:t>EPF/0841/16</w:t>
            </w:r>
          </w:p>
          <w:p w:rsidR="00E12E4C" w:rsidRDefault="00E12E4C" w:rsidP="00F2472E">
            <w:pPr>
              <w:adjustRightInd w:val="0"/>
              <w:rPr>
                <w:rFonts w:ascii="Arial" w:hAnsi="Arial" w:cs="Arial"/>
                <w:color w:val="000000"/>
              </w:rPr>
            </w:pPr>
            <w:r>
              <w:rPr>
                <w:rFonts w:ascii="Arial" w:hAnsi="Arial" w:cs="Arial"/>
                <w:color w:val="000000"/>
              </w:rPr>
              <w:t>CLD</w:t>
            </w:r>
          </w:p>
        </w:tc>
        <w:tc>
          <w:tcPr>
            <w:tcW w:w="2409" w:type="dxa"/>
            <w:tcBorders>
              <w:top w:val="single" w:sz="4" w:space="0" w:color="auto"/>
              <w:left w:val="single" w:sz="4" w:space="0" w:color="auto"/>
              <w:bottom w:val="single" w:sz="4" w:space="0" w:color="auto"/>
              <w:right w:val="single" w:sz="4" w:space="0" w:color="auto"/>
            </w:tcBorders>
          </w:tcPr>
          <w:p w:rsidR="00E12E4C" w:rsidRDefault="00E12E4C" w:rsidP="00786A99">
            <w:pPr>
              <w:autoSpaceDE w:val="0"/>
              <w:autoSpaceDN w:val="0"/>
              <w:adjustRightInd w:val="0"/>
              <w:rPr>
                <w:rFonts w:ascii="Arial" w:hAnsi="Arial" w:cs="Arial"/>
                <w:color w:val="000000"/>
              </w:rPr>
            </w:pPr>
            <w:r>
              <w:rPr>
                <w:rFonts w:ascii="Arial" w:hAnsi="Arial" w:cs="Arial"/>
                <w:color w:val="000000"/>
              </w:rPr>
              <w:t xml:space="preserve">Long Acre Cottage, School Road, </w:t>
            </w:r>
            <w:r w:rsidR="002A6325">
              <w:rPr>
                <w:rFonts w:ascii="Arial" w:hAnsi="Arial" w:cs="Arial"/>
                <w:color w:val="000000"/>
              </w:rPr>
              <w:t>Stanford</w:t>
            </w:r>
            <w:r>
              <w:rPr>
                <w:rFonts w:ascii="Arial" w:hAnsi="Arial" w:cs="Arial"/>
                <w:color w:val="000000"/>
              </w:rPr>
              <w:t xml:space="preserve"> Rivers CM5 9PU</w:t>
            </w:r>
          </w:p>
        </w:tc>
        <w:tc>
          <w:tcPr>
            <w:tcW w:w="4962" w:type="dxa"/>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color w:val="000000"/>
              </w:rPr>
            </w:pPr>
            <w:r>
              <w:rPr>
                <w:rFonts w:ascii="Arial" w:hAnsi="Arial" w:cs="Arial"/>
                <w:color w:val="000000"/>
              </w:rPr>
              <w:t>Certificate of Lawful Development for proposed single storey rear extension and single</w:t>
            </w:r>
          </w:p>
          <w:p w:rsidR="00E12E4C" w:rsidRDefault="00E12E4C" w:rsidP="00F2472E">
            <w:pPr>
              <w:autoSpaceDE w:val="0"/>
              <w:autoSpaceDN w:val="0"/>
              <w:adjustRightInd w:val="0"/>
              <w:rPr>
                <w:rFonts w:ascii="Arial" w:hAnsi="Arial" w:cs="Arial"/>
                <w:color w:val="000000"/>
              </w:rPr>
            </w:pPr>
            <w:r>
              <w:rPr>
                <w:rFonts w:ascii="Arial" w:hAnsi="Arial" w:cs="Arial"/>
                <w:color w:val="000000"/>
              </w:rPr>
              <w:t>storey side extension</w:t>
            </w:r>
          </w:p>
          <w:p w:rsidR="00E12E4C" w:rsidRDefault="00E12E4C" w:rsidP="00F2472E">
            <w:pPr>
              <w:autoSpaceDE w:val="0"/>
              <w:autoSpaceDN w:val="0"/>
              <w:adjustRightInd w:val="0"/>
              <w:rPr>
                <w:rFonts w:ascii="Arial" w:hAnsi="Arial" w:cs="Arial"/>
                <w:color w:val="000000"/>
              </w:rPr>
            </w:pPr>
          </w:p>
          <w:p w:rsidR="00E12E4C" w:rsidRDefault="00E12E4C" w:rsidP="00F2472E">
            <w:pPr>
              <w:autoSpaceDE w:val="0"/>
              <w:autoSpaceDN w:val="0"/>
              <w:adjustRightInd w:val="0"/>
              <w:rPr>
                <w:rFonts w:ascii="Arial" w:hAnsi="Arial" w:cs="Arial"/>
                <w:b/>
                <w:i/>
                <w:color w:val="000000"/>
              </w:rPr>
            </w:pPr>
            <w:r w:rsidRPr="00BA0DC6">
              <w:rPr>
                <w:rFonts w:ascii="Arial" w:hAnsi="Arial" w:cs="Arial"/>
                <w:b/>
                <w:i/>
                <w:color w:val="000000"/>
              </w:rPr>
              <w:t>LAWFUL</w:t>
            </w:r>
          </w:p>
          <w:p w:rsidR="00E12E4C" w:rsidRPr="00BA0DC6" w:rsidRDefault="00E12E4C" w:rsidP="00F2472E">
            <w:pPr>
              <w:autoSpaceDE w:val="0"/>
              <w:autoSpaceDN w:val="0"/>
              <w:adjustRightInd w:val="0"/>
              <w:rPr>
                <w:rFonts w:ascii="Arial" w:hAnsi="Arial" w:cs="Arial"/>
                <w:b/>
                <w:i/>
                <w:color w:val="000000"/>
              </w:rPr>
            </w:pPr>
          </w:p>
        </w:tc>
      </w:tr>
      <w:tr w:rsidR="00E12E4C" w:rsidRPr="00825F97" w:rsidTr="00F2472E">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rsidR="00E12E4C" w:rsidRDefault="00E12E4C" w:rsidP="00F2472E">
            <w:pPr>
              <w:ind w:left="1091" w:hanging="1134"/>
              <w:rPr>
                <w:rFonts w:ascii="Arial" w:hAnsi="Arial" w:cs="Arial"/>
              </w:rPr>
            </w:pPr>
            <w:r w:rsidRPr="00825F97">
              <w:rPr>
                <w:rFonts w:ascii="Arial" w:hAnsi="Arial" w:cs="Arial"/>
              </w:rPr>
              <w:t xml:space="preserve">3. To </w:t>
            </w:r>
            <w:r w:rsidRPr="00825F97">
              <w:rPr>
                <w:rFonts w:ascii="Arial" w:hAnsi="Arial" w:cs="Arial"/>
                <w:b/>
                <w:i/>
              </w:rPr>
              <w:t>NOTE</w:t>
            </w:r>
            <w:r w:rsidRPr="00825F97">
              <w:rPr>
                <w:rFonts w:ascii="Arial" w:hAnsi="Arial" w:cs="Arial"/>
              </w:rPr>
              <w:t xml:space="preserve"> any planning applications upon which EFDC do not normally accept comments</w:t>
            </w:r>
          </w:p>
          <w:p w:rsidR="00E12E4C" w:rsidRPr="00825F97" w:rsidRDefault="00E12E4C" w:rsidP="00F2472E">
            <w:pPr>
              <w:ind w:left="1091" w:hanging="1134"/>
              <w:rPr>
                <w:rFonts w:ascii="Arial" w:hAnsi="Arial" w:cs="Arial"/>
              </w:rPr>
            </w:pPr>
          </w:p>
        </w:tc>
      </w:tr>
      <w:tr w:rsidR="00E12E4C" w:rsidRPr="004D1C31" w:rsidTr="00F2472E">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Pr="00BA0DC6" w:rsidRDefault="00E12E4C" w:rsidP="00F2472E">
            <w:pPr>
              <w:adjustRightInd w:val="0"/>
              <w:rPr>
                <w:rFonts w:ascii="Arial" w:hAnsi="Arial" w:cs="Arial"/>
                <w:color w:val="000000"/>
              </w:rPr>
            </w:pPr>
            <w:r w:rsidRPr="00BA0DC6">
              <w:rPr>
                <w:rFonts w:ascii="Arial" w:hAnsi="Arial" w:cs="Arial"/>
                <w:color w:val="000000"/>
              </w:rPr>
              <w:t>EPF/0723/16</w:t>
            </w:r>
          </w:p>
        </w:tc>
        <w:tc>
          <w:tcPr>
            <w:tcW w:w="2409" w:type="dxa"/>
            <w:tcBorders>
              <w:top w:val="single" w:sz="4" w:space="0" w:color="auto"/>
              <w:left w:val="single" w:sz="4" w:space="0" w:color="auto"/>
              <w:bottom w:val="single" w:sz="4" w:space="0" w:color="auto"/>
              <w:right w:val="single" w:sz="4" w:space="0" w:color="auto"/>
            </w:tcBorders>
          </w:tcPr>
          <w:p w:rsidR="00E12E4C" w:rsidRPr="00047C17" w:rsidRDefault="00E12E4C" w:rsidP="00F2472E">
            <w:pPr>
              <w:autoSpaceDE w:val="0"/>
              <w:autoSpaceDN w:val="0"/>
              <w:adjustRightInd w:val="0"/>
              <w:rPr>
                <w:rFonts w:ascii="Arial" w:hAnsi="Arial" w:cs="Arial"/>
                <w:color w:val="000000"/>
                <w:lang w:eastAsia="en-GB"/>
              </w:rPr>
            </w:pPr>
            <w:r>
              <w:rPr>
                <w:rFonts w:ascii="Arial" w:hAnsi="Arial" w:cs="Arial"/>
                <w:color w:val="000000"/>
                <w:lang w:eastAsia="en-GB"/>
              </w:rPr>
              <w:t>Greensted House, Greensted Road, Ongar</w:t>
            </w:r>
          </w:p>
        </w:tc>
        <w:tc>
          <w:tcPr>
            <w:tcW w:w="5245" w:type="dxa"/>
            <w:gridSpan w:val="4"/>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color w:val="000000"/>
              </w:rPr>
            </w:pPr>
            <w:r>
              <w:rPr>
                <w:rFonts w:ascii="Arial" w:hAnsi="Arial" w:cs="Arial"/>
                <w:color w:val="000000"/>
              </w:rPr>
              <w:t>Application for Approval of Details Reserved by Condition 2 'materials' , 4 'tree protection</w:t>
            </w:r>
          </w:p>
          <w:p w:rsidR="00E12E4C" w:rsidRDefault="00E12E4C" w:rsidP="00F2472E">
            <w:pPr>
              <w:autoSpaceDE w:val="0"/>
              <w:autoSpaceDN w:val="0"/>
              <w:adjustRightInd w:val="0"/>
              <w:rPr>
                <w:rFonts w:ascii="Arial" w:hAnsi="Arial" w:cs="Arial"/>
                <w:color w:val="000000"/>
              </w:rPr>
            </w:pPr>
            <w:r>
              <w:rPr>
                <w:rFonts w:ascii="Arial" w:hAnsi="Arial" w:cs="Arial"/>
                <w:color w:val="000000"/>
              </w:rPr>
              <w:t>plan' and 5 'landscaping' on planning application EPF/3180/15 (Front gates and railings)</w:t>
            </w:r>
          </w:p>
          <w:p w:rsidR="00E12E4C" w:rsidRDefault="00E12E4C" w:rsidP="00F2472E">
            <w:pPr>
              <w:autoSpaceDE w:val="0"/>
              <w:autoSpaceDN w:val="0"/>
              <w:adjustRightInd w:val="0"/>
              <w:rPr>
                <w:rFonts w:ascii="Arial,Bold" w:hAnsi="Arial,Bold" w:cs="Arial,Bold"/>
                <w:b/>
                <w:bCs/>
                <w:color w:val="000000"/>
                <w:sz w:val="19"/>
                <w:szCs w:val="19"/>
              </w:rPr>
            </w:pPr>
          </w:p>
        </w:tc>
      </w:tr>
      <w:tr w:rsidR="00E12E4C" w:rsidRPr="00825F97" w:rsidTr="00F2472E">
        <w:trPr>
          <w:gridAfter w:val="1"/>
          <w:wAfter w:w="47" w:type="dxa"/>
          <w:trHeight w:val="450"/>
        </w:trPr>
        <w:tc>
          <w:tcPr>
            <w:tcW w:w="9734" w:type="dxa"/>
            <w:gridSpan w:val="7"/>
            <w:tcBorders>
              <w:top w:val="single" w:sz="4" w:space="0" w:color="auto"/>
              <w:left w:val="single" w:sz="4" w:space="0" w:color="auto"/>
              <w:bottom w:val="single" w:sz="4" w:space="0" w:color="auto"/>
              <w:right w:val="single" w:sz="4" w:space="0" w:color="auto"/>
            </w:tcBorders>
            <w:shd w:val="clear" w:color="auto" w:fill="D9D9D9"/>
          </w:tcPr>
          <w:p w:rsidR="00E12E4C" w:rsidRDefault="00E12E4C" w:rsidP="00F2472E">
            <w:pPr>
              <w:ind w:left="1091" w:hanging="1134"/>
              <w:rPr>
                <w:rFonts w:ascii="Arial" w:hAnsi="Arial" w:cs="Arial"/>
              </w:rPr>
            </w:pPr>
            <w:r w:rsidRPr="00825F97">
              <w:rPr>
                <w:rFonts w:ascii="Arial" w:hAnsi="Arial" w:cs="Arial"/>
              </w:rPr>
              <w:t xml:space="preserve">4. To </w:t>
            </w:r>
            <w:r w:rsidRPr="00825F97">
              <w:rPr>
                <w:rFonts w:ascii="Arial" w:hAnsi="Arial" w:cs="Arial"/>
                <w:b/>
                <w:i/>
              </w:rPr>
              <w:t>NOTE</w:t>
            </w:r>
            <w:r w:rsidRPr="00825F97">
              <w:rPr>
                <w:rFonts w:ascii="Arial" w:hAnsi="Arial" w:cs="Arial"/>
              </w:rPr>
              <w:t xml:space="preserve"> any enforcement actions or appeals</w:t>
            </w:r>
          </w:p>
          <w:p w:rsidR="00E12E4C" w:rsidRPr="00825F97" w:rsidRDefault="00E12E4C" w:rsidP="00F2472E">
            <w:pPr>
              <w:ind w:left="1091" w:hanging="1134"/>
              <w:rPr>
                <w:rFonts w:ascii="Arial" w:hAnsi="Arial" w:cs="Arial"/>
              </w:rPr>
            </w:pPr>
          </w:p>
        </w:tc>
      </w:tr>
      <w:tr w:rsidR="00E12E4C" w:rsidRPr="00E411BA" w:rsidTr="00F2472E">
        <w:tblPrEx>
          <w:tblLook w:val="00BF"/>
        </w:tblPrEx>
        <w:trPr>
          <w:gridBefore w:val="1"/>
          <w:gridAfter w:val="2"/>
          <w:wBefore w:w="567" w:type="dxa"/>
          <w:wAfter w:w="142" w:type="dxa"/>
        </w:trPr>
        <w:tc>
          <w:tcPr>
            <w:tcW w:w="1560" w:type="dxa"/>
            <w:gridSpan w:val="2"/>
            <w:shd w:val="clear" w:color="auto" w:fill="auto"/>
          </w:tcPr>
          <w:p w:rsidR="00E12E4C" w:rsidRDefault="00E12E4C" w:rsidP="00F2472E">
            <w:pPr>
              <w:rPr>
                <w:rFonts w:ascii="Arial" w:hAnsi="Arial" w:cs="Arial"/>
              </w:rPr>
            </w:pPr>
            <w:r>
              <w:rPr>
                <w:rFonts w:ascii="Arial" w:hAnsi="Arial" w:cs="Arial"/>
              </w:rPr>
              <w:t>EPF/2737/15</w:t>
            </w:r>
          </w:p>
          <w:p w:rsidR="00786A99" w:rsidRPr="00E411BA" w:rsidRDefault="00786A99" w:rsidP="00F2472E">
            <w:pPr>
              <w:rPr>
                <w:rFonts w:ascii="Arial" w:hAnsi="Arial" w:cs="Arial"/>
              </w:rPr>
            </w:pPr>
            <w:r>
              <w:rPr>
                <w:rFonts w:ascii="Arial" w:hAnsi="Arial" w:cs="Arial"/>
              </w:rPr>
              <w:t>Ref: 3141339</w:t>
            </w:r>
          </w:p>
        </w:tc>
        <w:tc>
          <w:tcPr>
            <w:tcW w:w="2409" w:type="dxa"/>
            <w:shd w:val="clear" w:color="auto" w:fill="auto"/>
          </w:tcPr>
          <w:p w:rsidR="00E12E4C" w:rsidRPr="004D6998" w:rsidRDefault="00E12E4C" w:rsidP="00F2472E">
            <w:pPr>
              <w:rPr>
                <w:rFonts w:ascii="Arial" w:hAnsi="Arial" w:cs="Arial"/>
                <w:lang w:eastAsia="en-GB"/>
              </w:rPr>
            </w:pPr>
            <w:r>
              <w:rPr>
                <w:rFonts w:ascii="Arial" w:hAnsi="Arial" w:cs="Arial"/>
                <w:lang w:eastAsia="en-GB"/>
              </w:rPr>
              <w:t>153 London Road, Stanford Rivers</w:t>
            </w:r>
          </w:p>
        </w:tc>
        <w:tc>
          <w:tcPr>
            <w:tcW w:w="5103" w:type="dxa"/>
            <w:gridSpan w:val="2"/>
            <w:shd w:val="clear" w:color="auto" w:fill="auto"/>
          </w:tcPr>
          <w:p w:rsidR="00E12E4C" w:rsidRDefault="00786A99" w:rsidP="00786A99">
            <w:pPr>
              <w:rPr>
                <w:rFonts w:ascii="Arial" w:hAnsi="Arial" w:cs="Arial"/>
              </w:rPr>
            </w:pPr>
            <w:r>
              <w:rPr>
                <w:rFonts w:ascii="Arial" w:hAnsi="Arial" w:cs="Arial"/>
              </w:rPr>
              <w:t>Applicant has appealed.  The Clerk read out two letters in support of the application that had been sent to her, however stated that the Parish Councils response which supported the District Councils objection had already been sent to the Planning Ins</w:t>
            </w:r>
            <w:r w:rsidR="00EA2FBE">
              <w:rPr>
                <w:rFonts w:ascii="Arial" w:hAnsi="Arial" w:cs="Arial"/>
              </w:rPr>
              <w:t>pectorate by the specified deadline</w:t>
            </w:r>
            <w:r>
              <w:rPr>
                <w:rFonts w:ascii="Arial" w:hAnsi="Arial" w:cs="Arial"/>
              </w:rPr>
              <w:t>.  A date had not yet been set for the appeal hearing.</w:t>
            </w:r>
          </w:p>
          <w:p w:rsidR="00786A99" w:rsidRPr="00A133EB" w:rsidRDefault="00786A99" w:rsidP="00786A99">
            <w:pPr>
              <w:rPr>
                <w:rFonts w:ascii="Arial" w:hAnsi="Arial" w:cs="Arial"/>
              </w:rPr>
            </w:pPr>
          </w:p>
        </w:tc>
      </w:tr>
      <w:tr w:rsidR="00E12E4C" w:rsidRPr="00825F97" w:rsidTr="00F2472E">
        <w:trPr>
          <w:gridAfter w:val="3"/>
          <w:wAfter w:w="283" w:type="dxa"/>
        </w:trPr>
        <w:tc>
          <w:tcPr>
            <w:tcW w:w="9498" w:type="dxa"/>
            <w:gridSpan w:val="5"/>
            <w:tcBorders>
              <w:top w:val="single" w:sz="4" w:space="0" w:color="auto"/>
              <w:left w:val="single" w:sz="4" w:space="0" w:color="auto"/>
              <w:bottom w:val="single" w:sz="4" w:space="0" w:color="auto"/>
              <w:right w:val="single" w:sz="4" w:space="0" w:color="auto"/>
            </w:tcBorders>
            <w:shd w:val="clear" w:color="auto" w:fill="D9D9D9"/>
          </w:tcPr>
          <w:p w:rsidR="00E12E4C" w:rsidRDefault="00E12E4C" w:rsidP="00F2472E">
            <w:pPr>
              <w:ind w:left="1091" w:hanging="1134"/>
              <w:rPr>
                <w:rFonts w:ascii="Arial" w:hAnsi="Arial" w:cs="Arial"/>
              </w:rPr>
            </w:pPr>
            <w:r>
              <w:rPr>
                <w:rFonts w:ascii="Arial" w:hAnsi="Arial" w:cs="Arial"/>
              </w:rPr>
              <w:t>5</w:t>
            </w:r>
            <w:r w:rsidRPr="00825F97">
              <w:rPr>
                <w:rFonts w:ascii="Arial" w:hAnsi="Arial" w:cs="Arial"/>
              </w:rPr>
              <w:t xml:space="preserve">. To </w:t>
            </w:r>
            <w:r w:rsidRPr="00825F97">
              <w:rPr>
                <w:rFonts w:ascii="Arial" w:hAnsi="Arial" w:cs="Arial"/>
                <w:b/>
                <w:i/>
              </w:rPr>
              <w:t>NOTE</w:t>
            </w:r>
            <w:r w:rsidRPr="00825F97">
              <w:rPr>
                <w:rFonts w:ascii="Arial" w:hAnsi="Arial" w:cs="Arial"/>
              </w:rPr>
              <w:t xml:space="preserve"> </w:t>
            </w:r>
            <w:r>
              <w:rPr>
                <w:rFonts w:ascii="Arial" w:hAnsi="Arial" w:cs="Arial"/>
              </w:rPr>
              <w:t xml:space="preserve">the following </w:t>
            </w:r>
            <w:r w:rsidRPr="00BB5B01">
              <w:rPr>
                <w:rFonts w:ascii="Arial" w:hAnsi="Arial" w:cs="Arial"/>
                <w:b/>
              </w:rPr>
              <w:t>PLANNING DECISIONS</w:t>
            </w:r>
            <w:r w:rsidRPr="00BB5B01">
              <w:rPr>
                <w:rFonts w:ascii="Arial" w:hAnsi="Arial" w:cs="Arial"/>
                <w:sz w:val="22"/>
              </w:rPr>
              <w:t xml:space="preserve"> </w:t>
            </w:r>
            <w:r>
              <w:rPr>
                <w:rFonts w:ascii="Arial" w:hAnsi="Arial" w:cs="Arial"/>
              </w:rPr>
              <w:t>by EFDC</w:t>
            </w:r>
          </w:p>
          <w:p w:rsidR="00E12E4C" w:rsidRPr="00825F97" w:rsidRDefault="00E12E4C" w:rsidP="00F2472E">
            <w:pPr>
              <w:ind w:left="1091" w:hanging="1134"/>
              <w:rPr>
                <w:rFonts w:ascii="Arial" w:hAnsi="Arial" w:cs="Arial"/>
              </w:rPr>
            </w:pPr>
          </w:p>
        </w:tc>
      </w:tr>
      <w:tr w:rsidR="00E12E4C" w:rsidRPr="00D823B7"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Pr="00D823B7" w:rsidRDefault="00E12E4C" w:rsidP="00F2472E">
            <w:pPr>
              <w:adjustRightInd w:val="0"/>
              <w:rPr>
                <w:rFonts w:ascii="Arial" w:hAnsi="Arial" w:cs="Arial"/>
                <w:i/>
                <w:color w:val="000000"/>
              </w:rPr>
            </w:pPr>
            <w:r>
              <w:rPr>
                <w:rFonts w:ascii="Arial" w:hAnsi="Arial" w:cs="Arial"/>
                <w:i/>
                <w:color w:val="000000"/>
              </w:rPr>
              <w:t>EPF/0065/16</w:t>
            </w:r>
          </w:p>
        </w:tc>
        <w:tc>
          <w:tcPr>
            <w:tcW w:w="2409" w:type="dxa"/>
            <w:tcBorders>
              <w:top w:val="single" w:sz="4" w:space="0" w:color="auto"/>
              <w:left w:val="single" w:sz="4" w:space="0" w:color="auto"/>
              <w:bottom w:val="single" w:sz="4" w:space="0" w:color="auto"/>
              <w:right w:val="single" w:sz="4" w:space="0" w:color="auto"/>
            </w:tcBorders>
          </w:tcPr>
          <w:p w:rsidR="00E12E4C" w:rsidRPr="00D823B7" w:rsidRDefault="00E12E4C" w:rsidP="00F2472E">
            <w:pPr>
              <w:autoSpaceDE w:val="0"/>
              <w:autoSpaceDN w:val="0"/>
              <w:adjustRightInd w:val="0"/>
              <w:rPr>
                <w:rFonts w:ascii="Arial" w:hAnsi="Arial" w:cs="Arial"/>
                <w:i/>
                <w:lang w:eastAsia="en-GB"/>
              </w:rPr>
            </w:pPr>
            <w:r>
              <w:rPr>
                <w:rFonts w:ascii="Arial" w:hAnsi="Arial" w:cs="Arial"/>
                <w:i/>
                <w:lang w:eastAsia="en-GB"/>
              </w:rPr>
              <w:t>Hillview, Epping Road, Toot Hill CM5 9SQ</w:t>
            </w:r>
          </w:p>
        </w:tc>
        <w:tc>
          <w:tcPr>
            <w:tcW w:w="4962" w:type="dxa"/>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lang w:eastAsia="en-GB"/>
              </w:rPr>
            </w:pPr>
            <w:r>
              <w:rPr>
                <w:rFonts w:ascii="Arial" w:hAnsi="Arial" w:cs="Arial"/>
                <w:lang w:eastAsia="en-GB"/>
              </w:rPr>
              <w:t>Demolition of part of existing stables building and erection of bungalow.</w:t>
            </w:r>
          </w:p>
          <w:p w:rsidR="00E12E4C" w:rsidRPr="00786A99" w:rsidRDefault="00E12E4C" w:rsidP="00786A99">
            <w:pPr>
              <w:autoSpaceDE w:val="0"/>
              <w:autoSpaceDN w:val="0"/>
              <w:adjustRightInd w:val="0"/>
              <w:rPr>
                <w:rFonts w:ascii="Arial" w:hAnsi="Arial" w:cs="Arial"/>
                <w:lang w:eastAsia="en-GB"/>
              </w:rPr>
            </w:pPr>
            <w:r>
              <w:rPr>
                <w:rFonts w:ascii="Arial,Bold" w:hAnsi="Arial,Bold" w:cs="Arial,Bold"/>
                <w:b/>
                <w:bCs/>
                <w:sz w:val="19"/>
                <w:szCs w:val="19"/>
                <w:lang w:eastAsia="en-GB"/>
              </w:rPr>
              <w:lastRenderedPageBreak/>
              <w:t xml:space="preserve">Decision Date: </w:t>
            </w:r>
            <w:r>
              <w:rPr>
                <w:rFonts w:ascii="Arial" w:hAnsi="Arial" w:cs="Arial"/>
                <w:lang w:eastAsia="en-GB"/>
              </w:rPr>
              <w:t xml:space="preserve">10/3/2016 </w:t>
            </w:r>
            <w:r>
              <w:rPr>
                <w:rFonts w:ascii="Arial,Bold" w:hAnsi="Arial,Bold" w:cs="Arial,Bold"/>
                <w:b/>
                <w:bCs/>
                <w:sz w:val="19"/>
                <w:szCs w:val="19"/>
                <w:lang w:eastAsia="en-GB"/>
              </w:rPr>
              <w:t xml:space="preserve">Decision: </w:t>
            </w:r>
            <w:r w:rsidRPr="00767F91">
              <w:rPr>
                <w:rFonts w:ascii="Arial" w:hAnsi="Arial" w:cs="Arial"/>
                <w:b/>
                <w:lang w:eastAsia="en-GB"/>
              </w:rPr>
              <w:t xml:space="preserve">Grant </w:t>
            </w:r>
            <w:r>
              <w:rPr>
                <w:rFonts w:ascii="Arial" w:hAnsi="Arial" w:cs="Arial"/>
                <w:lang w:eastAsia="en-GB"/>
              </w:rPr>
              <w:t>Permission (With Conditions)</w:t>
            </w:r>
          </w:p>
        </w:tc>
      </w:tr>
      <w:tr w:rsidR="00E12E4C" w:rsidRPr="00D823B7"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Default="00E12E4C" w:rsidP="00F2472E">
            <w:pPr>
              <w:adjustRightInd w:val="0"/>
              <w:rPr>
                <w:rFonts w:ascii="Arial" w:hAnsi="Arial" w:cs="Arial"/>
                <w:i/>
                <w:color w:val="000000"/>
              </w:rPr>
            </w:pPr>
            <w:r>
              <w:rPr>
                <w:rFonts w:ascii="Arial" w:hAnsi="Arial" w:cs="Arial"/>
                <w:i/>
                <w:color w:val="000000"/>
              </w:rPr>
              <w:lastRenderedPageBreak/>
              <w:t>EPF/0231/16</w:t>
            </w:r>
          </w:p>
          <w:p w:rsidR="00E12E4C" w:rsidRPr="00D823B7" w:rsidRDefault="00E12E4C" w:rsidP="00F2472E">
            <w:pPr>
              <w:adjustRightInd w:val="0"/>
              <w:rPr>
                <w:rFonts w:ascii="Arial" w:hAnsi="Arial" w:cs="Arial"/>
                <w:i/>
                <w:color w:val="000000"/>
              </w:rPr>
            </w:pPr>
            <w:r>
              <w:rPr>
                <w:rFonts w:ascii="Arial" w:hAnsi="Arial" w:cs="Arial"/>
                <w:i/>
                <w:color w:val="000000"/>
              </w:rPr>
              <w:t>&amp; EPF/0237/16 LB</w:t>
            </w:r>
          </w:p>
        </w:tc>
        <w:tc>
          <w:tcPr>
            <w:tcW w:w="2409" w:type="dxa"/>
            <w:tcBorders>
              <w:top w:val="single" w:sz="4" w:space="0" w:color="auto"/>
              <w:left w:val="single" w:sz="4" w:space="0" w:color="auto"/>
              <w:bottom w:val="single" w:sz="4" w:space="0" w:color="auto"/>
              <w:right w:val="single" w:sz="4" w:space="0" w:color="auto"/>
            </w:tcBorders>
          </w:tcPr>
          <w:p w:rsidR="00E12E4C" w:rsidRPr="00D823B7" w:rsidRDefault="00E12E4C" w:rsidP="00F2472E">
            <w:pPr>
              <w:autoSpaceDE w:val="0"/>
              <w:autoSpaceDN w:val="0"/>
              <w:adjustRightInd w:val="0"/>
              <w:rPr>
                <w:rFonts w:ascii="Arial" w:hAnsi="Arial" w:cs="Arial"/>
                <w:i/>
                <w:lang w:eastAsia="en-GB"/>
              </w:rPr>
            </w:pPr>
            <w:r>
              <w:rPr>
                <w:rFonts w:ascii="Arial" w:hAnsi="Arial" w:cs="Arial"/>
                <w:i/>
                <w:lang w:eastAsia="en-GB"/>
              </w:rPr>
              <w:t>Orchard Barn, School Road, Stanford Rivers</w:t>
            </w:r>
          </w:p>
        </w:tc>
        <w:tc>
          <w:tcPr>
            <w:tcW w:w="4962" w:type="dxa"/>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lang w:eastAsia="en-GB"/>
              </w:rPr>
            </w:pPr>
            <w:r>
              <w:rPr>
                <w:rFonts w:ascii="Arial" w:hAnsi="Arial" w:cs="Arial"/>
                <w:lang w:eastAsia="en-GB"/>
              </w:rPr>
              <w:t>Erection of single storey extension, removal of internal walls and removal, modification and replacement of existing modern windows and openings.</w:t>
            </w:r>
          </w:p>
          <w:p w:rsidR="00E12E4C" w:rsidRPr="00D823B7" w:rsidRDefault="00E12E4C" w:rsidP="00F2472E">
            <w:pPr>
              <w:autoSpaceDE w:val="0"/>
              <w:autoSpaceDN w:val="0"/>
              <w:adjustRightInd w:val="0"/>
              <w:rPr>
                <w:rFonts w:ascii="Arial" w:hAnsi="Arial" w:cs="Arial"/>
                <w:i/>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23/3/2016 </w:t>
            </w:r>
            <w:r>
              <w:rPr>
                <w:rFonts w:ascii="Arial,Bold" w:hAnsi="Arial,Bold" w:cs="Arial,Bold"/>
                <w:b/>
                <w:bCs/>
                <w:sz w:val="19"/>
                <w:szCs w:val="19"/>
                <w:lang w:eastAsia="en-GB"/>
              </w:rPr>
              <w:t xml:space="preserve">Decision: </w:t>
            </w:r>
            <w:r w:rsidRPr="00767F91">
              <w:rPr>
                <w:rFonts w:ascii="Arial" w:hAnsi="Arial" w:cs="Arial"/>
                <w:b/>
                <w:lang w:eastAsia="en-GB"/>
              </w:rPr>
              <w:t xml:space="preserve">Grant </w:t>
            </w:r>
            <w:r>
              <w:rPr>
                <w:rFonts w:ascii="Arial" w:hAnsi="Arial" w:cs="Arial"/>
                <w:lang w:eastAsia="en-GB"/>
              </w:rPr>
              <w:t>Permission (With Conditions)</w:t>
            </w:r>
          </w:p>
        </w:tc>
      </w:tr>
      <w:tr w:rsidR="00E12E4C" w:rsidRPr="00D823B7"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Pr="00D823B7" w:rsidRDefault="00E12E4C" w:rsidP="00F2472E">
            <w:pPr>
              <w:adjustRightInd w:val="0"/>
              <w:rPr>
                <w:rFonts w:ascii="Arial" w:hAnsi="Arial" w:cs="Arial"/>
                <w:i/>
                <w:color w:val="000000"/>
              </w:rPr>
            </w:pPr>
            <w:r>
              <w:rPr>
                <w:rFonts w:ascii="Arial" w:hAnsi="Arial" w:cs="Arial"/>
                <w:i/>
                <w:color w:val="000000"/>
              </w:rPr>
              <w:t>EPF/0465/16</w:t>
            </w:r>
          </w:p>
        </w:tc>
        <w:tc>
          <w:tcPr>
            <w:tcW w:w="2409" w:type="dxa"/>
            <w:tcBorders>
              <w:top w:val="single" w:sz="4" w:space="0" w:color="auto"/>
              <w:left w:val="single" w:sz="4" w:space="0" w:color="auto"/>
              <w:bottom w:val="single" w:sz="4" w:space="0" w:color="auto"/>
              <w:right w:val="single" w:sz="4" w:space="0" w:color="auto"/>
            </w:tcBorders>
          </w:tcPr>
          <w:p w:rsidR="00E12E4C" w:rsidRPr="00D823B7" w:rsidRDefault="00E12E4C" w:rsidP="00F2472E">
            <w:pPr>
              <w:autoSpaceDE w:val="0"/>
              <w:autoSpaceDN w:val="0"/>
              <w:adjustRightInd w:val="0"/>
              <w:rPr>
                <w:rFonts w:ascii="Arial" w:hAnsi="Arial" w:cs="Arial"/>
                <w:i/>
                <w:lang w:eastAsia="en-GB"/>
              </w:rPr>
            </w:pPr>
            <w:r>
              <w:rPr>
                <w:rFonts w:ascii="Arial" w:hAnsi="Arial" w:cs="Arial"/>
                <w:i/>
                <w:lang w:eastAsia="en-GB"/>
              </w:rPr>
              <w:t>4 Epping Road, Toot Hill, Ongar</w:t>
            </w:r>
          </w:p>
        </w:tc>
        <w:tc>
          <w:tcPr>
            <w:tcW w:w="4962" w:type="dxa"/>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lang w:eastAsia="en-GB"/>
              </w:rPr>
            </w:pPr>
            <w:r>
              <w:rPr>
                <w:rFonts w:ascii="Arial" w:hAnsi="Arial" w:cs="Arial"/>
                <w:lang w:eastAsia="en-GB"/>
              </w:rPr>
              <w:t>Prior notification of a proposed 5m deep single storey rear extension, height to eaves 2.5m and maximum height of 4m</w:t>
            </w:r>
          </w:p>
          <w:p w:rsidR="00E12E4C" w:rsidRPr="00D823B7" w:rsidRDefault="00E12E4C" w:rsidP="00F2472E">
            <w:pPr>
              <w:autoSpaceDE w:val="0"/>
              <w:autoSpaceDN w:val="0"/>
              <w:adjustRightInd w:val="0"/>
              <w:rPr>
                <w:rFonts w:ascii="Arial" w:hAnsi="Arial" w:cs="Arial"/>
                <w:i/>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23/3/2016 </w:t>
            </w:r>
            <w:r>
              <w:rPr>
                <w:rFonts w:ascii="Arial,Bold" w:hAnsi="Arial,Bold" w:cs="Arial,Bold"/>
                <w:b/>
                <w:bCs/>
                <w:sz w:val="19"/>
                <w:szCs w:val="19"/>
                <w:lang w:eastAsia="en-GB"/>
              </w:rPr>
              <w:t xml:space="preserve">Decision: </w:t>
            </w:r>
            <w:r>
              <w:rPr>
                <w:rFonts w:ascii="Arial" w:hAnsi="Arial" w:cs="Arial"/>
                <w:lang w:eastAsia="en-GB"/>
              </w:rPr>
              <w:t>Prior Approval Not Required</w:t>
            </w:r>
          </w:p>
        </w:tc>
      </w:tr>
      <w:tr w:rsidR="00E12E4C" w:rsidRPr="00D823B7"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Pr="00D823B7" w:rsidRDefault="00E12E4C" w:rsidP="00F2472E">
            <w:pPr>
              <w:adjustRightInd w:val="0"/>
              <w:rPr>
                <w:rFonts w:ascii="Arial" w:hAnsi="Arial" w:cs="Arial"/>
                <w:i/>
                <w:color w:val="000000"/>
              </w:rPr>
            </w:pPr>
            <w:r>
              <w:rPr>
                <w:rFonts w:ascii="Arial" w:hAnsi="Arial" w:cs="Arial"/>
                <w:i/>
                <w:color w:val="000000"/>
              </w:rPr>
              <w:t>EPF/0089/16</w:t>
            </w:r>
          </w:p>
        </w:tc>
        <w:tc>
          <w:tcPr>
            <w:tcW w:w="2409" w:type="dxa"/>
            <w:tcBorders>
              <w:top w:val="single" w:sz="4" w:space="0" w:color="auto"/>
              <w:left w:val="single" w:sz="4" w:space="0" w:color="auto"/>
              <w:bottom w:val="single" w:sz="4" w:space="0" w:color="auto"/>
              <w:right w:val="single" w:sz="4" w:space="0" w:color="auto"/>
            </w:tcBorders>
          </w:tcPr>
          <w:p w:rsidR="00E12E4C" w:rsidRPr="00D823B7" w:rsidRDefault="00E12E4C" w:rsidP="00F2472E">
            <w:pPr>
              <w:autoSpaceDE w:val="0"/>
              <w:autoSpaceDN w:val="0"/>
              <w:adjustRightInd w:val="0"/>
              <w:rPr>
                <w:rFonts w:ascii="Arial" w:hAnsi="Arial" w:cs="Arial"/>
                <w:i/>
                <w:lang w:eastAsia="en-GB"/>
              </w:rPr>
            </w:pPr>
            <w:r>
              <w:rPr>
                <w:rFonts w:ascii="Arial" w:hAnsi="Arial" w:cs="Arial"/>
                <w:i/>
                <w:lang w:eastAsia="en-GB"/>
              </w:rPr>
              <w:t>101 London Road, Stanford Rivers</w:t>
            </w:r>
          </w:p>
        </w:tc>
        <w:tc>
          <w:tcPr>
            <w:tcW w:w="4962" w:type="dxa"/>
            <w:tcBorders>
              <w:top w:val="single" w:sz="4" w:space="0" w:color="auto"/>
              <w:left w:val="single" w:sz="4" w:space="0" w:color="auto"/>
              <w:bottom w:val="single" w:sz="4" w:space="0" w:color="auto"/>
              <w:right w:val="single" w:sz="4" w:space="0" w:color="auto"/>
            </w:tcBorders>
          </w:tcPr>
          <w:p w:rsidR="00786A99" w:rsidRDefault="00786A99" w:rsidP="00F2472E">
            <w:pPr>
              <w:autoSpaceDE w:val="0"/>
              <w:autoSpaceDN w:val="0"/>
              <w:adjustRightInd w:val="0"/>
              <w:rPr>
                <w:rFonts w:ascii="Arial" w:hAnsi="Arial" w:cs="Arial"/>
                <w:lang w:eastAsia="en-GB"/>
              </w:rPr>
            </w:pPr>
            <w:r>
              <w:rPr>
                <w:rFonts w:ascii="Arial" w:hAnsi="Arial" w:cs="Arial"/>
                <w:lang w:eastAsia="en-GB"/>
              </w:rPr>
              <w:t>S</w:t>
            </w:r>
            <w:r w:rsidR="00E12E4C">
              <w:rPr>
                <w:rFonts w:ascii="Arial" w:hAnsi="Arial" w:cs="Arial"/>
                <w:lang w:eastAsia="en-GB"/>
              </w:rPr>
              <w:t>ingle storey side extension, with two velux roof lights.</w:t>
            </w:r>
          </w:p>
          <w:p w:rsidR="00E12E4C" w:rsidRPr="00786A99" w:rsidRDefault="00E12E4C" w:rsidP="00F2472E">
            <w:pPr>
              <w:autoSpaceDE w:val="0"/>
              <w:autoSpaceDN w:val="0"/>
              <w:adjustRightInd w:val="0"/>
              <w:rPr>
                <w:rFonts w:ascii="Arial" w:hAnsi="Arial" w:cs="Arial"/>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9/3/2016 </w:t>
            </w:r>
            <w:r>
              <w:rPr>
                <w:rFonts w:ascii="Arial,Bold" w:hAnsi="Arial,Bold" w:cs="Arial,Bold"/>
                <w:b/>
                <w:bCs/>
                <w:sz w:val="19"/>
                <w:szCs w:val="19"/>
                <w:lang w:eastAsia="en-GB"/>
              </w:rPr>
              <w:t xml:space="preserve">Decision: </w:t>
            </w:r>
            <w:r>
              <w:rPr>
                <w:rFonts w:ascii="Arial" w:hAnsi="Arial" w:cs="Arial"/>
                <w:lang w:eastAsia="en-GB"/>
              </w:rPr>
              <w:t>Grant Permission (With Conditions)</w:t>
            </w:r>
          </w:p>
        </w:tc>
      </w:tr>
      <w:tr w:rsidR="00E12E4C" w:rsidRPr="00D823B7" w:rsidTr="00F2472E">
        <w:trPr>
          <w:gridBefore w:val="1"/>
          <w:gridAfter w:val="3"/>
          <w:wBefore w:w="567" w:type="dxa"/>
          <w:wAfter w:w="283" w:type="dxa"/>
        </w:trPr>
        <w:tc>
          <w:tcPr>
            <w:tcW w:w="1560" w:type="dxa"/>
            <w:gridSpan w:val="2"/>
            <w:tcBorders>
              <w:top w:val="single" w:sz="4" w:space="0" w:color="auto"/>
              <w:left w:val="single" w:sz="4" w:space="0" w:color="auto"/>
              <w:bottom w:val="single" w:sz="4" w:space="0" w:color="auto"/>
              <w:right w:val="single" w:sz="4" w:space="0" w:color="auto"/>
            </w:tcBorders>
          </w:tcPr>
          <w:p w:rsidR="00E12E4C" w:rsidRPr="00D823B7" w:rsidRDefault="00E12E4C" w:rsidP="00F2472E">
            <w:pPr>
              <w:adjustRightInd w:val="0"/>
              <w:rPr>
                <w:rFonts w:ascii="Arial" w:hAnsi="Arial" w:cs="Arial"/>
                <w:i/>
                <w:color w:val="000000"/>
              </w:rPr>
            </w:pPr>
            <w:r>
              <w:rPr>
                <w:rFonts w:ascii="Arial" w:hAnsi="Arial" w:cs="Arial"/>
                <w:i/>
                <w:color w:val="000000"/>
              </w:rPr>
              <w:t>EPF/2010/15</w:t>
            </w:r>
          </w:p>
        </w:tc>
        <w:tc>
          <w:tcPr>
            <w:tcW w:w="2409" w:type="dxa"/>
            <w:tcBorders>
              <w:top w:val="single" w:sz="4" w:space="0" w:color="auto"/>
              <w:left w:val="single" w:sz="4" w:space="0" w:color="auto"/>
              <w:bottom w:val="single" w:sz="4" w:space="0" w:color="auto"/>
              <w:right w:val="single" w:sz="4" w:space="0" w:color="auto"/>
            </w:tcBorders>
          </w:tcPr>
          <w:p w:rsidR="00E12E4C" w:rsidRPr="00D823B7" w:rsidRDefault="00E12E4C" w:rsidP="00F2472E">
            <w:pPr>
              <w:autoSpaceDE w:val="0"/>
              <w:autoSpaceDN w:val="0"/>
              <w:adjustRightInd w:val="0"/>
              <w:rPr>
                <w:rFonts w:ascii="Arial" w:hAnsi="Arial" w:cs="Arial"/>
                <w:i/>
                <w:lang w:eastAsia="en-GB"/>
              </w:rPr>
            </w:pPr>
            <w:r>
              <w:rPr>
                <w:rFonts w:ascii="Arial" w:hAnsi="Arial" w:cs="Arial"/>
                <w:i/>
                <w:lang w:eastAsia="en-GB"/>
              </w:rPr>
              <w:t>103 London Road, Stanford Rivers</w:t>
            </w:r>
          </w:p>
        </w:tc>
        <w:tc>
          <w:tcPr>
            <w:tcW w:w="4962" w:type="dxa"/>
            <w:tcBorders>
              <w:top w:val="single" w:sz="4" w:space="0" w:color="auto"/>
              <w:left w:val="single" w:sz="4" w:space="0" w:color="auto"/>
              <w:bottom w:val="single" w:sz="4" w:space="0" w:color="auto"/>
              <w:right w:val="single" w:sz="4" w:space="0" w:color="auto"/>
            </w:tcBorders>
          </w:tcPr>
          <w:p w:rsidR="00E12E4C" w:rsidRDefault="00E12E4C" w:rsidP="00F2472E">
            <w:pPr>
              <w:autoSpaceDE w:val="0"/>
              <w:autoSpaceDN w:val="0"/>
              <w:adjustRightInd w:val="0"/>
              <w:rPr>
                <w:rFonts w:ascii="Arial" w:hAnsi="Arial" w:cs="Arial"/>
                <w:lang w:eastAsia="en-GB"/>
              </w:rPr>
            </w:pPr>
            <w:r>
              <w:rPr>
                <w:rFonts w:ascii="Arial" w:hAnsi="Arial" w:cs="Arial"/>
                <w:lang w:eastAsia="en-GB"/>
              </w:rPr>
              <w:t>Application for approval of details reserved by conditions 3 (materials), 6 (hard surfacing) 7 (landscape scheme), 9 (wheel washing), 10 (drainage), 11 (site levels) of planning application EPF/0976/15 (Demolish existing chalet bungalow, garage and outbuilding and erection of a replacement dwelling (Amended application to approved EPF/0246/14)).</w:t>
            </w:r>
          </w:p>
          <w:p w:rsidR="00E12E4C" w:rsidRPr="00D823B7" w:rsidRDefault="00E12E4C" w:rsidP="00F2472E">
            <w:pPr>
              <w:autoSpaceDE w:val="0"/>
              <w:autoSpaceDN w:val="0"/>
              <w:adjustRightInd w:val="0"/>
              <w:rPr>
                <w:rFonts w:ascii="Arial" w:hAnsi="Arial" w:cs="Arial"/>
                <w:i/>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10/3/2016 </w:t>
            </w:r>
            <w:r>
              <w:rPr>
                <w:rFonts w:ascii="Arial,Bold" w:hAnsi="Arial,Bold" w:cs="Arial,Bold"/>
                <w:b/>
                <w:bCs/>
                <w:sz w:val="19"/>
                <w:szCs w:val="19"/>
                <w:lang w:eastAsia="en-GB"/>
              </w:rPr>
              <w:t xml:space="preserve">Decision: </w:t>
            </w:r>
            <w:r>
              <w:rPr>
                <w:rFonts w:ascii="Arial" w:hAnsi="Arial" w:cs="Arial"/>
                <w:lang w:eastAsia="en-GB"/>
              </w:rPr>
              <w:t>Details Partially Approved</w:t>
            </w:r>
          </w:p>
        </w:tc>
      </w:tr>
    </w:tbl>
    <w:p w:rsidR="00A175C6" w:rsidRDefault="00A175C6" w:rsidP="00A175C6">
      <w:pPr>
        <w:jc w:val="both"/>
        <w:rPr>
          <w:rFonts w:ascii="Arial" w:hAnsi="Arial" w:cs="Arial"/>
          <w:b/>
        </w:rPr>
      </w:pPr>
    </w:p>
    <w:p w:rsidR="00943DCD" w:rsidRPr="00A83C70" w:rsidRDefault="00786A99" w:rsidP="00943DCD">
      <w:pPr>
        <w:jc w:val="both"/>
        <w:outlineLvl w:val="0"/>
        <w:rPr>
          <w:rFonts w:ascii="Arial" w:hAnsi="Arial" w:cs="Arial"/>
          <w:b/>
          <w:bCs/>
        </w:rPr>
      </w:pPr>
      <w:r>
        <w:rPr>
          <w:rFonts w:ascii="Arial" w:hAnsi="Arial" w:cs="Arial"/>
          <w:b/>
          <w:bCs/>
        </w:rPr>
        <w:t>P14.209</w:t>
      </w:r>
      <w:r w:rsidR="00943DCD" w:rsidRPr="00A83C70">
        <w:rPr>
          <w:rFonts w:ascii="Arial" w:hAnsi="Arial" w:cs="Arial"/>
          <w:b/>
          <w:bCs/>
        </w:rPr>
        <w:tab/>
        <w:t>REPORTS</w:t>
      </w:r>
    </w:p>
    <w:p w:rsidR="00943DCD" w:rsidRPr="00A83C70" w:rsidRDefault="00EF1325" w:rsidP="00943DCD">
      <w:pPr>
        <w:jc w:val="both"/>
        <w:outlineLvl w:val="0"/>
        <w:rPr>
          <w:rFonts w:ascii="Arial" w:hAnsi="Arial" w:cs="Arial"/>
          <w:bCs/>
        </w:rPr>
      </w:pPr>
      <w:r>
        <w:rPr>
          <w:rFonts w:ascii="Arial" w:hAnsi="Arial" w:cs="Arial"/>
          <w:bCs/>
        </w:rPr>
        <w:tab/>
      </w:r>
      <w:r>
        <w:rPr>
          <w:rFonts w:ascii="Arial" w:hAnsi="Arial" w:cs="Arial"/>
          <w:bCs/>
        </w:rPr>
        <w:tab/>
      </w:r>
      <w:r>
        <w:rPr>
          <w:rFonts w:ascii="Arial" w:hAnsi="Arial" w:cs="Arial"/>
          <w:bCs/>
        </w:rPr>
        <w:tab/>
      </w:r>
      <w:r w:rsidR="00943DCD" w:rsidRPr="00A83C70">
        <w:rPr>
          <w:rFonts w:ascii="Arial" w:hAnsi="Arial" w:cs="Arial"/>
          <w:bCs/>
        </w:rPr>
        <w:t xml:space="preserve">Members </w:t>
      </w:r>
      <w:r w:rsidR="00943DCD" w:rsidRPr="00A83C70">
        <w:rPr>
          <w:rFonts w:ascii="Arial" w:hAnsi="Arial" w:cs="Arial"/>
          <w:b/>
          <w:bCs/>
          <w:i/>
        </w:rPr>
        <w:t>RECEIVED</w:t>
      </w:r>
      <w:r w:rsidR="00943DCD" w:rsidRPr="00A83C70">
        <w:rPr>
          <w:rFonts w:ascii="Arial" w:hAnsi="Arial" w:cs="Arial"/>
          <w:bCs/>
        </w:rPr>
        <w:t xml:space="preserve"> the following reports</w:t>
      </w:r>
    </w:p>
    <w:p w:rsidR="00943DCD" w:rsidRPr="00A83C70" w:rsidRDefault="00943DCD" w:rsidP="00943DCD">
      <w:pPr>
        <w:jc w:val="both"/>
        <w:outlineLvl w:val="0"/>
        <w:rPr>
          <w:rFonts w:ascii="Arial" w:hAnsi="Arial" w:cs="Arial"/>
          <w:bCs/>
        </w:rPr>
      </w:pPr>
      <w:r w:rsidRPr="00A83C70">
        <w:rPr>
          <w:rFonts w:ascii="Arial" w:hAnsi="Arial" w:cs="Arial"/>
          <w:bCs/>
        </w:rPr>
        <w:tab/>
      </w:r>
      <w:r w:rsidRPr="00A83C70">
        <w:rPr>
          <w:rFonts w:ascii="Arial" w:hAnsi="Arial" w:cs="Arial"/>
          <w:bCs/>
        </w:rPr>
        <w:tab/>
      </w:r>
      <w:r w:rsidRPr="00A83C70">
        <w:rPr>
          <w:rFonts w:ascii="Arial" w:hAnsi="Arial" w:cs="Arial"/>
          <w:bCs/>
        </w:rPr>
        <w:tab/>
      </w:r>
    </w:p>
    <w:p w:rsidR="00EF1325" w:rsidRDefault="00943DCD" w:rsidP="00943DCD">
      <w:pPr>
        <w:ind w:left="851"/>
        <w:jc w:val="both"/>
        <w:outlineLvl w:val="0"/>
        <w:rPr>
          <w:rFonts w:ascii="Arial" w:hAnsi="Arial" w:cs="Arial"/>
          <w:bCs/>
        </w:rPr>
      </w:pPr>
      <w:r w:rsidRPr="00A83C70">
        <w:rPr>
          <w:rFonts w:ascii="Arial" w:hAnsi="Arial" w:cs="Arial"/>
          <w:b/>
          <w:bCs/>
        </w:rPr>
        <w:t>Chairman's Report</w:t>
      </w:r>
      <w:r w:rsidRPr="00A83C70">
        <w:rPr>
          <w:rFonts w:ascii="Arial" w:hAnsi="Arial" w:cs="Arial"/>
          <w:bCs/>
        </w:rPr>
        <w:t xml:space="preserve"> - </w:t>
      </w:r>
      <w:r w:rsidR="006678FF">
        <w:rPr>
          <w:rFonts w:ascii="Arial" w:hAnsi="Arial" w:cs="Arial"/>
          <w:bCs/>
        </w:rPr>
        <w:t xml:space="preserve">The Chairman reported </w:t>
      </w:r>
      <w:r w:rsidR="008B1DA3">
        <w:rPr>
          <w:rFonts w:ascii="Arial" w:hAnsi="Arial" w:cs="Arial"/>
          <w:bCs/>
        </w:rPr>
        <w:t xml:space="preserve">that the recent enquiry regarding Enforcement Issues being </w:t>
      </w:r>
      <w:r w:rsidR="00EA2FBE">
        <w:rPr>
          <w:rFonts w:ascii="Arial" w:hAnsi="Arial" w:cs="Arial"/>
          <w:bCs/>
        </w:rPr>
        <w:t xml:space="preserve">detailed </w:t>
      </w:r>
      <w:r w:rsidR="008B1DA3">
        <w:rPr>
          <w:rFonts w:ascii="Arial" w:hAnsi="Arial" w:cs="Arial"/>
          <w:bCs/>
        </w:rPr>
        <w:t xml:space="preserve">on the Parish Council agendas had now been resolved, and the previous minutes amended.   It was </w:t>
      </w:r>
      <w:r w:rsidR="008B1DA3" w:rsidRPr="008B1DA3">
        <w:rPr>
          <w:rFonts w:ascii="Arial" w:hAnsi="Arial" w:cs="Arial"/>
          <w:b/>
          <w:bCs/>
          <w:i/>
        </w:rPr>
        <w:t>AGREED</w:t>
      </w:r>
      <w:r w:rsidR="008B1DA3">
        <w:rPr>
          <w:rFonts w:ascii="Arial" w:hAnsi="Arial" w:cs="Arial"/>
          <w:bCs/>
        </w:rPr>
        <w:t xml:space="preserve"> that the Clerk would inform Councillors via email of any enforcement issues going forward, and that each Councillor would be responsible for informing the Clerk if they would like </w:t>
      </w:r>
      <w:r w:rsidR="00EA2FBE">
        <w:rPr>
          <w:rFonts w:ascii="Arial" w:hAnsi="Arial" w:cs="Arial"/>
          <w:bCs/>
        </w:rPr>
        <w:t>an</w:t>
      </w:r>
      <w:r w:rsidR="008B1DA3">
        <w:rPr>
          <w:rFonts w:ascii="Arial" w:hAnsi="Arial" w:cs="Arial"/>
          <w:bCs/>
        </w:rPr>
        <w:t xml:space="preserve"> item placed on the next agenda for discussion.</w:t>
      </w:r>
    </w:p>
    <w:p w:rsidR="00EB7D5C" w:rsidRDefault="00EB7D5C" w:rsidP="00943DCD">
      <w:pPr>
        <w:ind w:left="851"/>
        <w:jc w:val="both"/>
        <w:outlineLvl w:val="0"/>
        <w:rPr>
          <w:rFonts w:ascii="Arial" w:hAnsi="Arial" w:cs="Arial"/>
          <w:bCs/>
        </w:rPr>
      </w:pPr>
    </w:p>
    <w:p w:rsidR="00EB7D5C" w:rsidRDefault="00F456EC" w:rsidP="00943DCD">
      <w:pPr>
        <w:ind w:left="851"/>
        <w:jc w:val="both"/>
        <w:outlineLvl w:val="0"/>
        <w:rPr>
          <w:rFonts w:ascii="Arial" w:hAnsi="Arial" w:cs="Arial"/>
          <w:bCs/>
        </w:rPr>
      </w:pPr>
      <w:r>
        <w:rPr>
          <w:rFonts w:ascii="Arial" w:hAnsi="Arial" w:cs="Arial"/>
          <w:b/>
          <w:bCs/>
        </w:rPr>
        <w:t>Vice Chairman</w:t>
      </w:r>
      <w:r w:rsidR="00D5296E" w:rsidRPr="00D5296E">
        <w:rPr>
          <w:rFonts w:ascii="Arial" w:hAnsi="Arial" w:cs="Arial"/>
          <w:b/>
          <w:bCs/>
        </w:rPr>
        <w:t xml:space="preserve"> - </w:t>
      </w:r>
      <w:r w:rsidR="000C59C0">
        <w:rPr>
          <w:rFonts w:ascii="Arial" w:hAnsi="Arial" w:cs="Arial"/>
          <w:bCs/>
        </w:rPr>
        <w:t xml:space="preserve">Cllr Buckley </w:t>
      </w:r>
      <w:r w:rsidR="006678FF">
        <w:rPr>
          <w:rFonts w:ascii="Arial" w:hAnsi="Arial" w:cs="Arial"/>
          <w:bCs/>
        </w:rPr>
        <w:t xml:space="preserve">reported </w:t>
      </w:r>
      <w:r w:rsidR="008B1DA3">
        <w:rPr>
          <w:rFonts w:ascii="Arial" w:hAnsi="Arial" w:cs="Arial"/>
          <w:bCs/>
        </w:rPr>
        <w:t>on the excellent family service that took place at the Chur</w:t>
      </w:r>
      <w:r w:rsidR="00EA2FBE">
        <w:rPr>
          <w:rFonts w:ascii="Arial" w:hAnsi="Arial" w:cs="Arial"/>
          <w:bCs/>
        </w:rPr>
        <w:t>ch.</w:t>
      </w:r>
    </w:p>
    <w:p w:rsidR="00011E29" w:rsidRDefault="00011E29" w:rsidP="00943DCD">
      <w:pPr>
        <w:ind w:left="851"/>
        <w:jc w:val="both"/>
        <w:outlineLvl w:val="0"/>
        <w:rPr>
          <w:rFonts w:ascii="Arial" w:hAnsi="Arial" w:cs="Arial"/>
          <w:bCs/>
        </w:rPr>
      </w:pPr>
    </w:p>
    <w:p w:rsidR="00C062A0" w:rsidRPr="00A83C70" w:rsidRDefault="0081147C" w:rsidP="00C062A0">
      <w:pPr>
        <w:ind w:left="851"/>
        <w:rPr>
          <w:rFonts w:ascii="Arial" w:hAnsi="Arial" w:cs="Arial"/>
        </w:rPr>
      </w:pPr>
      <w:r w:rsidRPr="00A83C70">
        <w:rPr>
          <w:rFonts w:ascii="Arial" w:hAnsi="Arial" w:cs="Arial"/>
          <w:b/>
          <w:bCs/>
        </w:rPr>
        <w:t>C</w:t>
      </w:r>
      <w:r w:rsidR="008B7854" w:rsidRPr="00A83C70">
        <w:rPr>
          <w:rFonts w:ascii="Arial" w:hAnsi="Arial" w:cs="Arial"/>
          <w:b/>
          <w:bCs/>
        </w:rPr>
        <w:t>ounty Councillors Report</w:t>
      </w:r>
      <w:r w:rsidR="008B7854" w:rsidRPr="00A83C70">
        <w:rPr>
          <w:rFonts w:ascii="Arial" w:hAnsi="Arial" w:cs="Arial"/>
          <w:bCs/>
        </w:rPr>
        <w:t xml:space="preserve"> - </w:t>
      </w:r>
      <w:r w:rsidR="000C59C0">
        <w:rPr>
          <w:rFonts w:ascii="Arial" w:hAnsi="Arial" w:cs="Arial"/>
          <w:bCs/>
        </w:rPr>
        <w:t>None</w:t>
      </w:r>
    </w:p>
    <w:p w:rsidR="00011E29" w:rsidRDefault="00011E29" w:rsidP="007D5633">
      <w:pPr>
        <w:pStyle w:val="PlainText"/>
        <w:ind w:left="851"/>
        <w:rPr>
          <w:rFonts w:ascii="Arial" w:hAnsi="Arial" w:cs="Arial"/>
          <w:b/>
          <w:sz w:val="20"/>
          <w:szCs w:val="20"/>
        </w:rPr>
      </w:pPr>
    </w:p>
    <w:p w:rsidR="00EB7D5C" w:rsidRDefault="008C5194" w:rsidP="00EB7D5C">
      <w:pPr>
        <w:pStyle w:val="PlainText"/>
        <w:ind w:left="851"/>
        <w:rPr>
          <w:rFonts w:ascii="Arial" w:hAnsi="Arial" w:cs="Arial"/>
          <w:color w:val="000000" w:themeColor="text1"/>
          <w:sz w:val="20"/>
        </w:rPr>
      </w:pPr>
      <w:r w:rsidRPr="008B1DA3">
        <w:rPr>
          <w:rFonts w:ascii="Arial" w:hAnsi="Arial" w:cs="Arial"/>
          <w:b/>
          <w:sz w:val="20"/>
          <w:szCs w:val="20"/>
        </w:rPr>
        <w:t>Councillors Repor</w:t>
      </w:r>
      <w:r w:rsidR="00AD6DE2" w:rsidRPr="008B1DA3">
        <w:rPr>
          <w:rFonts w:ascii="Arial" w:hAnsi="Arial" w:cs="Arial"/>
          <w:b/>
          <w:sz w:val="20"/>
          <w:szCs w:val="20"/>
        </w:rPr>
        <w:t>ts</w:t>
      </w:r>
      <w:r w:rsidR="000C59C0" w:rsidRPr="008B1DA3">
        <w:rPr>
          <w:rFonts w:ascii="Arial" w:hAnsi="Arial" w:cs="Arial"/>
          <w:b/>
          <w:sz w:val="20"/>
          <w:szCs w:val="20"/>
        </w:rPr>
        <w:t xml:space="preserve"> - </w:t>
      </w:r>
      <w:r w:rsidR="008B1DA3" w:rsidRPr="008B1DA3">
        <w:rPr>
          <w:rFonts w:ascii="Arial" w:hAnsi="Arial" w:cs="Arial"/>
          <w:sz w:val="20"/>
          <w:szCs w:val="20"/>
        </w:rPr>
        <w:t xml:space="preserve">  Cllr Jackson informed Councillors that he had </w:t>
      </w:r>
      <w:r w:rsidR="008B1DA3" w:rsidRPr="008B1DA3">
        <w:rPr>
          <w:rFonts w:ascii="Arial" w:hAnsi="Arial" w:cs="Arial"/>
          <w:color w:val="000000" w:themeColor="text1"/>
          <w:sz w:val="20"/>
        </w:rPr>
        <w:t xml:space="preserve">been liaising with the Police and Crime Commissioner, and the Casualty Reduction Manager at Essex Police regarding a pilot scheme in Stroud , Gloucestershire.   </w:t>
      </w:r>
      <w:r w:rsidR="008B1DA3" w:rsidRPr="008B1DA3">
        <w:rPr>
          <w:rFonts w:ascii="Arial" w:hAnsi="Arial" w:cs="Arial"/>
          <w:color w:val="000000" w:themeColor="text1"/>
          <w:sz w:val="20"/>
          <w:lang w:val="en-US"/>
        </w:rPr>
        <w:t xml:space="preserve">A speed camera with Automatic Number Plate Recognition (ANPR)  has caught more than 28,000 motorists driving fast enough to be prosecuted in less than four weeks.  </w:t>
      </w:r>
      <w:r w:rsidR="008B1DA3" w:rsidRPr="008B1DA3">
        <w:rPr>
          <w:rFonts w:ascii="Arial" w:hAnsi="Arial" w:cs="Arial"/>
          <w:color w:val="000000" w:themeColor="text1"/>
          <w:sz w:val="20"/>
          <w:lang w:val="en-US" w:eastAsia="en-GB"/>
        </w:rPr>
        <w:t>Since then 277,000 motorists have driven past the camera, wh</w:t>
      </w:r>
      <w:r w:rsidR="008B1DA3" w:rsidRPr="008B1DA3">
        <w:rPr>
          <w:rFonts w:ascii="Arial" w:hAnsi="Arial" w:cs="Arial"/>
          <w:color w:val="000000" w:themeColor="text1"/>
          <w:sz w:val="20"/>
          <w:lang w:val="en-US"/>
        </w:rPr>
        <w:t>ich transmits data in real time, with over</w:t>
      </w:r>
      <w:r w:rsidR="008B1DA3" w:rsidRPr="008B1DA3">
        <w:rPr>
          <w:rFonts w:ascii="Arial" w:hAnsi="Arial" w:cs="Arial"/>
          <w:color w:val="000000" w:themeColor="text1"/>
          <w:sz w:val="20"/>
          <w:lang w:val="en-US" w:eastAsia="en-GB"/>
        </w:rPr>
        <w:t xml:space="preserve"> 97,277</w:t>
      </w:r>
      <w:r w:rsidR="008B1DA3" w:rsidRPr="008B1DA3">
        <w:rPr>
          <w:rFonts w:ascii="Arial" w:hAnsi="Arial" w:cs="Arial"/>
          <w:color w:val="000000" w:themeColor="text1"/>
          <w:sz w:val="20"/>
          <w:lang w:val="en-US"/>
        </w:rPr>
        <w:t xml:space="preserve"> exceeding</w:t>
      </w:r>
      <w:r w:rsidR="008B1DA3" w:rsidRPr="008B1DA3">
        <w:rPr>
          <w:rFonts w:ascii="Arial" w:hAnsi="Arial" w:cs="Arial"/>
          <w:color w:val="000000" w:themeColor="text1"/>
          <w:sz w:val="20"/>
          <w:lang w:val="en-US" w:eastAsia="en-GB"/>
        </w:rPr>
        <w:t xml:space="preserve"> the 30 mph limit, while 28,234 drove at over 35 mph.</w:t>
      </w:r>
      <w:r w:rsidR="008B1DA3" w:rsidRPr="008B1DA3">
        <w:rPr>
          <w:rFonts w:ascii="Arial" w:hAnsi="Arial" w:cs="Arial"/>
          <w:color w:val="000000" w:themeColor="text1"/>
          <w:sz w:val="20"/>
          <w:lang w:val="en-US"/>
        </w:rPr>
        <w:t xml:space="preserve"> </w:t>
      </w:r>
      <w:r w:rsidR="008B1DA3" w:rsidRPr="008B1DA3">
        <w:rPr>
          <w:rFonts w:ascii="Arial" w:hAnsi="Arial" w:cs="Arial"/>
          <w:color w:val="000000" w:themeColor="text1"/>
          <w:sz w:val="20"/>
          <w:lang w:val="en-US" w:eastAsia="en-GB"/>
        </w:rPr>
        <w:t>The camera allows police to identif</w:t>
      </w:r>
      <w:r w:rsidR="008B1DA3" w:rsidRPr="008B1DA3">
        <w:rPr>
          <w:rFonts w:ascii="Arial" w:hAnsi="Arial" w:cs="Arial"/>
          <w:color w:val="000000" w:themeColor="text1"/>
          <w:sz w:val="20"/>
          <w:lang w:val="en-US"/>
        </w:rPr>
        <w:t xml:space="preserve">y speeding drivers in real time, with letters </w:t>
      </w:r>
      <w:r w:rsidR="008B1DA3" w:rsidRPr="008B1DA3">
        <w:rPr>
          <w:rFonts w:ascii="Arial" w:hAnsi="Arial" w:cs="Arial"/>
          <w:color w:val="000000" w:themeColor="text1"/>
          <w:sz w:val="20"/>
          <w:lang w:val="en-US" w:eastAsia="en-GB"/>
        </w:rPr>
        <w:t xml:space="preserve">sent to motorists warning them they could be prosecuted if they continue to drive too fast.   The response from Essex Police is that the Camera is not </w:t>
      </w:r>
      <w:r w:rsidR="008B1DA3" w:rsidRPr="008B1DA3">
        <w:rPr>
          <w:rFonts w:ascii="Arial" w:hAnsi="Arial" w:cs="Arial"/>
          <w:color w:val="000000" w:themeColor="text1"/>
          <w:sz w:val="20"/>
        </w:rPr>
        <w:t xml:space="preserve">Home Office Type approved for enforcement activity within the UK and is only used to monitor vehicle flows and operates similar to the current community speed watch scheme with a warning letter being sent to the registered keeper of an offending vehicle.  </w:t>
      </w:r>
      <w:r w:rsidR="008B1DA3">
        <w:rPr>
          <w:rFonts w:ascii="Arial" w:hAnsi="Arial" w:cs="Arial"/>
          <w:color w:val="000000" w:themeColor="text1"/>
          <w:sz w:val="20"/>
        </w:rPr>
        <w:t xml:space="preserve">Cllr Jackson reported that this is something that could perhaps be monitored in case its use becomes </w:t>
      </w:r>
      <w:r w:rsidR="00EA2FBE">
        <w:rPr>
          <w:rFonts w:ascii="Arial" w:hAnsi="Arial" w:cs="Arial"/>
          <w:color w:val="000000" w:themeColor="text1"/>
          <w:sz w:val="20"/>
        </w:rPr>
        <w:t>a more widespread, accepted scheme.</w:t>
      </w:r>
    </w:p>
    <w:p w:rsidR="008B1DA3" w:rsidRDefault="008B1DA3" w:rsidP="00EB7D5C">
      <w:pPr>
        <w:pStyle w:val="PlainText"/>
        <w:ind w:left="851"/>
        <w:rPr>
          <w:rFonts w:ascii="Arial" w:hAnsi="Arial" w:cs="Arial"/>
          <w:color w:val="000000" w:themeColor="text1"/>
          <w:sz w:val="20"/>
        </w:rPr>
      </w:pPr>
    </w:p>
    <w:p w:rsidR="008B1DA3" w:rsidRDefault="008B1DA3" w:rsidP="00EB7D5C">
      <w:pPr>
        <w:pStyle w:val="PlainText"/>
        <w:ind w:left="851"/>
        <w:rPr>
          <w:rFonts w:ascii="Arial" w:hAnsi="Arial" w:cs="Arial"/>
          <w:color w:val="000000" w:themeColor="text1"/>
          <w:sz w:val="20"/>
        </w:rPr>
      </w:pPr>
      <w:r>
        <w:rPr>
          <w:rFonts w:ascii="Arial" w:hAnsi="Arial" w:cs="Arial"/>
          <w:color w:val="000000" w:themeColor="text1"/>
          <w:sz w:val="20"/>
        </w:rPr>
        <w:t>Cllr Jackson reported that the Speed Watch group were now active, with regular monitoring taking place over the summer months between the twelve volunteers.</w:t>
      </w:r>
    </w:p>
    <w:p w:rsidR="008B1DA3" w:rsidRPr="008B1DA3" w:rsidRDefault="008B1DA3" w:rsidP="00EB7D5C">
      <w:pPr>
        <w:pStyle w:val="PlainText"/>
        <w:ind w:left="851"/>
        <w:rPr>
          <w:rFonts w:ascii="Arial" w:hAnsi="Arial" w:cs="Arial"/>
          <w:b/>
          <w:sz w:val="20"/>
          <w:szCs w:val="20"/>
        </w:rPr>
      </w:pPr>
      <w:r>
        <w:rPr>
          <w:rFonts w:ascii="Arial" w:hAnsi="Arial" w:cs="Arial"/>
          <w:color w:val="000000" w:themeColor="text1"/>
          <w:sz w:val="20"/>
        </w:rPr>
        <w:lastRenderedPageBreak/>
        <w:t>The Clerk asked for feedback following the Broadband public meeting held on 20th April, to which it was confirmed it was generally a positive meeting.  Cllr Jackson reported that Gigaclear had</w:t>
      </w:r>
      <w:r w:rsidR="00EA2FBE">
        <w:rPr>
          <w:rFonts w:ascii="Arial" w:hAnsi="Arial" w:cs="Arial"/>
          <w:color w:val="000000" w:themeColor="text1"/>
          <w:sz w:val="20"/>
        </w:rPr>
        <w:t xml:space="preserve"> initially failed to </w:t>
      </w:r>
      <w:r>
        <w:rPr>
          <w:rFonts w:ascii="Arial" w:hAnsi="Arial" w:cs="Arial"/>
          <w:color w:val="000000" w:themeColor="text1"/>
          <w:sz w:val="20"/>
        </w:rPr>
        <w:t xml:space="preserve">advise </w:t>
      </w:r>
      <w:r w:rsidR="00F2472E">
        <w:rPr>
          <w:rFonts w:ascii="Arial" w:hAnsi="Arial" w:cs="Arial"/>
          <w:color w:val="000000" w:themeColor="text1"/>
          <w:sz w:val="20"/>
        </w:rPr>
        <w:t>members</w:t>
      </w:r>
      <w:r>
        <w:rPr>
          <w:rFonts w:ascii="Arial" w:hAnsi="Arial" w:cs="Arial"/>
          <w:color w:val="000000" w:themeColor="text1"/>
          <w:sz w:val="20"/>
        </w:rPr>
        <w:t xml:space="preserve"> of the public that as with other broadband services, the actual signal itself will dimi</w:t>
      </w:r>
      <w:r w:rsidR="00F2472E">
        <w:rPr>
          <w:rFonts w:ascii="Arial" w:hAnsi="Arial" w:cs="Arial"/>
          <w:color w:val="000000" w:themeColor="text1"/>
          <w:sz w:val="20"/>
        </w:rPr>
        <w:t>ni</w:t>
      </w:r>
      <w:r>
        <w:rPr>
          <w:rFonts w:ascii="Arial" w:hAnsi="Arial" w:cs="Arial"/>
          <w:color w:val="000000" w:themeColor="text1"/>
          <w:sz w:val="20"/>
        </w:rPr>
        <w:t>sh within the house and</w:t>
      </w:r>
      <w:r w:rsidR="00EA2FBE">
        <w:rPr>
          <w:rFonts w:ascii="Arial" w:hAnsi="Arial" w:cs="Arial"/>
          <w:color w:val="000000" w:themeColor="text1"/>
          <w:sz w:val="20"/>
        </w:rPr>
        <w:t xml:space="preserve"> between</w:t>
      </w:r>
      <w:r>
        <w:rPr>
          <w:rFonts w:ascii="Arial" w:hAnsi="Arial" w:cs="Arial"/>
          <w:color w:val="000000" w:themeColor="text1"/>
          <w:sz w:val="20"/>
        </w:rPr>
        <w:t xml:space="preserve"> specific rooms, based on the location from the </w:t>
      </w:r>
      <w:r w:rsidR="00F2472E">
        <w:rPr>
          <w:rFonts w:ascii="Arial" w:hAnsi="Arial" w:cs="Arial"/>
          <w:color w:val="000000" w:themeColor="text1"/>
          <w:sz w:val="20"/>
        </w:rPr>
        <w:t xml:space="preserve">wireless unit, however it may be </w:t>
      </w:r>
      <w:r w:rsidR="00EA2FBE">
        <w:rPr>
          <w:rFonts w:ascii="Arial" w:hAnsi="Arial" w:cs="Arial"/>
          <w:color w:val="000000" w:themeColor="text1"/>
          <w:sz w:val="20"/>
        </w:rPr>
        <w:t>that signal boosters could amply any</w:t>
      </w:r>
      <w:r w:rsidR="00F2472E">
        <w:rPr>
          <w:rFonts w:ascii="Arial" w:hAnsi="Arial" w:cs="Arial"/>
          <w:color w:val="000000" w:themeColor="text1"/>
          <w:sz w:val="20"/>
        </w:rPr>
        <w:t xml:space="preserve"> signal if needed.  The Chairman confirmed that the box has been installed at Toot Hill, the location of which is acceptable.  Cllr Jackson stated that he had queried the location of the box in Stanford Rivers, however had been informed this would not be looked at until August.</w:t>
      </w:r>
    </w:p>
    <w:p w:rsidR="009B5F78" w:rsidRDefault="009B5F78" w:rsidP="009B5F78">
      <w:pPr>
        <w:ind w:left="1440"/>
        <w:rPr>
          <w:rFonts w:ascii="Arial" w:hAnsi="Arial" w:cs="Arial"/>
        </w:rPr>
      </w:pPr>
    </w:p>
    <w:p w:rsidR="00F2472E" w:rsidRDefault="00F2472E" w:rsidP="00CD1C80">
      <w:pPr>
        <w:jc w:val="both"/>
        <w:rPr>
          <w:rFonts w:ascii="Arial" w:hAnsi="Arial" w:cs="Arial"/>
          <w:b/>
          <w:bCs/>
        </w:rPr>
      </w:pPr>
      <w:r>
        <w:rPr>
          <w:rFonts w:ascii="Arial" w:hAnsi="Arial" w:cs="Arial"/>
          <w:b/>
          <w:bCs/>
        </w:rPr>
        <w:t>P14.210 TOOT HILL SHOW</w:t>
      </w:r>
    </w:p>
    <w:p w:rsidR="00F2472E" w:rsidRDefault="00B15C20" w:rsidP="00B15C20">
      <w:pPr>
        <w:ind w:left="709"/>
        <w:jc w:val="both"/>
        <w:rPr>
          <w:rFonts w:ascii="Arial" w:hAnsi="Arial" w:cs="Arial"/>
          <w:bCs/>
        </w:rPr>
      </w:pPr>
      <w:r w:rsidRPr="00B15C20">
        <w:rPr>
          <w:rFonts w:ascii="Arial" w:hAnsi="Arial" w:cs="Arial"/>
          <w:bCs/>
        </w:rPr>
        <w:t xml:space="preserve">Councillors </w:t>
      </w:r>
      <w:r w:rsidRPr="00B15C20">
        <w:rPr>
          <w:rFonts w:ascii="Arial" w:hAnsi="Arial" w:cs="Arial"/>
          <w:b/>
          <w:bCs/>
          <w:i/>
        </w:rPr>
        <w:t>NOTED</w:t>
      </w:r>
      <w:r w:rsidRPr="00B15C20">
        <w:rPr>
          <w:rFonts w:ascii="Arial" w:hAnsi="Arial" w:cs="Arial"/>
          <w:bCs/>
        </w:rPr>
        <w:t xml:space="preserve"> that this year</w:t>
      </w:r>
      <w:r w:rsidR="00EB1531">
        <w:rPr>
          <w:rFonts w:ascii="Arial" w:hAnsi="Arial" w:cs="Arial"/>
          <w:bCs/>
        </w:rPr>
        <w:t>'</w:t>
      </w:r>
      <w:r w:rsidRPr="00B15C20">
        <w:rPr>
          <w:rFonts w:ascii="Arial" w:hAnsi="Arial" w:cs="Arial"/>
          <w:bCs/>
        </w:rPr>
        <w:t xml:space="preserve">s Toot Hill Show will be taking place </w:t>
      </w:r>
      <w:r w:rsidR="00A44F8D">
        <w:rPr>
          <w:rFonts w:ascii="Arial" w:hAnsi="Arial" w:cs="Arial"/>
          <w:bCs/>
        </w:rPr>
        <w:t xml:space="preserve">on </w:t>
      </w:r>
      <w:r w:rsidRPr="00B15C20">
        <w:rPr>
          <w:rFonts w:ascii="Arial" w:hAnsi="Arial" w:cs="Arial"/>
          <w:bCs/>
        </w:rPr>
        <w:t>Saturday 6th August.</w:t>
      </w:r>
      <w:r w:rsidRPr="00B15C20">
        <w:rPr>
          <w:rFonts w:ascii="Arial" w:hAnsi="Arial" w:cs="Arial"/>
        </w:rPr>
        <w:t xml:space="preserve"> Regretfully, the Clerk is unable to attend the show, however is happy to organise the Parish Councils presence</w:t>
      </w:r>
      <w:r>
        <w:rPr>
          <w:rFonts w:ascii="Arial" w:hAnsi="Arial" w:cs="Arial"/>
          <w:bCs/>
        </w:rPr>
        <w:t>.   Th</w:t>
      </w:r>
      <w:r w:rsidRPr="00B15C20">
        <w:rPr>
          <w:rFonts w:ascii="Arial" w:hAnsi="Arial" w:cs="Arial"/>
          <w:bCs/>
        </w:rPr>
        <w:t xml:space="preserve">e previous Clerk stated that she was unable to man the stall this year, and as such any presence would need to be managed solely by the Parish Councillors.  </w:t>
      </w:r>
      <w:r w:rsidR="00EB1531">
        <w:rPr>
          <w:rFonts w:ascii="Arial" w:hAnsi="Arial" w:cs="Arial"/>
          <w:bCs/>
        </w:rPr>
        <w:t xml:space="preserve">  After discussion it was </w:t>
      </w:r>
      <w:r w:rsidR="00EB1531" w:rsidRPr="00EB1531">
        <w:rPr>
          <w:rFonts w:ascii="Arial" w:hAnsi="Arial" w:cs="Arial"/>
          <w:b/>
          <w:bCs/>
          <w:i/>
        </w:rPr>
        <w:t>AGREED</w:t>
      </w:r>
      <w:r w:rsidR="00EB1531">
        <w:rPr>
          <w:rFonts w:ascii="Arial" w:hAnsi="Arial" w:cs="Arial"/>
          <w:bCs/>
        </w:rPr>
        <w:t xml:space="preserve"> that the theme of this year's Parish Council presence would be raising awareness about Neighbourhood Watch, and to increase the Parish Councils email contact database.  The Clerk will create leaflets to </w:t>
      </w:r>
      <w:r w:rsidR="00A44F8D">
        <w:rPr>
          <w:rFonts w:ascii="Arial" w:hAnsi="Arial" w:cs="Arial"/>
          <w:bCs/>
        </w:rPr>
        <w:t xml:space="preserve">be </w:t>
      </w:r>
      <w:r w:rsidR="00EB1531">
        <w:rPr>
          <w:rFonts w:ascii="Arial" w:hAnsi="Arial" w:cs="Arial"/>
          <w:bCs/>
        </w:rPr>
        <w:t>hand</w:t>
      </w:r>
      <w:r w:rsidR="00A44F8D">
        <w:rPr>
          <w:rFonts w:ascii="Arial" w:hAnsi="Arial" w:cs="Arial"/>
          <w:bCs/>
        </w:rPr>
        <w:t>ed</w:t>
      </w:r>
      <w:r w:rsidR="00EB1531">
        <w:rPr>
          <w:rFonts w:ascii="Arial" w:hAnsi="Arial" w:cs="Arial"/>
          <w:bCs/>
        </w:rPr>
        <w:t xml:space="preserve"> out at the event.  The Chairman suggested perhaps some form of incentive would be a good idea to encourage sign up.</w:t>
      </w:r>
    </w:p>
    <w:p w:rsidR="00EB1531" w:rsidRDefault="00EB1531" w:rsidP="00B15C20">
      <w:pPr>
        <w:ind w:left="709"/>
        <w:jc w:val="both"/>
        <w:rPr>
          <w:rFonts w:ascii="Arial" w:hAnsi="Arial" w:cs="Arial"/>
          <w:bCs/>
        </w:rPr>
      </w:pPr>
    </w:p>
    <w:p w:rsidR="00EB1531" w:rsidRPr="00B15C20" w:rsidRDefault="00EB1531" w:rsidP="00B15C20">
      <w:pPr>
        <w:ind w:left="709"/>
        <w:jc w:val="both"/>
        <w:rPr>
          <w:rFonts w:ascii="Arial" w:hAnsi="Arial" w:cs="Arial"/>
          <w:bCs/>
        </w:rPr>
      </w:pPr>
      <w:r>
        <w:rPr>
          <w:rFonts w:ascii="Arial" w:hAnsi="Arial" w:cs="Arial"/>
          <w:bCs/>
        </w:rPr>
        <w:t>Cllr Jackson suggested the Parish Councils website should have a 'sign up' button, which would allow people to register to receive email updates on issues of relevance/importance, and it was agreed Cllr Buckley would organise this.</w:t>
      </w:r>
    </w:p>
    <w:p w:rsidR="00F2472E" w:rsidRDefault="00F2472E" w:rsidP="00CD1C80">
      <w:pPr>
        <w:jc w:val="both"/>
        <w:rPr>
          <w:rFonts w:ascii="Arial" w:hAnsi="Arial" w:cs="Arial"/>
          <w:b/>
          <w:bCs/>
        </w:rPr>
      </w:pPr>
    </w:p>
    <w:p w:rsidR="00CD1C80" w:rsidRDefault="00E40C6F" w:rsidP="00CD1C80">
      <w:pPr>
        <w:jc w:val="both"/>
        <w:rPr>
          <w:rFonts w:ascii="Arial" w:hAnsi="Arial" w:cs="Arial"/>
          <w:b/>
          <w:bCs/>
        </w:rPr>
      </w:pPr>
      <w:r>
        <w:rPr>
          <w:rFonts w:ascii="Arial" w:hAnsi="Arial" w:cs="Arial"/>
          <w:b/>
          <w:bCs/>
        </w:rPr>
        <w:t>P14.211</w:t>
      </w:r>
      <w:r w:rsidR="00A472B1">
        <w:rPr>
          <w:rFonts w:ascii="Arial" w:hAnsi="Arial" w:cs="Arial"/>
          <w:b/>
          <w:bCs/>
        </w:rPr>
        <w:t xml:space="preserve"> </w:t>
      </w:r>
      <w:r w:rsidR="00CD1C80">
        <w:rPr>
          <w:rFonts w:ascii="Arial" w:hAnsi="Arial" w:cs="Arial"/>
          <w:b/>
          <w:bCs/>
        </w:rPr>
        <w:t>HI</w:t>
      </w:r>
      <w:r w:rsidR="00974049">
        <w:rPr>
          <w:rFonts w:ascii="Arial" w:hAnsi="Arial" w:cs="Arial"/>
          <w:b/>
          <w:bCs/>
        </w:rPr>
        <w:t>GH</w:t>
      </w:r>
      <w:r w:rsidR="00CD1C80">
        <w:rPr>
          <w:rFonts w:ascii="Arial" w:hAnsi="Arial" w:cs="Arial"/>
          <w:b/>
          <w:bCs/>
        </w:rPr>
        <w:t>WAYS</w:t>
      </w:r>
    </w:p>
    <w:p w:rsidR="00CD1C80" w:rsidRPr="00A54455" w:rsidRDefault="00CD1C80" w:rsidP="00CD1C80">
      <w:pPr>
        <w:ind w:left="567"/>
        <w:jc w:val="both"/>
        <w:rPr>
          <w:rFonts w:ascii="Arial" w:hAnsi="Arial" w:cs="Arial"/>
          <w:b/>
        </w:rPr>
      </w:pPr>
      <w:r w:rsidRPr="00A54455">
        <w:rPr>
          <w:rFonts w:ascii="Arial" w:hAnsi="Arial" w:cs="Arial"/>
          <w:b/>
        </w:rPr>
        <w:t>a) Surface Water Flooding - London Road, Stanford Rivers</w:t>
      </w:r>
    </w:p>
    <w:p w:rsidR="00527B33" w:rsidRDefault="00E40C6F" w:rsidP="00527B33">
      <w:pPr>
        <w:ind w:left="567"/>
        <w:jc w:val="both"/>
        <w:rPr>
          <w:rFonts w:ascii="Arial" w:hAnsi="Arial" w:cs="Arial"/>
        </w:rPr>
      </w:pPr>
      <w:r>
        <w:rPr>
          <w:rFonts w:ascii="Arial" w:hAnsi="Arial" w:cs="Arial"/>
        </w:rPr>
        <w:t xml:space="preserve">The Clerk confirmed that a number of emails had gone between herself, Cllr Heather Brady, and the </w:t>
      </w:r>
      <w:r w:rsidR="00A44F8D">
        <w:rPr>
          <w:rFonts w:ascii="Arial" w:hAnsi="Arial" w:cs="Arial"/>
        </w:rPr>
        <w:t xml:space="preserve">local </w:t>
      </w:r>
      <w:r>
        <w:rPr>
          <w:rFonts w:ascii="Arial" w:hAnsi="Arial" w:cs="Arial"/>
        </w:rPr>
        <w:t xml:space="preserve">resident regarding exactly what action has taken place, and it seems there are discrepancies in the accounts.  Cllr Hollington confirmed he had met with the resident </w:t>
      </w:r>
      <w:r w:rsidR="00C35F86">
        <w:rPr>
          <w:rFonts w:ascii="Arial" w:hAnsi="Arial" w:cs="Arial"/>
        </w:rPr>
        <w:t>w</w:t>
      </w:r>
      <w:r w:rsidR="00A44F8D">
        <w:rPr>
          <w:rFonts w:ascii="Arial" w:hAnsi="Arial" w:cs="Arial"/>
        </w:rPr>
        <w:t>ho explained that the ditch</w:t>
      </w:r>
      <w:r w:rsidR="00C35F86">
        <w:rPr>
          <w:rFonts w:ascii="Arial" w:hAnsi="Arial" w:cs="Arial"/>
        </w:rPr>
        <w:t xml:space="preserve"> </w:t>
      </w:r>
      <w:r w:rsidR="00A44F8D">
        <w:rPr>
          <w:rFonts w:ascii="Arial" w:hAnsi="Arial" w:cs="Arial"/>
        </w:rPr>
        <w:t>that used to be</w:t>
      </w:r>
      <w:r w:rsidR="00C35F86">
        <w:rPr>
          <w:rFonts w:ascii="Arial" w:hAnsi="Arial" w:cs="Arial"/>
        </w:rPr>
        <w:t xml:space="preserve"> present on the opposite side of the road is no longer there </w:t>
      </w:r>
      <w:r w:rsidR="00A44F8D">
        <w:rPr>
          <w:rFonts w:ascii="Arial" w:hAnsi="Arial" w:cs="Arial"/>
        </w:rPr>
        <w:t xml:space="preserve">and this is </w:t>
      </w:r>
      <w:r w:rsidR="002A6325">
        <w:rPr>
          <w:rFonts w:ascii="Arial" w:hAnsi="Arial" w:cs="Arial"/>
        </w:rPr>
        <w:t>what's</w:t>
      </w:r>
      <w:r w:rsidR="00C35F86">
        <w:rPr>
          <w:rFonts w:ascii="Arial" w:hAnsi="Arial" w:cs="Arial"/>
        </w:rPr>
        <w:t xml:space="preserve"> causing the problem.   It was suggested that the land owner (Mr C Padfield) could be contacted and asked for his thoughts on this problem.  It was </w:t>
      </w:r>
      <w:r w:rsidR="00C35F86" w:rsidRPr="00C35F86">
        <w:rPr>
          <w:rFonts w:ascii="Arial" w:hAnsi="Arial" w:cs="Arial"/>
          <w:b/>
          <w:i/>
        </w:rPr>
        <w:t>AGREED</w:t>
      </w:r>
      <w:r w:rsidR="00C35F86">
        <w:rPr>
          <w:rFonts w:ascii="Arial" w:hAnsi="Arial" w:cs="Arial"/>
        </w:rPr>
        <w:t xml:space="preserve"> the Clerk would write to the owner as such. </w:t>
      </w:r>
    </w:p>
    <w:p w:rsidR="0087416D" w:rsidRDefault="0087416D" w:rsidP="00527B33">
      <w:pPr>
        <w:ind w:left="567"/>
        <w:jc w:val="both"/>
        <w:rPr>
          <w:rFonts w:ascii="Arial" w:hAnsi="Arial" w:cs="Arial"/>
        </w:rPr>
      </w:pPr>
    </w:p>
    <w:p w:rsidR="00CD1C80" w:rsidRDefault="00C35F86" w:rsidP="00CD1C80">
      <w:pPr>
        <w:ind w:left="567"/>
        <w:jc w:val="both"/>
        <w:rPr>
          <w:rFonts w:ascii="Arial" w:hAnsi="Arial" w:cs="Arial"/>
          <w:b/>
        </w:rPr>
      </w:pPr>
      <w:r>
        <w:rPr>
          <w:rFonts w:ascii="Arial" w:hAnsi="Arial" w:cs="Arial"/>
          <w:b/>
        </w:rPr>
        <w:t>b</w:t>
      </w:r>
      <w:r w:rsidR="00A363A7">
        <w:rPr>
          <w:rFonts w:ascii="Arial" w:hAnsi="Arial" w:cs="Arial"/>
          <w:b/>
        </w:rPr>
        <w:t>)</w:t>
      </w:r>
      <w:r w:rsidR="00CD1C80">
        <w:rPr>
          <w:rFonts w:ascii="Arial" w:hAnsi="Arial" w:cs="Arial"/>
          <w:b/>
        </w:rPr>
        <w:t xml:space="preserve"> Local Highway Panel</w:t>
      </w:r>
    </w:p>
    <w:p w:rsidR="00C35F86" w:rsidRDefault="00C35F86" w:rsidP="00C35F86">
      <w:pPr>
        <w:pStyle w:val="Default"/>
        <w:ind w:left="709"/>
        <w:rPr>
          <w:sz w:val="20"/>
          <w:szCs w:val="20"/>
        </w:rPr>
      </w:pPr>
      <w:r w:rsidRPr="00C35F86">
        <w:rPr>
          <w:sz w:val="20"/>
          <w:szCs w:val="20"/>
        </w:rPr>
        <w:t xml:space="preserve">Councillors </w:t>
      </w:r>
      <w:r w:rsidRPr="00C35F86">
        <w:rPr>
          <w:b/>
          <w:i/>
          <w:sz w:val="20"/>
          <w:szCs w:val="20"/>
        </w:rPr>
        <w:t>NOTED</w:t>
      </w:r>
      <w:r w:rsidRPr="00C35F86">
        <w:rPr>
          <w:sz w:val="20"/>
          <w:szCs w:val="20"/>
        </w:rPr>
        <w:t xml:space="preserve"> that </w:t>
      </w:r>
      <w:r>
        <w:rPr>
          <w:sz w:val="20"/>
          <w:szCs w:val="20"/>
        </w:rPr>
        <w:t>a</w:t>
      </w:r>
      <w:r w:rsidRPr="00C35F86">
        <w:rPr>
          <w:sz w:val="20"/>
          <w:szCs w:val="20"/>
        </w:rPr>
        <w:t>t</w:t>
      </w:r>
      <w:r w:rsidRPr="00E02B62">
        <w:rPr>
          <w:sz w:val="20"/>
          <w:szCs w:val="20"/>
        </w:rPr>
        <w:t xml:space="preserve"> the March meeting of the Local Highways Panel, Panel members were informed that  Essex County </w:t>
      </w:r>
      <w:r w:rsidRPr="000B6023">
        <w:rPr>
          <w:sz w:val="20"/>
          <w:szCs w:val="20"/>
        </w:rPr>
        <w:t>Council budgetary modifications, which were agreed at their Full Council meeting held on 9th February 2016, the expenditure allocated towards the LHP is to be halved. In light of these developments previously approved schemes will now have to be re-examined, and prioritised accordingly</w:t>
      </w:r>
      <w:r>
        <w:rPr>
          <w:sz w:val="20"/>
          <w:szCs w:val="20"/>
        </w:rPr>
        <w:t>:</w:t>
      </w:r>
    </w:p>
    <w:p w:rsidR="00C35F86" w:rsidRPr="000B6023" w:rsidRDefault="00C35F86" w:rsidP="00C35F86">
      <w:pPr>
        <w:pStyle w:val="Default"/>
        <w:ind w:left="426"/>
        <w:rPr>
          <w:sz w:val="20"/>
          <w:szCs w:val="20"/>
        </w:rPr>
      </w:pPr>
    </w:p>
    <w:p w:rsidR="00C35F86" w:rsidRDefault="00C35F86" w:rsidP="00C35F86">
      <w:pPr>
        <w:pStyle w:val="Default"/>
        <w:numPr>
          <w:ilvl w:val="0"/>
          <w:numId w:val="31"/>
        </w:numPr>
        <w:rPr>
          <w:sz w:val="20"/>
          <w:szCs w:val="20"/>
        </w:rPr>
      </w:pPr>
      <w:r w:rsidRPr="000B6023">
        <w:rPr>
          <w:sz w:val="20"/>
          <w:szCs w:val="20"/>
        </w:rPr>
        <w:t>Cycling Strategy - deferred to 2017/2018</w:t>
      </w:r>
    </w:p>
    <w:p w:rsidR="00C35F86" w:rsidRDefault="00C35F86" w:rsidP="00C35F86">
      <w:pPr>
        <w:pStyle w:val="Default"/>
        <w:numPr>
          <w:ilvl w:val="0"/>
          <w:numId w:val="31"/>
        </w:numPr>
        <w:rPr>
          <w:sz w:val="20"/>
          <w:szCs w:val="20"/>
        </w:rPr>
      </w:pPr>
      <w:r w:rsidRPr="000B6023">
        <w:rPr>
          <w:sz w:val="20"/>
          <w:szCs w:val="20"/>
        </w:rPr>
        <w:t xml:space="preserve">A113 Romford Road, Stanford Rivers. – LEPP162024 </w:t>
      </w:r>
      <w:r w:rsidRPr="000B6023">
        <w:rPr>
          <w:b/>
          <w:bCs/>
          <w:i/>
          <w:iCs/>
          <w:sz w:val="20"/>
          <w:szCs w:val="20"/>
        </w:rPr>
        <w:t xml:space="preserve"> - </w:t>
      </w:r>
      <w:r w:rsidRPr="000B6023">
        <w:rPr>
          <w:sz w:val="20"/>
          <w:szCs w:val="20"/>
        </w:rPr>
        <w:t>The first site under investigation is where Romford Road meets London Road. It is understood that flooding is occurring on approach to Wash Bridge (Essex Highways asset id 111/42671) at the boundary between the parishes of Ongar and Stanford Rivers, travelling in a south westerly direction. Both topo and drainage surveys have been complete as per the commission in 2015/16. Having analysed the results of each it is suggested that an additional gully and some ditch re-grading be added to the initial feasibility design schedule.</w:t>
      </w:r>
    </w:p>
    <w:p w:rsidR="00C35F86" w:rsidRDefault="00C35F86" w:rsidP="00C35F86">
      <w:pPr>
        <w:pStyle w:val="Default"/>
        <w:ind w:left="360"/>
        <w:rPr>
          <w:sz w:val="20"/>
          <w:szCs w:val="20"/>
        </w:rPr>
      </w:pPr>
    </w:p>
    <w:p w:rsidR="00C35F86" w:rsidRDefault="00C35F86" w:rsidP="00C35F86">
      <w:pPr>
        <w:pStyle w:val="Default"/>
        <w:ind w:left="567"/>
        <w:rPr>
          <w:sz w:val="20"/>
          <w:szCs w:val="20"/>
        </w:rPr>
      </w:pPr>
      <w:r>
        <w:rPr>
          <w:sz w:val="20"/>
          <w:szCs w:val="20"/>
        </w:rPr>
        <w:t>The Clerk had noted that the newly requested works for the Highway Rangers had not been included in the agenda.  Matthew Valentine, Highway Liaison Officer, apologised for this omission, and confirmed they would be included within the next meeting.  These tasks are:</w:t>
      </w:r>
    </w:p>
    <w:p w:rsidR="00C35F86" w:rsidRDefault="00C35F86" w:rsidP="00C35F86">
      <w:pPr>
        <w:pStyle w:val="Default"/>
        <w:numPr>
          <w:ilvl w:val="0"/>
          <w:numId w:val="24"/>
        </w:numPr>
        <w:ind w:left="993" w:hanging="426"/>
        <w:rPr>
          <w:bCs/>
          <w:sz w:val="20"/>
          <w:szCs w:val="20"/>
        </w:rPr>
      </w:pPr>
      <w:r w:rsidRPr="000D2528">
        <w:rPr>
          <w:bCs/>
          <w:sz w:val="20"/>
          <w:szCs w:val="20"/>
        </w:rPr>
        <w:t>Fixing of Finger post</w:t>
      </w:r>
      <w:r>
        <w:rPr>
          <w:bCs/>
          <w:sz w:val="20"/>
          <w:szCs w:val="20"/>
        </w:rPr>
        <w:t xml:space="preserve"> </w:t>
      </w:r>
      <w:r w:rsidRPr="000D2528">
        <w:rPr>
          <w:bCs/>
          <w:sz w:val="20"/>
          <w:szCs w:val="20"/>
        </w:rPr>
        <w:t xml:space="preserve">on </w:t>
      </w:r>
      <w:r>
        <w:rPr>
          <w:bCs/>
          <w:sz w:val="20"/>
          <w:szCs w:val="20"/>
        </w:rPr>
        <w:t xml:space="preserve">Toot Hill </w:t>
      </w:r>
      <w:r w:rsidRPr="000D2528">
        <w:rPr>
          <w:bCs/>
          <w:sz w:val="20"/>
          <w:szCs w:val="20"/>
        </w:rPr>
        <w:t>Village Green</w:t>
      </w:r>
    </w:p>
    <w:p w:rsidR="00C35F86" w:rsidRDefault="00C35F86" w:rsidP="00C35F86">
      <w:pPr>
        <w:pStyle w:val="Default"/>
        <w:numPr>
          <w:ilvl w:val="0"/>
          <w:numId w:val="24"/>
        </w:numPr>
        <w:ind w:left="993" w:hanging="426"/>
        <w:rPr>
          <w:bCs/>
          <w:sz w:val="20"/>
          <w:szCs w:val="20"/>
        </w:rPr>
      </w:pPr>
      <w:r>
        <w:rPr>
          <w:bCs/>
          <w:sz w:val="20"/>
          <w:szCs w:val="20"/>
        </w:rPr>
        <w:t>Reinstatement of Finger Post by Green Man Pub, Toot Hill</w:t>
      </w:r>
      <w:r w:rsidRPr="000D2528">
        <w:rPr>
          <w:bCs/>
          <w:sz w:val="20"/>
          <w:szCs w:val="20"/>
        </w:rPr>
        <w:t xml:space="preserve"> </w:t>
      </w:r>
    </w:p>
    <w:p w:rsidR="00C35F86" w:rsidRPr="00766B77" w:rsidRDefault="00C35F86" w:rsidP="00C35F86">
      <w:pPr>
        <w:pStyle w:val="Default"/>
        <w:numPr>
          <w:ilvl w:val="0"/>
          <w:numId w:val="24"/>
        </w:numPr>
        <w:ind w:left="993" w:hanging="426"/>
        <w:rPr>
          <w:sz w:val="20"/>
          <w:szCs w:val="20"/>
        </w:rPr>
      </w:pPr>
      <w:r>
        <w:rPr>
          <w:bCs/>
          <w:sz w:val="20"/>
          <w:szCs w:val="20"/>
        </w:rPr>
        <w:t>Cutting back of vegetation by Gateway sign in Stanford Rivers coming from Ongar</w:t>
      </w:r>
    </w:p>
    <w:p w:rsidR="00C35F86" w:rsidRDefault="00C35F86" w:rsidP="00C35F86">
      <w:pPr>
        <w:pStyle w:val="Default"/>
        <w:numPr>
          <w:ilvl w:val="0"/>
          <w:numId w:val="26"/>
        </w:numPr>
        <w:ind w:left="851" w:hanging="284"/>
        <w:rPr>
          <w:bCs/>
          <w:sz w:val="20"/>
          <w:szCs w:val="20"/>
        </w:rPr>
      </w:pPr>
      <w:r>
        <w:rPr>
          <w:bCs/>
          <w:sz w:val="20"/>
          <w:szCs w:val="20"/>
        </w:rPr>
        <w:t>Approx 50m overgrown weeds by 2 Little Colemans - Highway Rangers to cut back</w:t>
      </w:r>
    </w:p>
    <w:p w:rsidR="00C35F86" w:rsidRDefault="00C35F86" w:rsidP="00C35F86">
      <w:pPr>
        <w:pStyle w:val="Default"/>
        <w:ind w:left="360"/>
        <w:rPr>
          <w:sz w:val="20"/>
          <w:szCs w:val="20"/>
        </w:rPr>
      </w:pPr>
    </w:p>
    <w:p w:rsidR="00C35F86" w:rsidRPr="000B6023" w:rsidRDefault="00C35F86" w:rsidP="00C35F86">
      <w:pPr>
        <w:pStyle w:val="Default"/>
        <w:ind w:left="360"/>
        <w:rPr>
          <w:sz w:val="20"/>
          <w:szCs w:val="20"/>
        </w:rPr>
      </w:pPr>
      <w:r>
        <w:rPr>
          <w:sz w:val="20"/>
          <w:szCs w:val="20"/>
        </w:rPr>
        <w:tab/>
        <w:t xml:space="preserve">The next </w:t>
      </w:r>
      <w:r w:rsidRPr="000B6023">
        <w:rPr>
          <w:sz w:val="20"/>
          <w:szCs w:val="20"/>
        </w:rPr>
        <w:t xml:space="preserve">meeting </w:t>
      </w:r>
      <w:r>
        <w:rPr>
          <w:sz w:val="20"/>
          <w:szCs w:val="20"/>
        </w:rPr>
        <w:t xml:space="preserve">will be held on </w:t>
      </w:r>
      <w:r w:rsidRPr="000B6023">
        <w:rPr>
          <w:sz w:val="20"/>
          <w:szCs w:val="20"/>
        </w:rPr>
        <w:t>7th June</w:t>
      </w:r>
      <w:r>
        <w:rPr>
          <w:sz w:val="20"/>
          <w:szCs w:val="20"/>
        </w:rPr>
        <w:t>.</w:t>
      </w:r>
    </w:p>
    <w:p w:rsidR="00C35F86" w:rsidRDefault="00C35F86" w:rsidP="00CD1C80">
      <w:pPr>
        <w:ind w:left="567"/>
        <w:jc w:val="both"/>
        <w:rPr>
          <w:rFonts w:ascii="Arial" w:hAnsi="Arial" w:cs="Arial"/>
          <w:b/>
        </w:rPr>
      </w:pPr>
    </w:p>
    <w:p w:rsidR="00C35F86" w:rsidRDefault="00C35F86" w:rsidP="00CD1C80">
      <w:pPr>
        <w:ind w:left="567"/>
        <w:jc w:val="both"/>
        <w:rPr>
          <w:rFonts w:ascii="Arial" w:hAnsi="Arial" w:cs="Arial"/>
          <w:b/>
        </w:rPr>
      </w:pPr>
    </w:p>
    <w:p w:rsidR="00CD1C80" w:rsidRPr="005B0E5F" w:rsidRDefault="00C35F86" w:rsidP="00CD1C80">
      <w:pPr>
        <w:pStyle w:val="Default"/>
        <w:ind w:left="567"/>
        <w:rPr>
          <w:b/>
          <w:sz w:val="20"/>
          <w:szCs w:val="20"/>
        </w:rPr>
      </w:pPr>
      <w:r>
        <w:rPr>
          <w:b/>
          <w:sz w:val="20"/>
          <w:szCs w:val="20"/>
        </w:rPr>
        <w:t>c</w:t>
      </w:r>
      <w:r w:rsidR="00CD1C80" w:rsidRPr="005B0E5F">
        <w:rPr>
          <w:b/>
          <w:sz w:val="20"/>
          <w:szCs w:val="20"/>
        </w:rPr>
        <w:t>) Other Highway Issues</w:t>
      </w:r>
    </w:p>
    <w:p w:rsidR="00291D2F" w:rsidRDefault="004D0A69" w:rsidP="004D0A69">
      <w:pPr>
        <w:ind w:left="851"/>
        <w:rPr>
          <w:rFonts w:ascii="Arial" w:hAnsi="Arial" w:cs="Arial"/>
        </w:rPr>
      </w:pPr>
      <w:r w:rsidRPr="004D0A69">
        <w:rPr>
          <w:rFonts w:ascii="Arial" w:hAnsi="Arial" w:cs="Arial"/>
        </w:rPr>
        <w:t xml:space="preserve">Councillors </w:t>
      </w:r>
      <w:r w:rsidRPr="004D0A69">
        <w:rPr>
          <w:rFonts w:ascii="Arial" w:hAnsi="Arial" w:cs="Arial"/>
          <w:b/>
          <w:i/>
        </w:rPr>
        <w:t>NOTED</w:t>
      </w:r>
      <w:r w:rsidRPr="004D0A69">
        <w:rPr>
          <w:rFonts w:ascii="Arial" w:hAnsi="Arial" w:cs="Arial"/>
        </w:rPr>
        <w:t xml:space="preserve"> that the </w:t>
      </w:r>
      <w:r>
        <w:rPr>
          <w:rFonts w:ascii="Arial" w:hAnsi="Arial" w:cs="Arial"/>
        </w:rPr>
        <w:t xml:space="preserve">Gateway Sign at the entrance to Stanford Rivers going towards Ongar had now been installed following Essex County Councils refusal to do so </w:t>
      </w:r>
      <w:r w:rsidR="00A44F8D">
        <w:rPr>
          <w:rFonts w:ascii="Arial" w:hAnsi="Arial" w:cs="Arial"/>
        </w:rPr>
        <w:t>having stated</w:t>
      </w:r>
      <w:r>
        <w:rPr>
          <w:rFonts w:ascii="Arial" w:hAnsi="Arial" w:cs="Arial"/>
        </w:rPr>
        <w:t xml:space="preserve"> it was not a priority, however the sign was not reflective.  As such, Cllr Jackson had purchase</w:t>
      </w:r>
      <w:r w:rsidR="00A44F8D">
        <w:rPr>
          <w:rFonts w:ascii="Arial" w:hAnsi="Arial" w:cs="Arial"/>
        </w:rPr>
        <w:t>d</w:t>
      </w:r>
      <w:r>
        <w:rPr>
          <w:rFonts w:ascii="Arial" w:hAnsi="Arial" w:cs="Arial"/>
        </w:rPr>
        <w:t xml:space="preserve"> some reflective spray which had been place</w:t>
      </w:r>
      <w:r w:rsidR="00A44F8D">
        <w:rPr>
          <w:rFonts w:ascii="Arial" w:hAnsi="Arial" w:cs="Arial"/>
        </w:rPr>
        <w:t>d</w:t>
      </w:r>
      <w:r>
        <w:rPr>
          <w:rFonts w:ascii="Arial" w:hAnsi="Arial" w:cs="Arial"/>
        </w:rPr>
        <w:t xml:space="preserve"> on the sign, which although not affec</w:t>
      </w:r>
      <w:r w:rsidR="00A44F8D">
        <w:rPr>
          <w:rFonts w:ascii="Arial" w:hAnsi="Arial" w:cs="Arial"/>
        </w:rPr>
        <w:t>ting the sign during daylight hours</w:t>
      </w:r>
      <w:r>
        <w:rPr>
          <w:rFonts w:ascii="Arial" w:hAnsi="Arial" w:cs="Arial"/>
        </w:rPr>
        <w:t xml:space="preserve"> had caused the sign not to be seen during darkness.   It was </w:t>
      </w:r>
      <w:r w:rsidRPr="004D0A69">
        <w:rPr>
          <w:rFonts w:ascii="Arial" w:hAnsi="Arial" w:cs="Arial"/>
          <w:b/>
          <w:i/>
        </w:rPr>
        <w:t>AGREED</w:t>
      </w:r>
      <w:r>
        <w:rPr>
          <w:rFonts w:ascii="Arial" w:hAnsi="Arial" w:cs="Arial"/>
        </w:rPr>
        <w:t xml:space="preserve"> to wait 6 months to see if the spray eases, before considering whether or not to replace the sign.</w:t>
      </w:r>
    </w:p>
    <w:p w:rsidR="004D0A69" w:rsidRDefault="004D0A69" w:rsidP="004D0A69">
      <w:pPr>
        <w:ind w:left="851"/>
        <w:rPr>
          <w:rFonts w:ascii="Arial" w:hAnsi="Arial" w:cs="Arial"/>
        </w:rPr>
      </w:pPr>
    </w:p>
    <w:p w:rsidR="004D0A69" w:rsidRPr="004D0A69" w:rsidRDefault="004D0A69" w:rsidP="004D0A69">
      <w:pPr>
        <w:ind w:left="851"/>
        <w:rPr>
          <w:rFonts w:ascii="Arial" w:hAnsi="Arial" w:cs="Arial"/>
        </w:rPr>
      </w:pPr>
      <w:r>
        <w:rPr>
          <w:rFonts w:ascii="Arial" w:hAnsi="Arial" w:cs="Arial"/>
        </w:rPr>
        <w:t xml:space="preserve">Cllr Hollington asked the Clerk to investigate why there wasn't a Toot Hill directional sign on the signage </w:t>
      </w:r>
      <w:r w:rsidR="00A44F8D">
        <w:rPr>
          <w:rFonts w:ascii="Arial" w:hAnsi="Arial" w:cs="Arial"/>
        </w:rPr>
        <w:t xml:space="preserve">posts </w:t>
      </w:r>
      <w:r>
        <w:rPr>
          <w:rFonts w:ascii="Arial" w:hAnsi="Arial" w:cs="Arial"/>
        </w:rPr>
        <w:t>outside where Piggots used to be.</w:t>
      </w:r>
    </w:p>
    <w:p w:rsidR="00C35F86" w:rsidRDefault="00C35F86" w:rsidP="004D0A69">
      <w:pPr>
        <w:ind w:left="851" w:hanging="426"/>
        <w:rPr>
          <w:rFonts w:ascii="Arial" w:hAnsi="Arial" w:cs="Arial"/>
          <w:b/>
        </w:rPr>
      </w:pPr>
    </w:p>
    <w:p w:rsidR="002F0CE9" w:rsidRPr="00315807" w:rsidRDefault="004B358B" w:rsidP="0094707C">
      <w:pPr>
        <w:ind w:left="426" w:hanging="426"/>
        <w:rPr>
          <w:rFonts w:ascii="Arial" w:hAnsi="Arial" w:cs="Arial"/>
          <w:lang w:eastAsia="en-GB"/>
        </w:rPr>
      </w:pPr>
      <w:r w:rsidRPr="004B358B">
        <w:rPr>
          <w:rFonts w:ascii="Arial" w:hAnsi="Arial" w:cs="Arial"/>
          <w:b/>
        </w:rPr>
        <w:t>P14.</w:t>
      </w:r>
      <w:r w:rsidR="004D0A69">
        <w:rPr>
          <w:rFonts w:ascii="Arial" w:hAnsi="Arial" w:cs="Arial"/>
          <w:b/>
        </w:rPr>
        <w:t>212</w:t>
      </w:r>
      <w:r w:rsidR="00054F43">
        <w:rPr>
          <w:rFonts w:ascii="Arial" w:hAnsi="Arial" w:cs="Arial"/>
          <w:b/>
        </w:rPr>
        <w:t xml:space="preserve"> </w:t>
      </w:r>
      <w:r w:rsidR="0094707C">
        <w:rPr>
          <w:rFonts w:ascii="Arial" w:hAnsi="Arial" w:cs="Arial"/>
          <w:b/>
        </w:rPr>
        <w:t xml:space="preserve"> NEWS AND VIEWS</w:t>
      </w:r>
    </w:p>
    <w:p w:rsidR="005D39FC" w:rsidRDefault="004D0A69" w:rsidP="004D0A69">
      <w:pPr>
        <w:ind w:left="851"/>
        <w:rPr>
          <w:rFonts w:ascii="Arial" w:hAnsi="Arial" w:cs="Arial"/>
        </w:rPr>
      </w:pPr>
      <w:r>
        <w:rPr>
          <w:rFonts w:ascii="Arial" w:hAnsi="Arial" w:cs="Arial"/>
        </w:rPr>
        <w:t>The April edition of News and Views was completed and posted to each registered house in the Parish at the end of April.  Councillors were asked to confirm if there were any items they would like included in the May/June edition.</w:t>
      </w:r>
    </w:p>
    <w:p w:rsidR="005D39FC" w:rsidRDefault="005D39FC" w:rsidP="005D39FC">
      <w:pPr>
        <w:ind w:left="709"/>
        <w:rPr>
          <w:rFonts w:ascii="Arial" w:hAnsi="Arial" w:cs="Arial"/>
        </w:rPr>
      </w:pPr>
    </w:p>
    <w:p w:rsidR="00953707" w:rsidRDefault="004D0A69" w:rsidP="00953707">
      <w:pPr>
        <w:outlineLvl w:val="0"/>
        <w:rPr>
          <w:rFonts w:ascii="Arial" w:hAnsi="Arial" w:cs="Arial"/>
          <w:b/>
        </w:rPr>
      </w:pPr>
      <w:r>
        <w:rPr>
          <w:rFonts w:ascii="Arial" w:hAnsi="Arial" w:cs="Arial"/>
          <w:b/>
        </w:rPr>
        <w:t>P14.213</w:t>
      </w:r>
      <w:r w:rsidR="00953707" w:rsidRPr="00A83C70">
        <w:rPr>
          <w:rFonts w:ascii="Arial" w:hAnsi="Arial" w:cs="Arial"/>
          <w:b/>
        </w:rPr>
        <w:tab/>
      </w:r>
      <w:r w:rsidR="00953707">
        <w:rPr>
          <w:rFonts w:ascii="Arial" w:hAnsi="Arial" w:cs="Arial"/>
          <w:b/>
        </w:rPr>
        <w:t>FINANCIAL REPORTS</w:t>
      </w:r>
    </w:p>
    <w:p w:rsidR="00533AD8" w:rsidRDefault="00FC315C" w:rsidP="00533AD8">
      <w:pPr>
        <w:ind w:left="851"/>
        <w:jc w:val="both"/>
        <w:rPr>
          <w:rFonts w:ascii="Arial" w:hAnsi="Arial" w:cs="Arial"/>
        </w:rPr>
      </w:pPr>
      <w:r>
        <w:rPr>
          <w:rFonts w:ascii="Arial" w:hAnsi="Arial" w:cs="Arial"/>
          <w:b/>
        </w:rPr>
        <w:t xml:space="preserve">a) </w:t>
      </w:r>
      <w:r w:rsidR="00533AD8" w:rsidRPr="00A83C70">
        <w:rPr>
          <w:rFonts w:ascii="Arial" w:hAnsi="Arial" w:cs="Arial"/>
          <w:b/>
        </w:rPr>
        <w:t>List of Cheques &amp; Monthly Statement of Accounts</w:t>
      </w:r>
      <w:r w:rsidR="00533AD8">
        <w:rPr>
          <w:rFonts w:ascii="Arial" w:hAnsi="Arial" w:cs="Arial"/>
          <w:b/>
        </w:rPr>
        <w:t xml:space="preserve"> - </w:t>
      </w:r>
      <w:r w:rsidR="00533AD8">
        <w:rPr>
          <w:rFonts w:ascii="Arial" w:hAnsi="Arial" w:cs="Arial"/>
        </w:rPr>
        <w:t xml:space="preserve">The following payments were authorised: </w:t>
      </w:r>
    </w:p>
    <w:p w:rsidR="00953707" w:rsidRDefault="00953707" w:rsidP="00953707">
      <w:pPr>
        <w:outlineLvl w:val="0"/>
        <w:rPr>
          <w:rFonts w:ascii="Arial" w:hAnsi="Arial" w:cs="Arial"/>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773"/>
        <w:gridCol w:w="2600"/>
        <w:gridCol w:w="2963"/>
      </w:tblGrid>
      <w:tr w:rsidR="004D0A69" w:rsidRPr="00A058BA" w:rsidTr="00DE640C">
        <w:tc>
          <w:tcPr>
            <w:tcW w:w="1594" w:type="dxa"/>
            <w:shd w:val="clear" w:color="auto" w:fill="E5B8B7"/>
          </w:tcPr>
          <w:p w:rsidR="004D0A69" w:rsidRPr="00A058BA" w:rsidRDefault="004D0A69" w:rsidP="00DE640C">
            <w:pPr>
              <w:jc w:val="both"/>
              <w:rPr>
                <w:rFonts w:ascii="Arial" w:hAnsi="Arial" w:cs="Arial"/>
                <w:b/>
              </w:rPr>
            </w:pPr>
            <w:r>
              <w:rPr>
                <w:rFonts w:ascii="Arial" w:hAnsi="Arial" w:cs="Arial"/>
                <w:b/>
              </w:rPr>
              <w:t>Reference</w:t>
            </w:r>
          </w:p>
        </w:tc>
        <w:tc>
          <w:tcPr>
            <w:tcW w:w="1773" w:type="dxa"/>
            <w:shd w:val="clear" w:color="auto" w:fill="E5B8B7"/>
          </w:tcPr>
          <w:p w:rsidR="004D0A69" w:rsidRPr="00A058BA" w:rsidRDefault="004D0A69" w:rsidP="00DE640C">
            <w:pPr>
              <w:rPr>
                <w:rFonts w:ascii="Arial" w:hAnsi="Arial" w:cs="Arial"/>
                <w:b/>
              </w:rPr>
            </w:pPr>
            <w:r w:rsidRPr="00A058BA">
              <w:rPr>
                <w:rFonts w:ascii="Arial" w:hAnsi="Arial" w:cs="Arial"/>
                <w:b/>
              </w:rPr>
              <w:t>To</w:t>
            </w:r>
          </w:p>
        </w:tc>
        <w:tc>
          <w:tcPr>
            <w:tcW w:w="2600" w:type="dxa"/>
            <w:shd w:val="clear" w:color="auto" w:fill="E5B8B7"/>
          </w:tcPr>
          <w:p w:rsidR="004D0A69" w:rsidRPr="00A058BA" w:rsidRDefault="004D0A69" w:rsidP="00DE640C">
            <w:pPr>
              <w:rPr>
                <w:rFonts w:ascii="Arial" w:hAnsi="Arial" w:cs="Arial"/>
                <w:b/>
              </w:rPr>
            </w:pPr>
            <w:r w:rsidRPr="00A058BA">
              <w:rPr>
                <w:rFonts w:ascii="Arial" w:hAnsi="Arial" w:cs="Arial"/>
                <w:b/>
              </w:rPr>
              <w:t>For</w:t>
            </w:r>
          </w:p>
        </w:tc>
        <w:tc>
          <w:tcPr>
            <w:tcW w:w="2963" w:type="dxa"/>
            <w:shd w:val="clear" w:color="auto" w:fill="E5B8B7"/>
          </w:tcPr>
          <w:p w:rsidR="004D0A69" w:rsidRPr="00A058BA" w:rsidRDefault="004D0A69" w:rsidP="00DE640C">
            <w:pPr>
              <w:jc w:val="both"/>
              <w:rPr>
                <w:rFonts w:ascii="Arial" w:hAnsi="Arial" w:cs="Arial"/>
                <w:b/>
              </w:rPr>
            </w:pPr>
            <w:r w:rsidRPr="00A058BA">
              <w:rPr>
                <w:rFonts w:ascii="Arial" w:hAnsi="Arial" w:cs="Arial"/>
                <w:b/>
              </w:rPr>
              <w:t>Amount</w:t>
            </w: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Viking Direct (paid to A Jones)</w:t>
            </w:r>
          </w:p>
        </w:tc>
        <w:tc>
          <w:tcPr>
            <w:tcW w:w="2600" w:type="dxa"/>
          </w:tcPr>
          <w:p w:rsidR="004D0A69" w:rsidRPr="006A0E15" w:rsidRDefault="004D0A69" w:rsidP="00DE640C">
            <w:pPr>
              <w:rPr>
                <w:rFonts w:ascii="Arial" w:hAnsi="Arial" w:cs="Arial"/>
              </w:rPr>
            </w:pPr>
            <w:r w:rsidRPr="006A0E15">
              <w:rPr>
                <w:rFonts w:ascii="Arial" w:hAnsi="Arial" w:cs="Arial"/>
              </w:rPr>
              <w:t>Stationery / stamps for April edition of News and Views</w:t>
            </w:r>
          </w:p>
        </w:tc>
        <w:tc>
          <w:tcPr>
            <w:tcW w:w="2963" w:type="dxa"/>
          </w:tcPr>
          <w:p w:rsidR="004D0A69" w:rsidRPr="006A0E15" w:rsidRDefault="004D0A69" w:rsidP="00DE640C">
            <w:pPr>
              <w:jc w:val="both"/>
              <w:rPr>
                <w:rFonts w:ascii="Arial" w:hAnsi="Arial" w:cs="Arial"/>
              </w:rPr>
            </w:pPr>
            <w:r w:rsidRPr="006A0E15">
              <w:rPr>
                <w:rFonts w:ascii="Arial" w:hAnsi="Arial" w:cs="Arial"/>
                <w:b/>
              </w:rPr>
              <w:t xml:space="preserve">£272.06 </w:t>
            </w:r>
            <w:r w:rsidRPr="006A0E15">
              <w:rPr>
                <w:rFonts w:ascii="Arial" w:hAnsi="Arial" w:cs="Arial"/>
              </w:rPr>
              <w:t>(£8.68 VAT)</w:t>
            </w: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EALC</w:t>
            </w:r>
          </w:p>
        </w:tc>
        <w:tc>
          <w:tcPr>
            <w:tcW w:w="2600" w:type="dxa"/>
          </w:tcPr>
          <w:p w:rsidR="004D0A69" w:rsidRPr="006A0E15" w:rsidRDefault="004D0A69" w:rsidP="00DE640C">
            <w:pPr>
              <w:rPr>
                <w:rFonts w:ascii="Arial" w:hAnsi="Arial" w:cs="Arial"/>
              </w:rPr>
            </w:pPr>
            <w:r w:rsidRPr="006A0E15">
              <w:rPr>
                <w:rFonts w:ascii="Arial" w:hAnsi="Arial" w:cs="Arial"/>
              </w:rPr>
              <w:t>Affiliation Fee (inc NALC) 2016/2017</w:t>
            </w:r>
          </w:p>
        </w:tc>
        <w:tc>
          <w:tcPr>
            <w:tcW w:w="2963" w:type="dxa"/>
          </w:tcPr>
          <w:p w:rsidR="004D0A69" w:rsidRPr="006A0E15" w:rsidRDefault="004D0A69" w:rsidP="00DE640C">
            <w:pPr>
              <w:jc w:val="both"/>
              <w:rPr>
                <w:rFonts w:ascii="Arial" w:hAnsi="Arial" w:cs="Arial"/>
                <w:b/>
              </w:rPr>
            </w:pPr>
            <w:r w:rsidRPr="006A0E15">
              <w:rPr>
                <w:rFonts w:ascii="Arial" w:hAnsi="Arial" w:cs="Arial"/>
                <w:b/>
              </w:rPr>
              <w:t xml:space="preserve">£228.41 </w:t>
            </w: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CHQ</w:t>
            </w:r>
          </w:p>
        </w:tc>
        <w:tc>
          <w:tcPr>
            <w:tcW w:w="1773" w:type="dxa"/>
          </w:tcPr>
          <w:p w:rsidR="004D0A69" w:rsidRPr="006A0E15" w:rsidRDefault="004D0A69" w:rsidP="00DE640C">
            <w:pPr>
              <w:rPr>
                <w:rFonts w:ascii="Arial" w:hAnsi="Arial" w:cs="Arial"/>
              </w:rPr>
            </w:pPr>
            <w:r w:rsidRPr="006A0E15">
              <w:rPr>
                <w:rFonts w:ascii="Arial" w:hAnsi="Arial" w:cs="Arial"/>
              </w:rPr>
              <w:t>Canon (UK) Ltd</w:t>
            </w:r>
          </w:p>
        </w:tc>
        <w:tc>
          <w:tcPr>
            <w:tcW w:w="2600" w:type="dxa"/>
          </w:tcPr>
          <w:p w:rsidR="004D0A69" w:rsidRPr="006A0E15" w:rsidRDefault="004D0A69" w:rsidP="00DE640C">
            <w:pPr>
              <w:rPr>
                <w:rFonts w:ascii="Arial" w:hAnsi="Arial" w:cs="Arial"/>
              </w:rPr>
            </w:pPr>
            <w:r w:rsidRPr="006A0E15">
              <w:rPr>
                <w:rFonts w:ascii="Arial" w:hAnsi="Arial" w:cs="Arial"/>
              </w:rPr>
              <w:t>News and Views April Print , and News and Views Print June</w:t>
            </w:r>
          </w:p>
        </w:tc>
        <w:tc>
          <w:tcPr>
            <w:tcW w:w="2963" w:type="dxa"/>
          </w:tcPr>
          <w:p w:rsidR="004D0A69" w:rsidRPr="006A0E15" w:rsidRDefault="004D0A69" w:rsidP="00DE640C">
            <w:pPr>
              <w:jc w:val="both"/>
              <w:rPr>
                <w:rFonts w:ascii="Arial" w:hAnsi="Arial" w:cs="Arial"/>
                <w:b/>
              </w:rPr>
            </w:pPr>
            <w:r w:rsidRPr="006A0E15">
              <w:rPr>
                <w:rFonts w:ascii="Arial" w:hAnsi="Arial" w:cs="Arial"/>
                <w:b/>
              </w:rPr>
              <w:t>£328.00</w:t>
            </w: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Thornwood Grounds Maintenance</w:t>
            </w:r>
          </w:p>
        </w:tc>
        <w:tc>
          <w:tcPr>
            <w:tcW w:w="2600" w:type="dxa"/>
          </w:tcPr>
          <w:p w:rsidR="004D0A69" w:rsidRPr="006A0E15" w:rsidRDefault="004D0A69" w:rsidP="00DE640C">
            <w:pPr>
              <w:rPr>
                <w:rFonts w:ascii="Arial" w:hAnsi="Arial" w:cs="Arial"/>
              </w:rPr>
            </w:pPr>
            <w:r w:rsidRPr="006A0E15">
              <w:rPr>
                <w:rFonts w:ascii="Arial" w:hAnsi="Arial" w:cs="Arial"/>
              </w:rPr>
              <w:t xml:space="preserve">Grass Cutting March and April and removal of Christmas Tree, replace perspex fronts of 2 notice boards, </w:t>
            </w:r>
          </w:p>
        </w:tc>
        <w:tc>
          <w:tcPr>
            <w:tcW w:w="2963" w:type="dxa"/>
          </w:tcPr>
          <w:p w:rsidR="004D0A69" w:rsidRPr="006A0E15" w:rsidRDefault="004D0A69" w:rsidP="00DE640C">
            <w:pPr>
              <w:jc w:val="both"/>
              <w:rPr>
                <w:rFonts w:ascii="Arial" w:hAnsi="Arial" w:cs="Arial"/>
                <w:b/>
              </w:rPr>
            </w:pPr>
            <w:r w:rsidRPr="006A0E15">
              <w:rPr>
                <w:rFonts w:ascii="Arial" w:hAnsi="Arial" w:cs="Arial"/>
                <w:b/>
              </w:rPr>
              <w:t xml:space="preserve">£610.00 </w:t>
            </w:r>
            <w:r w:rsidRPr="006A0E15">
              <w:rPr>
                <w:rFonts w:ascii="Arial" w:hAnsi="Arial" w:cs="Arial"/>
              </w:rPr>
              <w:t>(£60.00 VAT)</w:t>
            </w: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Adriana Jones</w:t>
            </w:r>
          </w:p>
        </w:tc>
        <w:tc>
          <w:tcPr>
            <w:tcW w:w="2600" w:type="dxa"/>
          </w:tcPr>
          <w:p w:rsidR="004D0A69" w:rsidRPr="006A0E15" w:rsidRDefault="004D0A69" w:rsidP="00DE640C">
            <w:pPr>
              <w:rPr>
                <w:rFonts w:ascii="Arial" w:hAnsi="Arial" w:cs="Arial"/>
              </w:rPr>
            </w:pPr>
            <w:r w:rsidRPr="006A0E15">
              <w:rPr>
                <w:rFonts w:ascii="Arial" w:hAnsi="Arial" w:cs="Arial"/>
              </w:rPr>
              <w:t>Clerk salary April and May 2016</w:t>
            </w:r>
          </w:p>
        </w:tc>
        <w:tc>
          <w:tcPr>
            <w:tcW w:w="2963" w:type="dxa"/>
          </w:tcPr>
          <w:p w:rsidR="004D0A69" w:rsidRPr="006A0E15" w:rsidRDefault="004D0A69" w:rsidP="00DE640C">
            <w:pPr>
              <w:jc w:val="both"/>
              <w:rPr>
                <w:rFonts w:ascii="Arial" w:hAnsi="Arial" w:cs="Arial"/>
                <w:b/>
              </w:rPr>
            </w:pPr>
            <w:r w:rsidRPr="006A0E15">
              <w:rPr>
                <w:rFonts w:ascii="Arial" w:hAnsi="Arial" w:cs="Arial"/>
                <w:b/>
              </w:rPr>
              <w:t>£720.00</w:t>
            </w:r>
          </w:p>
          <w:p w:rsidR="004D0A69" w:rsidRPr="006A0E15" w:rsidRDefault="004D0A69" w:rsidP="00DE640C">
            <w:pPr>
              <w:jc w:val="both"/>
              <w:rPr>
                <w:rFonts w:ascii="Arial" w:hAnsi="Arial" w:cs="Arial"/>
                <w:i/>
              </w:rPr>
            </w:pPr>
            <w:r w:rsidRPr="006A0E15">
              <w:rPr>
                <w:rFonts w:ascii="Arial" w:hAnsi="Arial" w:cs="Arial"/>
                <w:i/>
              </w:rPr>
              <w:t>(paid monthly)</w:t>
            </w:r>
          </w:p>
          <w:p w:rsidR="004D0A69" w:rsidRPr="006A0E15" w:rsidRDefault="004D0A69" w:rsidP="00DE640C">
            <w:pPr>
              <w:jc w:val="both"/>
              <w:rPr>
                <w:rFonts w:ascii="Arial" w:hAnsi="Arial" w:cs="Arial"/>
                <w:b/>
              </w:rPr>
            </w:pPr>
          </w:p>
        </w:tc>
      </w:tr>
      <w:tr w:rsidR="004D0A69" w:rsidRPr="006A0E15"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Zurich Insurance</w:t>
            </w:r>
          </w:p>
        </w:tc>
        <w:tc>
          <w:tcPr>
            <w:tcW w:w="2600" w:type="dxa"/>
          </w:tcPr>
          <w:p w:rsidR="004D0A69" w:rsidRPr="006A0E15" w:rsidRDefault="004D0A69" w:rsidP="00DE640C">
            <w:pPr>
              <w:rPr>
                <w:rFonts w:ascii="Arial" w:hAnsi="Arial" w:cs="Arial"/>
              </w:rPr>
            </w:pPr>
            <w:r w:rsidRPr="006A0E15">
              <w:rPr>
                <w:rFonts w:ascii="Arial" w:hAnsi="Arial" w:cs="Arial"/>
              </w:rPr>
              <w:t>Insurance 31/3/16 to 30/3/17</w:t>
            </w:r>
          </w:p>
        </w:tc>
        <w:tc>
          <w:tcPr>
            <w:tcW w:w="2963" w:type="dxa"/>
          </w:tcPr>
          <w:p w:rsidR="004D0A69" w:rsidRPr="006A0E15" w:rsidRDefault="004D0A69" w:rsidP="00DE640C">
            <w:pPr>
              <w:jc w:val="both"/>
              <w:rPr>
                <w:rFonts w:ascii="Arial" w:hAnsi="Arial" w:cs="Arial"/>
                <w:b/>
              </w:rPr>
            </w:pPr>
            <w:r w:rsidRPr="006A0E15">
              <w:rPr>
                <w:rFonts w:ascii="Arial" w:hAnsi="Arial" w:cs="Arial"/>
                <w:b/>
              </w:rPr>
              <w:t xml:space="preserve">£251.85 </w:t>
            </w:r>
          </w:p>
        </w:tc>
      </w:tr>
      <w:tr w:rsidR="004D0A69" w:rsidRPr="00A058BA" w:rsidTr="00DE640C">
        <w:tc>
          <w:tcPr>
            <w:tcW w:w="1594" w:type="dxa"/>
          </w:tcPr>
          <w:p w:rsidR="004D0A69" w:rsidRPr="006A0E15" w:rsidRDefault="004D0A69" w:rsidP="00DE640C">
            <w:pPr>
              <w:jc w:val="both"/>
              <w:rPr>
                <w:rFonts w:ascii="Arial" w:hAnsi="Arial" w:cs="Arial"/>
              </w:rPr>
            </w:pPr>
            <w:r w:rsidRPr="006A0E15">
              <w:rPr>
                <w:rFonts w:ascii="Arial" w:hAnsi="Arial" w:cs="Arial"/>
              </w:rPr>
              <w:t>BACS</w:t>
            </w:r>
          </w:p>
        </w:tc>
        <w:tc>
          <w:tcPr>
            <w:tcW w:w="1773" w:type="dxa"/>
          </w:tcPr>
          <w:p w:rsidR="004D0A69" w:rsidRPr="006A0E15" w:rsidRDefault="004D0A69" w:rsidP="00DE640C">
            <w:pPr>
              <w:rPr>
                <w:rFonts w:ascii="Arial" w:hAnsi="Arial" w:cs="Arial"/>
              </w:rPr>
            </w:pPr>
            <w:r w:rsidRPr="006A0E15">
              <w:rPr>
                <w:rFonts w:ascii="Arial" w:hAnsi="Arial" w:cs="Arial"/>
              </w:rPr>
              <w:t>HMRC</w:t>
            </w:r>
          </w:p>
        </w:tc>
        <w:tc>
          <w:tcPr>
            <w:tcW w:w="2600" w:type="dxa"/>
          </w:tcPr>
          <w:p w:rsidR="004D0A69" w:rsidRPr="006A0E15" w:rsidRDefault="004D0A69" w:rsidP="00DE640C">
            <w:pPr>
              <w:rPr>
                <w:rFonts w:ascii="Arial" w:hAnsi="Arial" w:cs="Arial"/>
              </w:rPr>
            </w:pPr>
            <w:r w:rsidRPr="006A0E15">
              <w:rPr>
                <w:rFonts w:ascii="Arial" w:hAnsi="Arial" w:cs="Arial"/>
              </w:rPr>
              <w:t>PAYE April and May 2016</w:t>
            </w:r>
          </w:p>
        </w:tc>
        <w:tc>
          <w:tcPr>
            <w:tcW w:w="2963" w:type="dxa"/>
          </w:tcPr>
          <w:p w:rsidR="004D0A69" w:rsidRPr="006A0E15" w:rsidRDefault="004D0A69" w:rsidP="00DE640C">
            <w:pPr>
              <w:jc w:val="both"/>
              <w:rPr>
                <w:rFonts w:ascii="Arial" w:hAnsi="Arial" w:cs="Arial"/>
                <w:b/>
              </w:rPr>
            </w:pPr>
            <w:r w:rsidRPr="006A0E15">
              <w:rPr>
                <w:rFonts w:ascii="Arial" w:hAnsi="Arial" w:cs="Arial"/>
                <w:b/>
              </w:rPr>
              <w:t>£180.00</w:t>
            </w:r>
          </w:p>
          <w:p w:rsidR="004D0A69" w:rsidRPr="008D236E" w:rsidRDefault="004D0A69" w:rsidP="00DE640C">
            <w:pPr>
              <w:jc w:val="both"/>
              <w:rPr>
                <w:rFonts w:ascii="Arial" w:hAnsi="Arial" w:cs="Arial"/>
                <w:i/>
              </w:rPr>
            </w:pPr>
            <w:r w:rsidRPr="006A0E15">
              <w:rPr>
                <w:rFonts w:ascii="Arial" w:hAnsi="Arial" w:cs="Arial"/>
                <w:i/>
              </w:rPr>
              <w:t>(paid monthly)</w:t>
            </w:r>
          </w:p>
          <w:p w:rsidR="004D0A69" w:rsidRPr="00A058BA" w:rsidRDefault="004D0A69" w:rsidP="00DE640C">
            <w:pPr>
              <w:jc w:val="both"/>
              <w:rPr>
                <w:rFonts w:ascii="Arial" w:hAnsi="Arial" w:cs="Arial"/>
                <w:b/>
              </w:rPr>
            </w:pPr>
          </w:p>
        </w:tc>
      </w:tr>
      <w:tr w:rsidR="004D0A69" w:rsidRPr="00A058BA" w:rsidTr="00DE640C">
        <w:tc>
          <w:tcPr>
            <w:tcW w:w="1594" w:type="dxa"/>
          </w:tcPr>
          <w:p w:rsidR="004D0A69" w:rsidRPr="006A0E15" w:rsidRDefault="004D0A69" w:rsidP="004D0A69">
            <w:pPr>
              <w:rPr>
                <w:rFonts w:ascii="Arial" w:hAnsi="Arial" w:cs="Arial"/>
              </w:rPr>
            </w:pPr>
            <w:r>
              <w:rPr>
                <w:rFonts w:ascii="Arial" w:hAnsi="Arial" w:cs="Arial"/>
              </w:rPr>
              <w:t>BACS</w:t>
            </w:r>
          </w:p>
        </w:tc>
        <w:tc>
          <w:tcPr>
            <w:tcW w:w="1773" w:type="dxa"/>
          </w:tcPr>
          <w:p w:rsidR="004D0A69" w:rsidRPr="006A0E15" w:rsidRDefault="004D0A69" w:rsidP="004D0A69">
            <w:pPr>
              <w:rPr>
                <w:rFonts w:ascii="Arial" w:hAnsi="Arial" w:cs="Arial"/>
              </w:rPr>
            </w:pPr>
            <w:r>
              <w:rPr>
                <w:rFonts w:ascii="Arial" w:hAnsi="Arial" w:cs="Arial"/>
              </w:rPr>
              <w:t>D Wickham</w:t>
            </w:r>
          </w:p>
        </w:tc>
        <w:tc>
          <w:tcPr>
            <w:tcW w:w="2600" w:type="dxa"/>
          </w:tcPr>
          <w:p w:rsidR="004D0A69" w:rsidRPr="006A0E15" w:rsidRDefault="004D0A69" w:rsidP="004D0A69">
            <w:pPr>
              <w:rPr>
                <w:rFonts w:ascii="Arial" w:hAnsi="Arial" w:cs="Arial"/>
              </w:rPr>
            </w:pPr>
            <w:r>
              <w:rPr>
                <w:rFonts w:ascii="Arial" w:hAnsi="Arial" w:cs="Arial"/>
              </w:rPr>
              <w:t>Works to supply and install new Fire Exit Door to Toot Hill Village Hall</w:t>
            </w:r>
          </w:p>
        </w:tc>
        <w:tc>
          <w:tcPr>
            <w:tcW w:w="2963" w:type="dxa"/>
          </w:tcPr>
          <w:p w:rsidR="004D0A69" w:rsidRPr="006A0E15" w:rsidRDefault="00FC315C" w:rsidP="004D0A69">
            <w:pPr>
              <w:rPr>
                <w:rFonts w:ascii="Arial" w:hAnsi="Arial" w:cs="Arial"/>
                <w:b/>
              </w:rPr>
            </w:pPr>
            <w:r>
              <w:rPr>
                <w:rFonts w:ascii="Arial" w:hAnsi="Arial" w:cs="Arial"/>
                <w:b/>
              </w:rPr>
              <w:t>£1,150.00</w:t>
            </w:r>
          </w:p>
        </w:tc>
      </w:tr>
    </w:tbl>
    <w:p w:rsidR="00953707" w:rsidRPr="004D1C31" w:rsidRDefault="00953707" w:rsidP="00953707">
      <w:pPr>
        <w:outlineLvl w:val="0"/>
        <w:rPr>
          <w:rFonts w:ascii="Arial" w:hAnsi="Arial" w:cs="Arial"/>
          <w:b/>
        </w:rPr>
      </w:pPr>
    </w:p>
    <w:p w:rsidR="00FC315C" w:rsidRPr="00632A3E" w:rsidRDefault="00FC315C" w:rsidP="00FC315C">
      <w:pPr>
        <w:ind w:left="709"/>
        <w:jc w:val="both"/>
        <w:rPr>
          <w:rFonts w:ascii="Arial" w:hAnsi="Arial" w:cs="Arial"/>
          <w:b/>
        </w:rPr>
      </w:pPr>
      <w:r w:rsidRPr="00632A3E">
        <w:rPr>
          <w:rFonts w:ascii="Arial" w:hAnsi="Arial" w:cs="Arial"/>
          <w:b/>
        </w:rPr>
        <w:t>b) Approval of Accounts</w:t>
      </w:r>
    </w:p>
    <w:p w:rsidR="00FC315C" w:rsidRDefault="00FC315C" w:rsidP="00FC315C">
      <w:pPr>
        <w:ind w:left="709"/>
        <w:jc w:val="both"/>
        <w:rPr>
          <w:rFonts w:ascii="Arial" w:hAnsi="Arial" w:cs="Arial"/>
        </w:rPr>
      </w:pPr>
      <w:r>
        <w:rPr>
          <w:rFonts w:ascii="Arial" w:hAnsi="Arial" w:cs="Arial"/>
        </w:rPr>
        <w:t xml:space="preserve">Councillors </w:t>
      </w:r>
      <w:r w:rsidRPr="00632A3E">
        <w:rPr>
          <w:rFonts w:ascii="Arial" w:hAnsi="Arial" w:cs="Arial"/>
          <w:b/>
          <w:i/>
        </w:rPr>
        <w:t>APPROVE</w:t>
      </w:r>
      <w:r>
        <w:rPr>
          <w:rFonts w:ascii="Arial" w:hAnsi="Arial" w:cs="Arial"/>
          <w:b/>
          <w:i/>
        </w:rPr>
        <w:t>D</w:t>
      </w:r>
      <w:r>
        <w:rPr>
          <w:rFonts w:ascii="Arial" w:hAnsi="Arial" w:cs="Arial"/>
        </w:rPr>
        <w:t xml:space="preserve"> the 2015/2016 Accounts.</w:t>
      </w:r>
    </w:p>
    <w:p w:rsidR="00FC315C" w:rsidRDefault="00FC315C" w:rsidP="00FC315C">
      <w:pPr>
        <w:ind w:left="709"/>
        <w:jc w:val="both"/>
        <w:rPr>
          <w:rFonts w:ascii="Arial" w:hAnsi="Arial" w:cs="Arial"/>
        </w:rPr>
      </w:pPr>
    </w:p>
    <w:p w:rsidR="00FC315C" w:rsidRPr="00632A3E" w:rsidRDefault="00FC315C" w:rsidP="00FC315C">
      <w:pPr>
        <w:ind w:left="709"/>
        <w:jc w:val="both"/>
        <w:rPr>
          <w:rFonts w:ascii="Arial" w:hAnsi="Arial" w:cs="Arial"/>
          <w:b/>
        </w:rPr>
      </w:pPr>
      <w:r w:rsidRPr="00632A3E">
        <w:rPr>
          <w:rFonts w:ascii="Arial" w:hAnsi="Arial" w:cs="Arial"/>
          <w:b/>
        </w:rPr>
        <w:t>c) External Audit</w:t>
      </w:r>
    </w:p>
    <w:p w:rsidR="00FC315C" w:rsidRDefault="00FC315C" w:rsidP="00FC315C">
      <w:pPr>
        <w:ind w:left="709"/>
        <w:jc w:val="both"/>
        <w:rPr>
          <w:rFonts w:ascii="Arial" w:hAnsi="Arial" w:cs="Arial"/>
        </w:rPr>
      </w:pPr>
      <w:r>
        <w:rPr>
          <w:rFonts w:ascii="Arial" w:hAnsi="Arial" w:cs="Arial"/>
        </w:rPr>
        <w:t>Councillors noted that the date on which the External Audit must be approved by the Parish Council is 30th June 2016.  As there will not be Council meeting</w:t>
      </w:r>
      <w:r w:rsidR="00A44F8D">
        <w:rPr>
          <w:rFonts w:ascii="Arial" w:hAnsi="Arial" w:cs="Arial"/>
        </w:rPr>
        <w:t xml:space="preserve"> prior to this time, Council</w:t>
      </w:r>
      <w:r>
        <w:rPr>
          <w:rFonts w:ascii="Arial" w:hAnsi="Arial" w:cs="Arial"/>
        </w:rPr>
        <w:t xml:space="preserve"> formally </w:t>
      </w:r>
      <w:r w:rsidRPr="00632A3E">
        <w:rPr>
          <w:rFonts w:ascii="Arial" w:hAnsi="Arial" w:cs="Arial"/>
          <w:b/>
          <w:i/>
        </w:rPr>
        <w:t>APPROVE</w:t>
      </w:r>
      <w:r>
        <w:rPr>
          <w:rFonts w:ascii="Arial" w:hAnsi="Arial" w:cs="Arial"/>
          <w:b/>
          <w:i/>
        </w:rPr>
        <w:t>D</w:t>
      </w:r>
      <w:r>
        <w:rPr>
          <w:rFonts w:ascii="Arial" w:hAnsi="Arial" w:cs="Arial"/>
        </w:rPr>
        <w:t xml:space="preserve"> the External Audit / Annual Return, approving the Annual Governance Statement and Accounting Statements</w:t>
      </w:r>
      <w:r w:rsidR="00A44F8D">
        <w:rPr>
          <w:rFonts w:ascii="Arial" w:hAnsi="Arial" w:cs="Arial"/>
        </w:rPr>
        <w:t xml:space="preserve"> for 2015/2016.</w:t>
      </w:r>
    </w:p>
    <w:p w:rsidR="00FC315C" w:rsidRDefault="00FC315C" w:rsidP="00FC315C">
      <w:pPr>
        <w:ind w:left="709"/>
        <w:jc w:val="both"/>
        <w:rPr>
          <w:rFonts w:ascii="Arial" w:hAnsi="Arial" w:cs="Arial"/>
        </w:rPr>
      </w:pPr>
    </w:p>
    <w:p w:rsidR="00FC315C" w:rsidRPr="00632A3E" w:rsidRDefault="00FC315C" w:rsidP="00FC315C">
      <w:pPr>
        <w:ind w:left="709"/>
        <w:jc w:val="both"/>
        <w:rPr>
          <w:rFonts w:ascii="Arial" w:hAnsi="Arial" w:cs="Arial"/>
          <w:b/>
        </w:rPr>
      </w:pPr>
      <w:r w:rsidRPr="00632A3E">
        <w:rPr>
          <w:rFonts w:ascii="Arial" w:hAnsi="Arial" w:cs="Arial"/>
          <w:b/>
        </w:rPr>
        <w:lastRenderedPageBreak/>
        <w:t>d) Internal Audit</w:t>
      </w:r>
    </w:p>
    <w:p w:rsidR="00FC315C" w:rsidRDefault="00FC315C" w:rsidP="00FC315C">
      <w:pPr>
        <w:ind w:left="709"/>
        <w:jc w:val="both"/>
        <w:rPr>
          <w:rFonts w:ascii="Arial" w:hAnsi="Arial" w:cs="Arial"/>
        </w:rPr>
      </w:pPr>
      <w:r>
        <w:rPr>
          <w:rFonts w:ascii="Arial" w:hAnsi="Arial" w:cs="Arial"/>
        </w:rPr>
        <w:t xml:space="preserve">The Clerk is currently making arrangements for an internal audit to be completed.  </w:t>
      </w:r>
    </w:p>
    <w:p w:rsidR="00FC315C" w:rsidRDefault="00FC315C" w:rsidP="00FC315C">
      <w:pPr>
        <w:ind w:left="709"/>
        <w:jc w:val="both"/>
        <w:rPr>
          <w:rFonts w:ascii="Arial" w:hAnsi="Arial" w:cs="Arial"/>
        </w:rPr>
      </w:pPr>
    </w:p>
    <w:p w:rsidR="00FC315C" w:rsidRPr="00EC425B" w:rsidRDefault="00FC315C" w:rsidP="00FC315C">
      <w:pPr>
        <w:ind w:left="709"/>
        <w:jc w:val="both"/>
        <w:rPr>
          <w:rFonts w:ascii="Arial" w:hAnsi="Arial" w:cs="Arial"/>
          <w:b/>
        </w:rPr>
      </w:pPr>
      <w:r w:rsidRPr="00EC425B">
        <w:rPr>
          <w:rFonts w:ascii="Arial" w:hAnsi="Arial" w:cs="Arial"/>
          <w:b/>
        </w:rPr>
        <w:t>e) Unity Bank Fees</w:t>
      </w:r>
    </w:p>
    <w:p w:rsidR="00FC315C" w:rsidRDefault="00FC315C" w:rsidP="00FC315C">
      <w:pPr>
        <w:ind w:left="709"/>
        <w:jc w:val="both"/>
        <w:rPr>
          <w:rFonts w:ascii="Arial" w:hAnsi="Arial" w:cs="Arial"/>
        </w:rPr>
      </w:pPr>
      <w:r>
        <w:rPr>
          <w:rFonts w:ascii="Arial" w:hAnsi="Arial" w:cs="Arial"/>
        </w:rPr>
        <w:t>The Clerk has received correspondence from Unity Bank stating that effective 4th June 2016, the bank will be introducing a new Service Tariff, which includes changes to the Unity payment pricing and ceasing to pay credit interest on current accounts.  The Parish Council has one Current Account with Unity, ending in ****4775.  A summary of the changes are as follows:</w:t>
      </w:r>
    </w:p>
    <w:p w:rsidR="00FC315C" w:rsidRDefault="00FC315C" w:rsidP="00FC315C">
      <w:pPr>
        <w:numPr>
          <w:ilvl w:val="0"/>
          <w:numId w:val="32"/>
        </w:numPr>
        <w:jc w:val="both"/>
        <w:rPr>
          <w:rFonts w:ascii="Arial" w:hAnsi="Arial" w:cs="Arial"/>
        </w:rPr>
      </w:pPr>
      <w:r>
        <w:rPr>
          <w:rFonts w:ascii="Arial" w:hAnsi="Arial" w:cs="Arial"/>
        </w:rPr>
        <w:t>No credit interest paid on account</w:t>
      </w:r>
    </w:p>
    <w:p w:rsidR="00FC315C" w:rsidRDefault="00FC315C" w:rsidP="00FC315C">
      <w:pPr>
        <w:numPr>
          <w:ilvl w:val="0"/>
          <w:numId w:val="32"/>
        </w:numPr>
        <w:jc w:val="both"/>
        <w:rPr>
          <w:rFonts w:ascii="Arial" w:hAnsi="Arial" w:cs="Arial"/>
        </w:rPr>
      </w:pPr>
      <w:r>
        <w:rPr>
          <w:rFonts w:ascii="Arial" w:hAnsi="Arial" w:cs="Arial"/>
        </w:rPr>
        <w:t>£6.00 per month account fee, paid quarterly (£72.00 annual fee)</w:t>
      </w:r>
    </w:p>
    <w:p w:rsidR="00FC315C" w:rsidRDefault="00FC315C" w:rsidP="00FC315C">
      <w:pPr>
        <w:ind w:left="709"/>
        <w:jc w:val="both"/>
        <w:rPr>
          <w:rFonts w:ascii="Arial" w:hAnsi="Arial" w:cs="Arial"/>
        </w:rPr>
      </w:pPr>
      <w:r>
        <w:rPr>
          <w:rFonts w:ascii="Arial" w:hAnsi="Arial" w:cs="Arial"/>
        </w:rPr>
        <w:t xml:space="preserve">Councillors </w:t>
      </w:r>
      <w:r w:rsidRPr="00FC315C">
        <w:rPr>
          <w:rFonts w:ascii="Arial" w:hAnsi="Arial" w:cs="Arial"/>
          <w:b/>
          <w:i/>
        </w:rPr>
        <w:t>AGREED</w:t>
      </w:r>
      <w:r w:rsidR="00A44F8D">
        <w:rPr>
          <w:rFonts w:ascii="Arial" w:hAnsi="Arial" w:cs="Arial"/>
        </w:rPr>
        <w:t xml:space="preserve"> to continue to bank with Unity, and to accept these costs.</w:t>
      </w:r>
    </w:p>
    <w:p w:rsidR="00FC315C" w:rsidRDefault="00FC315C" w:rsidP="00FC315C">
      <w:pPr>
        <w:ind w:left="709"/>
        <w:jc w:val="both"/>
        <w:rPr>
          <w:rFonts w:ascii="Arial" w:hAnsi="Arial" w:cs="Arial"/>
        </w:rPr>
      </w:pPr>
    </w:p>
    <w:p w:rsidR="00FC315C" w:rsidRPr="00A070A7" w:rsidRDefault="00FC315C" w:rsidP="00FC315C">
      <w:pPr>
        <w:ind w:left="709"/>
        <w:jc w:val="both"/>
        <w:rPr>
          <w:rFonts w:ascii="Arial" w:hAnsi="Arial" w:cs="Arial"/>
          <w:b/>
        </w:rPr>
      </w:pPr>
      <w:r w:rsidRPr="00A070A7">
        <w:rPr>
          <w:rFonts w:ascii="Arial" w:hAnsi="Arial" w:cs="Arial"/>
          <w:b/>
        </w:rPr>
        <w:t>f) Grant Award</w:t>
      </w:r>
    </w:p>
    <w:p w:rsidR="00FC315C" w:rsidRPr="004241C4" w:rsidRDefault="00FC315C" w:rsidP="00FC315C">
      <w:pPr>
        <w:ind w:left="709"/>
        <w:jc w:val="both"/>
        <w:rPr>
          <w:rFonts w:ascii="Arial" w:hAnsi="Arial" w:cs="Arial"/>
        </w:rPr>
      </w:pPr>
      <w:r>
        <w:rPr>
          <w:rFonts w:ascii="Arial" w:hAnsi="Arial" w:cs="Arial"/>
        </w:rPr>
        <w:t xml:space="preserve">Councillors </w:t>
      </w:r>
      <w:r w:rsidRPr="00A070A7">
        <w:rPr>
          <w:rFonts w:ascii="Arial" w:hAnsi="Arial" w:cs="Arial"/>
          <w:b/>
          <w:i/>
        </w:rPr>
        <w:t>NOTE</w:t>
      </w:r>
      <w:r>
        <w:rPr>
          <w:rFonts w:ascii="Arial" w:hAnsi="Arial" w:cs="Arial"/>
          <w:b/>
          <w:i/>
        </w:rPr>
        <w:t>D</w:t>
      </w:r>
      <w:r>
        <w:rPr>
          <w:rFonts w:ascii="Arial" w:hAnsi="Arial" w:cs="Arial"/>
        </w:rPr>
        <w:t xml:space="preserve"> that the Parish Council has been successful in receiving a grant award from the EALC Transparency fund for the sum of £417.90, for the cost of a computer and scanner in order to ensure the Parish Council complies with the requirements of the transparency code.</w:t>
      </w:r>
    </w:p>
    <w:p w:rsidR="00FC315C" w:rsidRDefault="00FC315C" w:rsidP="008D63C2">
      <w:pPr>
        <w:outlineLvl w:val="0"/>
        <w:rPr>
          <w:rFonts w:ascii="Arial" w:hAnsi="Arial" w:cs="Arial"/>
          <w:b/>
        </w:rPr>
      </w:pPr>
    </w:p>
    <w:p w:rsidR="008D63C2" w:rsidRPr="004D1C31" w:rsidRDefault="00390128" w:rsidP="008D63C2">
      <w:pPr>
        <w:outlineLvl w:val="0"/>
        <w:rPr>
          <w:rFonts w:ascii="Arial" w:hAnsi="Arial" w:cs="Arial"/>
          <w:b/>
        </w:rPr>
      </w:pPr>
      <w:r>
        <w:rPr>
          <w:rFonts w:ascii="Arial" w:hAnsi="Arial" w:cs="Arial"/>
          <w:b/>
        </w:rPr>
        <w:t>P14.</w:t>
      </w:r>
      <w:r w:rsidR="00FE7F1D">
        <w:rPr>
          <w:rFonts w:ascii="Arial" w:hAnsi="Arial" w:cs="Arial"/>
          <w:b/>
        </w:rPr>
        <w:t>214</w:t>
      </w:r>
      <w:r w:rsidR="008533AE" w:rsidRPr="00A83C70">
        <w:rPr>
          <w:rFonts w:ascii="Arial" w:hAnsi="Arial" w:cs="Arial"/>
          <w:b/>
        </w:rPr>
        <w:tab/>
      </w:r>
      <w:r w:rsidR="008D63C2">
        <w:rPr>
          <w:rFonts w:ascii="Arial" w:hAnsi="Arial" w:cs="Arial"/>
          <w:b/>
        </w:rPr>
        <w:t xml:space="preserve">TOOT HILL </w:t>
      </w:r>
      <w:r w:rsidR="008D63C2" w:rsidRPr="004D1C31">
        <w:rPr>
          <w:rFonts w:ascii="Arial" w:hAnsi="Arial" w:cs="Arial"/>
          <w:b/>
        </w:rPr>
        <w:t>VILLAGE HAL</w:t>
      </w:r>
      <w:r w:rsidR="008D63C2">
        <w:rPr>
          <w:rFonts w:ascii="Arial" w:hAnsi="Arial" w:cs="Arial"/>
          <w:b/>
        </w:rPr>
        <w:t>L</w:t>
      </w:r>
    </w:p>
    <w:p w:rsidR="00D57AE2" w:rsidRDefault="00FE7F1D" w:rsidP="004E41D1">
      <w:pPr>
        <w:ind w:left="851"/>
        <w:outlineLvl w:val="0"/>
        <w:rPr>
          <w:rFonts w:ascii="Arial" w:hAnsi="Arial" w:cs="Arial"/>
        </w:rPr>
      </w:pPr>
      <w:r>
        <w:rPr>
          <w:rFonts w:ascii="Arial" w:hAnsi="Arial" w:cs="Arial"/>
        </w:rPr>
        <w:t>The Chairman stated that there was an informal agreement between a local resident and the Toot Hill Village hall Committee for the management of the Village Hall Grounds in return for the parking of 1 trailer on site, however the current state of the groun</w:t>
      </w:r>
      <w:r w:rsidR="00A44F8D">
        <w:rPr>
          <w:rFonts w:ascii="Arial" w:hAnsi="Arial" w:cs="Arial"/>
        </w:rPr>
        <w:t xml:space="preserve">ds was extremely poor, and </w:t>
      </w:r>
      <w:r>
        <w:rPr>
          <w:rFonts w:ascii="Arial" w:hAnsi="Arial" w:cs="Arial"/>
        </w:rPr>
        <w:t xml:space="preserve">he would be taking this up with the Toot Hill Village </w:t>
      </w:r>
      <w:r w:rsidR="00A44F8D">
        <w:rPr>
          <w:rFonts w:ascii="Arial" w:hAnsi="Arial" w:cs="Arial"/>
        </w:rPr>
        <w:t>Hall Committee members.</w:t>
      </w:r>
    </w:p>
    <w:p w:rsidR="00533AD8" w:rsidRPr="00CB3E80" w:rsidRDefault="00533AD8" w:rsidP="00533AD8">
      <w:pPr>
        <w:ind w:left="1146"/>
        <w:outlineLvl w:val="0"/>
        <w:rPr>
          <w:rFonts w:ascii="Arial" w:hAnsi="Arial" w:cs="Arial"/>
        </w:rPr>
      </w:pPr>
    </w:p>
    <w:p w:rsidR="00BF26CD" w:rsidRPr="00203D0F" w:rsidRDefault="00390128" w:rsidP="00BF26CD">
      <w:pPr>
        <w:outlineLvl w:val="0"/>
        <w:rPr>
          <w:rFonts w:ascii="Arial" w:hAnsi="Arial" w:cs="Arial"/>
          <w:b/>
        </w:rPr>
      </w:pPr>
      <w:r>
        <w:rPr>
          <w:rFonts w:ascii="Arial" w:hAnsi="Arial" w:cs="Arial"/>
          <w:b/>
        </w:rPr>
        <w:t>P</w:t>
      </w:r>
      <w:r w:rsidR="00FE7F1D">
        <w:rPr>
          <w:rFonts w:ascii="Arial" w:hAnsi="Arial" w:cs="Arial"/>
          <w:b/>
        </w:rPr>
        <w:t>14.215</w:t>
      </w:r>
      <w:r w:rsidR="00BF26CD" w:rsidRPr="00203D0F">
        <w:rPr>
          <w:rFonts w:ascii="Arial" w:hAnsi="Arial" w:cs="Arial"/>
          <w:b/>
        </w:rPr>
        <w:t xml:space="preserve"> DATES OF NEXT MEETINGS</w:t>
      </w:r>
    </w:p>
    <w:p w:rsidR="00BF26CD" w:rsidRPr="00203D0F" w:rsidRDefault="00BF26CD" w:rsidP="00BF26CD">
      <w:pPr>
        <w:ind w:left="426"/>
        <w:outlineLvl w:val="0"/>
        <w:rPr>
          <w:rFonts w:ascii="Arial" w:hAnsi="Arial" w:cs="Arial"/>
        </w:rPr>
      </w:pPr>
      <w:r w:rsidRPr="00203D0F">
        <w:rPr>
          <w:rFonts w:ascii="Arial" w:hAnsi="Arial" w:cs="Arial"/>
        </w:rPr>
        <w:tab/>
      </w:r>
      <w:r w:rsidRPr="00203D0F">
        <w:rPr>
          <w:rFonts w:ascii="Arial" w:hAnsi="Arial" w:cs="Arial"/>
        </w:rPr>
        <w:tab/>
        <w:t xml:space="preserve">Councillors </w:t>
      </w:r>
      <w:r w:rsidRPr="00203D0F">
        <w:rPr>
          <w:rFonts w:ascii="Arial" w:hAnsi="Arial" w:cs="Arial"/>
          <w:b/>
          <w:i/>
        </w:rPr>
        <w:t>NOTED</w:t>
      </w:r>
      <w:r w:rsidRPr="00203D0F">
        <w:rPr>
          <w:rFonts w:ascii="Arial" w:hAnsi="Arial" w:cs="Arial"/>
        </w:rPr>
        <w:t xml:space="preserve"> the dates of the next meetings:</w:t>
      </w:r>
    </w:p>
    <w:p w:rsidR="00AB7829" w:rsidRPr="00340D36" w:rsidRDefault="00AB7829" w:rsidP="00415056">
      <w:pPr>
        <w:numPr>
          <w:ilvl w:val="0"/>
          <w:numId w:val="3"/>
        </w:numPr>
        <w:tabs>
          <w:tab w:val="left" w:pos="1276"/>
        </w:tabs>
        <w:ind w:left="1134" w:hanging="141"/>
        <w:rPr>
          <w:rFonts w:ascii="Arial" w:hAnsi="Arial" w:cs="Arial"/>
        </w:rPr>
      </w:pPr>
      <w:r w:rsidRPr="00340D36">
        <w:rPr>
          <w:rFonts w:ascii="Arial" w:hAnsi="Arial" w:cs="Arial"/>
        </w:rPr>
        <w:t>14</w:t>
      </w:r>
      <w:r w:rsidRPr="00340D36">
        <w:rPr>
          <w:rFonts w:ascii="Arial" w:hAnsi="Arial" w:cs="Arial"/>
          <w:vertAlign w:val="superscript"/>
        </w:rPr>
        <w:t>th</w:t>
      </w:r>
      <w:r w:rsidRPr="00340D36">
        <w:rPr>
          <w:rFonts w:ascii="Arial" w:hAnsi="Arial" w:cs="Arial"/>
        </w:rPr>
        <w:t xml:space="preserve"> July</w:t>
      </w:r>
      <w:r>
        <w:rPr>
          <w:rFonts w:ascii="Arial" w:hAnsi="Arial" w:cs="Arial"/>
        </w:rPr>
        <w:t xml:space="preserve"> 2016</w:t>
      </w:r>
    </w:p>
    <w:p w:rsidR="00AB7829" w:rsidRPr="00340D36" w:rsidRDefault="00AB7829" w:rsidP="00415056">
      <w:pPr>
        <w:numPr>
          <w:ilvl w:val="0"/>
          <w:numId w:val="3"/>
        </w:numPr>
        <w:tabs>
          <w:tab w:val="left" w:pos="1276"/>
        </w:tabs>
        <w:ind w:left="1134" w:hanging="141"/>
        <w:rPr>
          <w:rFonts w:ascii="Arial" w:hAnsi="Arial" w:cs="Arial"/>
        </w:rPr>
      </w:pPr>
      <w:r w:rsidRPr="00340D36">
        <w:rPr>
          <w:rFonts w:ascii="Arial" w:hAnsi="Arial" w:cs="Arial"/>
        </w:rPr>
        <w:t>8</w:t>
      </w:r>
      <w:r w:rsidRPr="00340D36">
        <w:rPr>
          <w:rFonts w:ascii="Arial" w:hAnsi="Arial" w:cs="Arial"/>
          <w:vertAlign w:val="superscript"/>
        </w:rPr>
        <w:t>th</w:t>
      </w:r>
      <w:r w:rsidRPr="00340D36">
        <w:rPr>
          <w:rFonts w:ascii="Arial" w:hAnsi="Arial" w:cs="Arial"/>
        </w:rPr>
        <w:t xml:space="preserve"> September</w:t>
      </w:r>
      <w:r>
        <w:rPr>
          <w:rFonts w:ascii="Arial" w:hAnsi="Arial" w:cs="Arial"/>
        </w:rPr>
        <w:t xml:space="preserve"> 2016</w:t>
      </w:r>
    </w:p>
    <w:p w:rsidR="00AB7829" w:rsidRPr="00AB7829" w:rsidRDefault="00AB7829" w:rsidP="00415056">
      <w:pPr>
        <w:numPr>
          <w:ilvl w:val="0"/>
          <w:numId w:val="3"/>
        </w:numPr>
        <w:tabs>
          <w:tab w:val="left" w:pos="1276"/>
        </w:tabs>
        <w:ind w:left="1134" w:hanging="141"/>
        <w:rPr>
          <w:rFonts w:ascii="Arial" w:hAnsi="Arial" w:cs="Arial"/>
        </w:rPr>
      </w:pPr>
      <w:r w:rsidRPr="00340D36">
        <w:rPr>
          <w:rFonts w:ascii="Arial" w:hAnsi="Arial" w:cs="Arial"/>
        </w:rPr>
        <w:t>10</w:t>
      </w:r>
      <w:r w:rsidRPr="00340D36">
        <w:rPr>
          <w:rFonts w:ascii="Arial" w:hAnsi="Arial" w:cs="Arial"/>
          <w:vertAlign w:val="superscript"/>
        </w:rPr>
        <w:t>th</w:t>
      </w:r>
      <w:r w:rsidRPr="00340D36">
        <w:rPr>
          <w:rFonts w:ascii="Arial" w:hAnsi="Arial" w:cs="Arial"/>
        </w:rPr>
        <w:t xml:space="preserve"> November</w:t>
      </w:r>
      <w:r>
        <w:rPr>
          <w:rFonts w:ascii="Arial" w:hAnsi="Arial" w:cs="Arial"/>
        </w:rPr>
        <w:t xml:space="preserve"> 2016</w:t>
      </w:r>
    </w:p>
    <w:p w:rsidR="00CE739B" w:rsidRPr="00A83C70" w:rsidRDefault="00CE739B" w:rsidP="00112931">
      <w:pPr>
        <w:jc w:val="right"/>
        <w:outlineLvl w:val="0"/>
        <w:rPr>
          <w:rFonts w:ascii="Arial" w:hAnsi="Arial" w:cs="Arial"/>
        </w:rPr>
      </w:pPr>
      <w:r w:rsidRPr="00A83C70">
        <w:rPr>
          <w:rFonts w:ascii="Arial" w:hAnsi="Arial" w:cs="Arial"/>
        </w:rPr>
        <w:tab/>
        <w:t>Signed ........................................    Date ............................</w:t>
      </w:r>
    </w:p>
    <w:sectPr w:rsidR="00CE739B" w:rsidRPr="00A83C70" w:rsidSect="00AB2A7E">
      <w:headerReference w:type="default" r:id="rId7"/>
      <w:footerReference w:type="default" r:id="rId8"/>
      <w:footerReference w:type="first" r:id="rId9"/>
      <w:pgSz w:w="11909" w:h="16834" w:code="9"/>
      <w:pgMar w:top="709" w:right="1296" w:bottom="1008"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A2" w:rsidRDefault="003407A2">
      <w:r>
        <w:separator/>
      </w:r>
    </w:p>
  </w:endnote>
  <w:endnote w:type="continuationSeparator" w:id="0">
    <w:p w:rsidR="003407A2" w:rsidRDefault="00340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Default="00335438" w:rsidP="003B505F">
    <w:pPr>
      <w:pStyle w:val="Footer"/>
    </w:pPr>
    <w:r>
      <w:rPr>
        <w:rStyle w:val="PageNumber"/>
      </w:rPr>
      <w:fldChar w:fldCharType="begin"/>
    </w:r>
    <w:r w:rsidR="00F2472E">
      <w:rPr>
        <w:rStyle w:val="PageNumber"/>
      </w:rPr>
      <w:instrText xml:space="preserve"> PAGE </w:instrText>
    </w:r>
    <w:r>
      <w:rPr>
        <w:rStyle w:val="PageNumber"/>
      </w:rPr>
      <w:fldChar w:fldCharType="separate"/>
    </w:r>
    <w:r w:rsidR="004D447A">
      <w:rPr>
        <w:rStyle w:val="PageNumber"/>
        <w:noProof/>
      </w:rPr>
      <w:t>2</w:t>
    </w:r>
    <w:r>
      <w:rPr>
        <w:rStyle w:val="PageNumber"/>
      </w:rPr>
      <w:fldChar w:fldCharType="end"/>
    </w:r>
    <w:r w:rsidR="00F2472E">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Default="00F2472E" w:rsidP="00E56462">
    <w:pPr>
      <w:pStyle w:val="Footer"/>
    </w:pPr>
    <w:r>
      <w:t xml:space="preserve">- </w:t>
    </w:r>
    <w:r w:rsidR="00335438">
      <w:rPr>
        <w:rStyle w:val="PageNumber"/>
      </w:rPr>
      <w:fldChar w:fldCharType="begin"/>
    </w:r>
    <w:r>
      <w:rPr>
        <w:rStyle w:val="PageNumber"/>
      </w:rPr>
      <w:instrText xml:space="preserve"> PAGE </w:instrText>
    </w:r>
    <w:r w:rsidR="00335438">
      <w:rPr>
        <w:rStyle w:val="PageNumber"/>
      </w:rPr>
      <w:fldChar w:fldCharType="separate"/>
    </w:r>
    <w:r w:rsidR="004D447A">
      <w:rPr>
        <w:rStyle w:val="PageNumber"/>
        <w:noProof/>
      </w:rPr>
      <w:t>1</w:t>
    </w:r>
    <w:r w:rsidR="00335438">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A2" w:rsidRDefault="003407A2">
      <w:r>
        <w:separator/>
      </w:r>
    </w:p>
  </w:footnote>
  <w:footnote w:type="continuationSeparator" w:id="0">
    <w:p w:rsidR="003407A2" w:rsidRDefault="00340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Pr="00BE2A0C" w:rsidRDefault="00F2472E" w:rsidP="00BE2A0C">
    <w:pPr>
      <w:pStyle w:val="Header"/>
      <w:rPr>
        <w:b/>
        <w:bCs/>
        <w:sz w:val="24"/>
      </w:rPr>
    </w:pPr>
    <w:r>
      <w:rPr>
        <w:b/>
        <w:bCs/>
        <w:sz w:val="24"/>
      </w:rPr>
      <w:t>Stanford Rivers</w:t>
    </w:r>
  </w:p>
  <w:p w:rsidR="00F2472E" w:rsidRPr="009B334F" w:rsidRDefault="00335438" w:rsidP="00BE2A0C">
    <w:pPr>
      <w:pStyle w:val="Header"/>
      <w:rPr>
        <w:b/>
      </w:rPr>
    </w:pPr>
    <w:r w:rsidRPr="00335438">
      <w:rPr>
        <w:b/>
        <w:bCs/>
        <w:noProof/>
      </w:rPr>
      <w:pict>
        <v:roundrect id="_x0000_s2050" style="position:absolute;margin-left:169.05pt;margin-top:8.65pt;width:86.45pt;height:28.9pt;z-index:251658240" arcsize="10923f" filled="f" strokeweight="2pt">
          <v:textbox style="mso-next-textbox:#_x0000_s2050" inset="1pt,1pt,1pt,1pt">
            <w:txbxContent>
              <w:p w:rsidR="00F2472E" w:rsidRPr="00BE2A0C" w:rsidRDefault="00F2472E" w:rsidP="00BE2A0C">
                <w:r>
                  <w:t xml:space="preserve">    </w:t>
                </w:r>
              </w:p>
            </w:txbxContent>
          </v:textbox>
        </v:roundrect>
      </w:pict>
    </w:r>
    <w:r w:rsidR="00F2472E">
      <w:rPr>
        <w:b/>
      </w:rPr>
      <w:t>PARISH COUNCIL</w:t>
    </w:r>
    <w:r w:rsidR="00F2472E">
      <w:tab/>
    </w:r>
  </w:p>
  <w:p w:rsidR="00F2472E" w:rsidRPr="009B334F" w:rsidRDefault="00F2472E">
    <w:pPr>
      <w:pStyle w:val="Header"/>
      <w:rPr>
        <w:b/>
        <w:sz w:val="24"/>
      </w:rPr>
    </w:pPr>
    <w:r w:rsidRPr="009B334F">
      <w:rPr>
        <w:b/>
      </w:rPr>
      <w:tab/>
    </w:r>
    <w:r w:rsidRPr="009B334F">
      <w:rPr>
        <w:b/>
        <w:sz w:val="24"/>
      </w:rPr>
      <w:t>MINUTES</w:t>
    </w:r>
  </w:p>
  <w:p w:rsidR="00F2472E" w:rsidRDefault="00F2472E" w:rsidP="008972DD">
    <w:pPr>
      <w:pStyle w:val="Header"/>
      <w:jc w:val="both"/>
    </w:pPr>
    <w:r w:rsidRPr="009B334F">
      <w:rPr>
        <w:b/>
        <w:i/>
      </w:rPr>
      <w:t xml:space="preserve">Meeting: </w:t>
    </w:r>
    <w:r w:rsidRPr="009B334F">
      <w:rPr>
        <w:b/>
      </w:rPr>
      <w:t xml:space="preserve"> </w:t>
    </w:r>
    <w:r>
      <w:rPr>
        <w:b/>
      </w:rPr>
      <w:t>PARISH COUNCIL</w:t>
    </w:r>
    <w:r w:rsidRPr="009B334F">
      <w:rPr>
        <w:b/>
        <w:i/>
      </w:rPr>
      <w:tab/>
    </w:r>
    <w:r>
      <w:rPr>
        <w:b/>
        <w:i/>
      </w:rPr>
      <w:tab/>
      <w:t>12th May 2016</w:t>
    </w:r>
  </w:p>
  <w:p w:rsidR="00F2472E" w:rsidRDefault="00335438">
    <w:pPr>
      <w:pStyle w:val="Header"/>
    </w:pPr>
    <w:r>
      <w:rPr>
        <w:noProof/>
      </w:rPr>
      <w:pict>
        <v:line id="_x0000_s2049" style="position:absolute;z-index:251657216" from="0,.1pt" to="460.85pt,.15pt" o:allowincell="f" strokeweight="1pt">
          <v:stroke startarrowwidth="narrow" startarrowlength="short" endarrowwidth="narrow" endarrowlength="short"/>
        </v:line>
      </w:pict>
    </w:r>
  </w:p>
  <w:p w:rsidR="00F2472E" w:rsidRDefault="00F24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6E6E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3302B"/>
    <w:multiLevelType w:val="hybridMultilevel"/>
    <w:tmpl w:val="3EC0A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E4739"/>
    <w:multiLevelType w:val="hybridMultilevel"/>
    <w:tmpl w:val="55724A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E118AF"/>
    <w:multiLevelType w:val="hybridMultilevel"/>
    <w:tmpl w:val="D8EA113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10D4F2B"/>
    <w:multiLevelType w:val="hybridMultilevel"/>
    <w:tmpl w:val="CDEA3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1055E"/>
    <w:multiLevelType w:val="hybridMultilevel"/>
    <w:tmpl w:val="114AC4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6CE1FE0"/>
    <w:multiLevelType w:val="hybridMultilevel"/>
    <w:tmpl w:val="025A83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CA6194D"/>
    <w:multiLevelType w:val="hybridMultilevel"/>
    <w:tmpl w:val="BB94A79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E647F98"/>
    <w:multiLevelType w:val="multilevel"/>
    <w:tmpl w:val="96AA9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871FF3"/>
    <w:multiLevelType w:val="hybridMultilevel"/>
    <w:tmpl w:val="99F005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12240"/>
    <w:multiLevelType w:val="hybridMultilevel"/>
    <w:tmpl w:val="453C8C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F0D16F2"/>
    <w:multiLevelType w:val="hybridMultilevel"/>
    <w:tmpl w:val="10504A68"/>
    <w:lvl w:ilvl="0" w:tplc="0809000B">
      <w:start w:val="1"/>
      <w:numFmt w:val="bullet"/>
      <w:lvlText w:val=""/>
      <w:lvlJc w:val="left"/>
      <w:pPr>
        <w:ind w:left="1080" w:hanging="360"/>
      </w:pPr>
      <w:rPr>
        <w:rFonts w:ascii="Wingdings" w:hAnsi="Wingdings" w:hint="default"/>
        <w:b/>
        <w:i w:val="0"/>
        <w:color w:val="005C2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646C31"/>
    <w:multiLevelType w:val="hybridMultilevel"/>
    <w:tmpl w:val="AC04BDE4"/>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3">
    <w:nsid w:val="45156BA0"/>
    <w:multiLevelType w:val="hybridMultilevel"/>
    <w:tmpl w:val="65E8E33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5602938"/>
    <w:multiLevelType w:val="hybridMultilevel"/>
    <w:tmpl w:val="28A0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647630C"/>
    <w:multiLevelType w:val="multilevel"/>
    <w:tmpl w:val="2A649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953305"/>
    <w:multiLevelType w:val="hybridMultilevel"/>
    <w:tmpl w:val="FCEC82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8ED7A54"/>
    <w:multiLevelType w:val="hybridMultilevel"/>
    <w:tmpl w:val="B66853BA"/>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8">
    <w:nsid w:val="4A266A09"/>
    <w:multiLevelType w:val="multilevel"/>
    <w:tmpl w:val="3D8EF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E218B7"/>
    <w:multiLevelType w:val="hybridMultilevel"/>
    <w:tmpl w:val="936AF2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BAE671A"/>
    <w:multiLevelType w:val="singleLevel"/>
    <w:tmpl w:val="E6E2F45C"/>
    <w:lvl w:ilvl="0">
      <w:start w:val="4"/>
      <w:numFmt w:val="decimal"/>
      <w:pStyle w:val="Heading6"/>
      <w:lvlText w:val="%1"/>
      <w:lvlJc w:val="left"/>
      <w:pPr>
        <w:tabs>
          <w:tab w:val="num" w:pos="720"/>
        </w:tabs>
        <w:ind w:left="720" w:hanging="720"/>
      </w:pPr>
      <w:rPr>
        <w:rFonts w:hint="default"/>
        <w:b w:val="0"/>
      </w:rPr>
    </w:lvl>
  </w:abstractNum>
  <w:abstractNum w:abstractNumId="21">
    <w:nsid w:val="5F0E7000"/>
    <w:multiLevelType w:val="hybridMultilevel"/>
    <w:tmpl w:val="0EDC6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7D229BB"/>
    <w:multiLevelType w:val="hybridMultilevel"/>
    <w:tmpl w:val="2AD8F81C"/>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682A69D3"/>
    <w:multiLevelType w:val="hybridMultilevel"/>
    <w:tmpl w:val="25B60A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E492CF2"/>
    <w:multiLevelType w:val="hybridMultilevel"/>
    <w:tmpl w:val="E236E7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E770DF6"/>
    <w:multiLevelType w:val="hybridMultilevel"/>
    <w:tmpl w:val="7368F8E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nsid w:val="6F2C2BF0"/>
    <w:multiLevelType w:val="hybridMultilevel"/>
    <w:tmpl w:val="6030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DE3F54"/>
    <w:multiLevelType w:val="hybridMultilevel"/>
    <w:tmpl w:val="63DEA0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40C53D8"/>
    <w:multiLevelType w:val="hybridMultilevel"/>
    <w:tmpl w:val="B6DE1B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745111CA"/>
    <w:multiLevelType w:val="multilevel"/>
    <w:tmpl w:val="39341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833B46"/>
    <w:multiLevelType w:val="hybridMultilevel"/>
    <w:tmpl w:val="456C93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C7C7F01"/>
    <w:multiLevelType w:val="hybridMultilevel"/>
    <w:tmpl w:val="8B28E9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0"/>
  </w:num>
  <w:num w:numId="2">
    <w:abstractNumId w:val="0"/>
  </w:num>
  <w:num w:numId="3">
    <w:abstractNumId w:val="4"/>
  </w:num>
  <w:num w:numId="4">
    <w:abstractNumId w:val="7"/>
  </w:num>
  <w:num w:numId="5">
    <w:abstractNumId w:val="9"/>
  </w:num>
  <w:num w:numId="6">
    <w:abstractNumId w:val="25"/>
  </w:num>
  <w:num w:numId="7">
    <w:abstractNumId w:val="13"/>
  </w:num>
  <w:num w:numId="8">
    <w:abstractNumId w:val="1"/>
  </w:num>
  <w:num w:numId="9">
    <w:abstractNumId w:val="3"/>
  </w:num>
  <w:num w:numId="10">
    <w:abstractNumId w:val="23"/>
  </w:num>
  <w:num w:numId="11">
    <w:abstractNumId w:val="2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28"/>
  </w:num>
  <w:num w:numId="21">
    <w:abstractNumId w:val="16"/>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24"/>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num>
  <w:num w:numId="31">
    <w:abstractNumId w:val="11"/>
  </w:num>
  <w:num w:numId="3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284"/>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FC3275"/>
    <w:rsid w:val="00000D3F"/>
    <w:rsid w:val="000023C3"/>
    <w:rsid w:val="00002C41"/>
    <w:rsid w:val="0000586C"/>
    <w:rsid w:val="00007B57"/>
    <w:rsid w:val="00007EA8"/>
    <w:rsid w:val="00011E29"/>
    <w:rsid w:val="000130A0"/>
    <w:rsid w:val="00013E0B"/>
    <w:rsid w:val="00014BB7"/>
    <w:rsid w:val="00015651"/>
    <w:rsid w:val="000166D3"/>
    <w:rsid w:val="00016861"/>
    <w:rsid w:val="0001686C"/>
    <w:rsid w:val="00016A0D"/>
    <w:rsid w:val="00017F6E"/>
    <w:rsid w:val="00020227"/>
    <w:rsid w:val="00020340"/>
    <w:rsid w:val="00020DEA"/>
    <w:rsid w:val="0002110D"/>
    <w:rsid w:val="00023405"/>
    <w:rsid w:val="000240C6"/>
    <w:rsid w:val="00024851"/>
    <w:rsid w:val="00024E4E"/>
    <w:rsid w:val="00025CE6"/>
    <w:rsid w:val="00026F84"/>
    <w:rsid w:val="00027285"/>
    <w:rsid w:val="00027AE2"/>
    <w:rsid w:val="00027D18"/>
    <w:rsid w:val="00030963"/>
    <w:rsid w:val="00031FF4"/>
    <w:rsid w:val="0003233A"/>
    <w:rsid w:val="00033FC9"/>
    <w:rsid w:val="000344F7"/>
    <w:rsid w:val="000358F0"/>
    <w:rsid w:val="00036CFD"/>
    <w:rsid w:val="00037099"/>
    <w:rsid w:val="00040BD5"/>
    <w:rsid w:val="00041FD9"/>
    <w:rsid w:val="00042475"/>
    <w:rsid w:val="000439DF"/>
    <w:rsid w:val="00043B8E"/>
    <w:rsid w:val="000440F9"/>
    <w:rsid w:val="00044AF4"/>
    <w:rsid w:val="0004561E"/>
    <w:rsid w:val="0004648D"/>
    <w:rsid w:val="0005017B"/>
    <w:rsid w:val="00051C6C"/>
    <w:rsid w:val="00051CBD"/>
    <w:rsid w:val="00054F43"/>
    <w:rsid w:val="0005585E"/>
    <w:rsid w:val="00056E62"/>
    <w:rsid w:val="00060849"/>
    <w:rsid w:val="00060C52"/>
    <w:rsid w:val="000611F8"/>
    <w:rsid w:val="00062C9D"/>
    <w:rsid w:val="0006308E"/>
    <w:rsid w:val="00063585"/>
    <w:rsid w:val="00063BDA"/>
    <w:rsid w:val="00064422"/>
    <w:rsid w:val="00064A91"/>
    <w:rsid w:val="00064AF2"/>
    <w:rsid w:val="00067477"/>
    <w:rsid w:val="00067FC7"/>
    <w:rsid w:val="000712A3"/>
    <w:rsid w:val="000718D2"/>
    <w:rsid w:val="00071DB3"/>
    <w:rsid w:val="0007310B"/>
    <w:rsid w:val="000734E5"/>
    <w:rsid w:val="00073862"/>
    <w:rsid w:val="00074AEC"/>
    <w:rsid w:val="00074D67"/>
    <w:rsid w:val="000751F4"/>
    <w:rsid w:val="00075751"/>
    <w:rsid w:val="00075A52"/>
    <w:rsid w:val="00077B00"/>
    <w:rsid w:val="00080CC5"/>
    <w:rsid w:val="00080DFC"/>
    <w:rsid w:val="000815E9"/>
    <w:rsid w:val="00081635"/>
    <w:rsid w:val="000818A5"/>
    <w:rsid w:val="00082208"/>
    <w:rsid w:val="000829F9"/>
    <w:rsid w:val="00085452"/>
    <w:rsid w:val="00085786"/>
    <w:rsid w:val="00085AA0"/>
    <w:rsid w:val="00085E81"/>
    <w:rsid w:val="00086F40"/>
    <w:rsid w:val="0009280B"/>
    <w:rsid w:val="00092F2A"/>
    <w:rsid w:val="00093159"/>
    <w:rsid w:val="000937E3"/>
    <w:rsid w:val="0009393C"/>
    <w:rsid w:val="00094ADA"/>
    <w:rsid w:val="0009582D"/>
    <w:rsid w:val="00097175"/>
    <w:rsid w:val="00097A1A"/>
    <w:rsid w:val="00097AB5"/>
    <w:rsid w:val="000A1B83"/>
    <w:rsid w:val="000A2265"/>
    <w:rsid w:val="000A4127"/>
    <w:rsid w:val="000A506D"/>
    <w:rsid w:val="000A757D"/>
    <w:rsid w:val="000A762E"/>
    <w:rsid w:val="000A7BF6"/>
    <w:rsid w:val="000A7EAA"/>
    <w:rsid w:val="000A7FA9"/>
    <w:rsid w:val="000B0505"/>
    <w:rsid w:val="000B0E18"/>
    <w:rsid w:val="000B156B"/>
    <w:rsid w:val="000B1DAE"/>
    <w:rsid w:val="000B2D8D"/>
    <w:rsid w:val="000B53DF"/>
    <w:rsid w:val="000B5D3E"/>
    <w:rsid w:val="000C19E5"/>
    <w:rsid w:val="000C4EEB"/>
    <w:rsid w:val="000C59C0"/>
    <w:rsid w:val="000C5B20"/>
    <w:rsid w:val="000C5E16"/>
    <w:rsid w:val="000C5E98"/>
    <w:rsid w:val="000D0D72"/>
    <w:rsid w:val="000D2BE1"/>
    <w:rsid w:val="000D2F78"/>
    <w:rsid w:val="000D33EE"/>
    <w:rsid w:val="000D3B09"/>
    <w:rsid w:val="000D4851"/>
    <w:rsid w:val="000D5DDB"/>
    <w:rsid w:val="000D6168"/>
    <w:rsid w:val="000D6C20"/>
    <w:rsid w:val="000D6CA7"/>
    <w:rsid w:val="000D7C90"/>
    <w:rsid w:val="000E08C3"/>
    <w:rsid w:val="000E0A01"/>
    <w:rsid w:val="000E148E"/>
    <w:rsid w:val="000E2939"/>
    <w:rsid w:val="000E4389"/>
    <w:rsid w:val="000E44DF"/>
    <w:rsid w:val="000E4887"/>
    <w:rsid w:val="000E6344"/>
    <w:rsid w:val="000E71DA"/>
    <w:rsid w:val="000E733C"/>
    <w:rsid w:val="000F02BF"/>
    <w:rsid w:val="000F0D23"/>
    <w:rsid w:val="000F1301"/>
    <w:rsid w:val="000F3592"/>
    <w:rsid w:val="000F377A"/>
    <w:rsid w:val="000F47A8"/>
    <w:rsid w:val="000F5CE0"/>
    <w:rsid w:val="000F6D5E"/>
    <w:rsid w:val="0010032F"/>
    <w:rsid w:val="001011BA"/>
    <w:rsid w:val="00101B39"/>
    <w:rsid w:val="0010236D"/>
    <w:rsid w:val="0010263F"/>
    <w:rsid w:val="00103287"/>
    <w:rsid w:val="00103BD7"/>
    <w:rsid w:val="00103E96"/>
    <w:rsid w:val="0010452A"/>
    <w:rsid w:val="001053EE"/>
    <w:rsid w:val="001064EC"/>
    <w:rsid w:val="001066EB"/>
    <w:rsid w:val="00106D76"/>
    <w:rsid w:val="0011077A"/>
    <w:rsid w:val="00110793"/>
    <w:rsid w:val="00112931"/>
    <w:rsid w:val="00112C6E"/>
    <w:rsid w:val="00112F4E"/>
    <w:rsid w:val="001137DB"/>
    <w:rsid w:val="00114400"/>
    <w:rsid w:val="00116B14"/>
    <w:rsid w:val="00116BF2"/>
    <w:rsid w:val="001202A9"/>
    <w:rsid w:val="00120DA8"/>
    <w:rsid w:val="00120EB4"/>
    <w:rsid w:val="001211FA"/>
    <w:rsid w:val="0012178A"/>
    <w:rsid w:val="00121E5D"/>
    <w:rsid w:val="00123335"/>
    <w:rsid w:val="00123D28"/>
    <w:rsid w:val="00124ADE"/>
    <w:rsid w:val="00125AA3"/>
    <w:rsid w:val="00130380"/>
    <w:rsid w:val="0013052C"/>
    <w:rsid w:val="00130579"/>
    <w:rsid w:val="00130B0F"/>
    <w:rsid w:val="00131DD8"/>
    <w:rsid w:val="0013210F"/>
    <w:rsid w:val="00132417"/>
    <w:rsid w:val="00133A31"/>
    <w:rsid w:val="00134FAE"/>
    <w:rsid w:val="001363C3"/>
    <w:rsid w:val="00136A23"/>
    <w:rsid w:val="0014091B"/>
    <w:rsid w:val="001446E0"/>
    <w:rsid w:val="00146D67"/>
    <w:rsid w:val="00146E84"/>
    <w:rsid w:val="00146F4E"/>
    <w:rsid w:val="0015170A"/>
    <w:rsid w:val="00152610"/>
    <w:rsid w:val="00152814"/>
    <w:rsid w:val="001535AB"/>
    <w:rsid w:val="00153DBE"/>
    <w:rsid w:val="0015448E"/>
    <w:rsid w:val="00154E83"/>
    <w:rsid w:val="001566F3"/>
    <w:rsid w:val="00160AC0"/>
    <w:rsid w:val="00160F79"/>
    <w:rsid w:val="001638D5"/>
    <w:rsid w:val="00164B76"/>
    <w:rsid w:val="001655DD"/>
    <w:rsid w:val="0016588D"/>
    <w:rsid w:val="001663AD"/>
    <w:rsid w:val="0016642B"/>
    <w:rsid w:val="00166AF8"/>
    <w:rsid w:val="00166E85"/>
    <w:rsid w:val="00170192"/>
    <w:rsid w:val="00171812"/>
    <w:rsid w:val="00171840"/>
    <w:rsid w:val="00171E88"/>
    <w:rsid w:val="0017275C"/>
    <w:rsid w:val="00172DC4"/>
    <w:rsid w:val="00174720"/>
    <w:rsid w:val="001778E4"/>
    <w:rsid w:val="00180965"/>
    <w:rsid w:val="00182087"/>
    <w:rsid w:val="0018319C"/>
    <w:rsid w:val="00183291"/>
    <w:rsid w:val="0018354D"/>
    <w:rsid w:val="00183713"/>
    <w:rsid w:val="001840D5"/>
    <w:rsid w:val="0018412E"/>
    <w:rsid w:val="00184516"/>
    <w:rsid w:val="001875AC"/>
    <w:rsid w:val="00187C45"/>
    <w:rsid w:val="00190065"/>
    <w:rsid w:val="001901B4"/>
    <w:rsid w:val="001912B8"/>
    <w:rsid w:val="001936A3"/>
    <w:rsid w:val="0019418C"/>
    <w:rsid w:val="001953EB"/>
    <w:rsid w:val="00195A35"/>
    <w:rsid w:val="00196EA5"/>
    <w:rsid w:val="001A07CD"/>
    <w:rsid w:val="001A0987"/>
    <w:rsid w:val="001A1087"/>
    <w:rsid w:val="001A1F42"/>
    <w:rsid w:val="001A2097"/>
    <w:rsid w:val="001A3548"/>
    <w:rsid w:val="001A38DC"/>
    <w:rsid w:val="001A3BC0"/>
    <w:rsid w:val="001A407B"/>
    <w:rsid w:val="001A48C4"/>
    <w:rsid w:val="001A7967"/>
    <w:rsid w:val="001B0123"/>
    <w:rsid w:val="001B1C98"/>
    <w:rsid w:val="001B1D2E"/>
    <w:rsid w:val="001B2027"/>
    <w:rsid w:val="001B205F"/>
    <w:rsid w:val="001B4E01"/>
    <w:rsid w:val="001B75EA"/>
    <w:rsid w:val="001C162B"/>
    <w:rsid w:val="001C1806"/>
    <w:rsid w:val="001C1841"/>
    <w:rsid w:val="001C34DC"/>
    <w:rsid w:val="001C49F4"/>
    <w:rsid w:val="001C4BB4"/>
    <w:rsid w:val="001C4D30"/>
    <w:rsid w:val="001C5A99"/>
    <w:rsid w:val="001C655D"/>
    <w:rsid w:val="001C784B"/>
    <w:rsid w:val="001C7BA4"/>
    <w:rsid w:val="001D2846"/>
    <w:rsid w:val="001D2E41"/>
    <w:rsid w:val="001D2FEC"/>
    <w:rsid w:val="001D3EA4"/>
    <w:rsid w:val="001D3EDA"/>
    <w:rsid w:val="001D4A4C"/>
    <w:rsid w:val="001D5210"/>
    <w:rsid w:val="001D5674"/>
    <w:rsid w:val="001D585E"/>
    <w:rsid w:val="001D61BA"/>
    <w:rsid w:val="001D687D"/>
    <w:rsid w:val="001D6F2B"/>
    <w:rsid w:val="001E24BE"/>
    <w:rsid w:val="001E2990"/>
    <w:rsid w:val="001E3802"/>
    <w:rsid w:val="001E387F"/>
    <w:rsid w:val="001E665E"/>
    <w:rsid w:val="001E69A8"/>
    <w:rsid w:val="001E7219"/>
    <w:rsid w:val="001F2037"/>
    <w:rsid w:val="001F236A"/>
    <w:rsid w:val="001F3BBF"/>
    <w:rsid w:val="001F49E1"/>
    <w:rsid w:val="001F4E8F"/>
    <w:rsid w:val="001F53F5"/>
    <w:rsid w:val="001F6464"/>
    <w:rsid w:val="00200C6B"/>
    <w:rsid w:val="00202FD9"/>
    <w:rsid w:val="00203B3A"/>
    <w:rsid w:val="00203D0F"/>
    <w:rsid w:val="00203DB5"/>
    <w:rsid w:val="002047E7"/>
    <w:rsid w:val="002051EB"/>
    <w:rsid w:val="0020555B"/>
    <w:rsid w:val="00205C20"/>
    <w:rsid w:val="00205E19"/>
    <w:rsid w:val="00205FFD"/>
    <w:rsid w:val="002060BA"/>
    <w:rsid w:val="0020632F"/>
    <w:rsid w:val="00206D4B"/>
    <w:rsid w:val="00210475"/>
    <w:rsid w:val="00210CBF"/>
    <w:rsid w:val="00212B49"/>
    <w:rsid w:val="00212D53"/>
    <w:rsid w:val="00213335"/>
    <w:rsid w:val="00214787"/>
    <w:rsid w:val="0021516A"/>
    <w:rsid w:val="00216140"/>
    <w:rsid w:val="002176DD"/>
    <w:rsid w:val="002178A2"/>
    <w:rsid w:val="00217BBA"/>
    <w:rsid w:val="00217E10"/>
    <w:rsid w:val="00217FAE"/>
    <w:rsid w:val="00220B4A"/>
    <w:rsid w:val="00221A85"/>
    <w:rsid w:val="0022372B"/>
    <w:rsid w:val="00223768"/>
    <w:rsid w:val="00223953"/>
    <w:rsid w:val="00223EDC"/>
    <w:rsid w:val="00227742"/>
    <w:rsid w:val="0023054E"/>
    <w:rsid w:val="002323A9"/>
    <w:rsid w:val="00233B5A"/>
    <w:rsid w:val="00234047"/>
    <w:rsid w:val="00235469"/>
    <w:rsid w:val="00235822"/>
    <w:rsid w:val="00235ADF"/>
    <w:rsid w:val="00235FB8"/>
    <w:rsid w:val="002402AA"/>
    <w:rsid w:val="002403E4"/>
    <w:rsid w:val="0024092F"/>
    <w:rsid w:val="00241099"/>
    <w:rsid w:val="002415BD"/>
    <w:rsid w:val="00243120"/>
    <w:rsid w:val="00245C73"/>
    <w:rsid w:val="002471E9"/>
    <w:rsid w:val="00247792"/>
    <w:rsid w:val="00247FA3"/>
    <w:rsid w:val="0025467B"/>
    <w:rsid w:val="0025489A"/>
    <w:rsid w:val="002560B8"/>
    <w:rsid w:val="00256739"/>
    <w:rsid w:val="002574FD"/>
    <w:rsid w:val="00260ED8"/>
    <w:rsid w:val="00261B53"/>
    <w:rsid w:val="00261FD0"/>
    <w:rsid w:val="00262815"/>
    <w:rsid w:val="0026295E"/>
    <w:rsid w:val="00263376"/>
    <w:rsid w:val="0026338A"/>
    <w:rsid w:val="002648DC"/>
    <w:rsid w:val="0026691D"/>
    <w:rsid w:val="00266E7B"/>
    <w:rsid w:val="00270965"/>
    <w:rsid w:val="00271290"/>
    <w:rsid w:val="00272C36"/>
    <w:rsid w:val="002752EB"/>
    <w:rsid w:val="00275846"/>
    <w:rsid w:val="00275CC3"/>
    <w:rsid w:val="0027637C"/>
    <w:rsid w:val="002808CB"/>
    <w:rsid w:val="00281ACB"/>
    <w:rsid w:val="002832B1"/>
    <w:rsid w:val="00284D48"/>
    <w:rsid w:val="00284E5B"/>
    <w:rsid w:val="00285EF4"/>
    <w:rsid w:val="0028649E"/>
    <w:rsid w:val="002872B2"/>
    <w:rsid w:val="002874CE"/>
    <w:rsid w:val="0028781D"/>
    <w:rsid w:val="0028798D"/>
    <w:rsid w:val="0029059F"/>
    <w:rsid w:val="002914AB"/>
    <w:rsid w:val="0029168D"/>
    <w:rsid w:val="00291D2F"/>
    <w:rsid w:val="002922CB"/>
    <w:rsid w:val="00292E55"/>
    <w:rsid w:val="00294F28"/>
    <w:rsid w:val="00295700"/>
    <w:rsid w:val="0029604C"/>
    <w:rsid w:val="00296243"/>
    <w:rsid w:val="002A1806"/>
    <w:rsid w:val="002A1F81"/>
    <w:rsid w:val="002A38B6"/>
    <w:rsid w:val="002A3DF5"/>
    <w:rsid w:val="002A40CA"/>
    <w:rsid w:val="002A4CBD"/>
    <w:rsid w:val="002A53CF"/>
    <w:rsid w:val="002A6325"/>
    <w:rsid w:val="002A6EAD"/>
    <w:rsid w:val="002B1758"/>
    <w:rsid w:val="002B338F"/>
    <w:rsid w:val="002B34C4"/>
    <w:rsid w:val="002B398A"/>
    <w:rsid w:val="002B3ADC"/>
    <w:rsid w:val="002B416F"/>
    <w:rsid w:val="002B4C19"/>
    <w:rsid w:val="002B60CC"/>
    <w:rsid w:val="002B7055"/>
    <w:rsid w:val="002C0BBF"/>
    <w:rsid w:val="002C2661"/>
    <w:rsid w:val="002C3E4D"/>
    <w:rsid w:val="002C5A49"/>
    <w:rsid w:val="002C5CBB"/>
    <w:rsid w:val="002C5F79"/>
    <w:rsid w:val="002C7A1C"/>
    <w:rsid w:val="002D0B4F"/>
    <w:rsid w:val="002D1CB7"/>
    <w:rsid w:val="002D2375"/>
    <w:rsid w:val="002D28A9"/>
    <w:rsid w:val="002D3B98"/>
    <w:rsid w:val="002D3EC7"/>
    <w:rsid w:val="002D5D68"/>
    <w:rsid w:val="002D6D1D"/>
    <w:rsid w:val="002D77DB"/>
    <w:rsid w:val="002E041C"/>
    <w:rsid w:val="002E0A71"/>
    <w:rsid w:val="002E0CA3"/>
    <w:rsid w:val="002E1D05"/>
    <w:rsid w:val="002E1E07"/>
    <w:rsid w:val="002E2B72"/>
    <w:rsid w:val="002E317D"/>
    <w:rsid w:val="002E4A25"/>
    <w:rsid w:val="002E6313"/>
    <w:rsid w:val="002E725F"/>
    <w:rsid w:val="002E753A"/>
    <w:rsid w:val="002F08F4"/>
    <w:rsid w:val="002F0C84"/>
    <w:rsid w:val="002F0CE9"/>
    <w:rsid w:val="002F2026"/>
    <w:rsid w:val="002F28AC"/>
    <w:rsid w:val="002F2A34"/>
    <w:rsid w:val="002F38DB"/>
    <w:rsid w:val="002F4355"/>
    <w:rsid w:val="002F701B"/>
    <w:rsid w:val="00302C6F"/>
    <w:rsid w:val="003038A8"/>
    <w:rsid w:val="00304ED8"/>
    <w:rsid w:val="00304FF5"/>
    <w:rsid w:val="00306624"/>
    <w:rsid w:val="0030663A"/>
    <w:rsid w:val="00307F0D"/>
    <w:rsid w:val="00310805"/>
    <w:rsid w:val="00311C1D"/>
    <w:rsid w:val="00311D0B"/>
    <w:rsid w:val="0031326C"/>
    <w:rsid w:val="0031433D"/>
    <w:rsid w:val="0031449A"/>
    <w:rsid w:val="003149E8"/>
    <w:rsid w:val="00315936"/>
    <w:rsid w:val="003160E2"/>
    <w:rsid w:val="00316DE1"/>
    <w:rsid w:val="00317A24"/>
    <w:rsid w:val="003202A9"/>
    <w:rsid w:val="003205FD"/>
    <w:rsid w:val="003206F1"/>
    <w:rsid w:val="003207D9"/>
    <w:rsid w:val="0032094E"/>
    <w:rsid w:val="00320B69"/>
    <w:rsid w:val="00321C23"/>
    <w:rsid w:val="00321E9E"/>
    <w:rsid w:val="003230C2"/>
    <w:rsid w:val="003237FB"/>
    <w:rsid w:val="003239D6"/>
    <w:rsid w:val="00324F96"/>
    <w:rsid w:val="00325EE7"/>
    <w:rsid w:val="00326F1D"/>
    <w:rsid w:val="00327CC3"/>
    <w:rsid w:val="003309CD"/>
    <w:rsid w:val="0033135F"/>
    <w:rsid w:val="00332B13"/>
    <w:rsid w:val="00332F75"/>
    <w:rsid w:val="003330E5"/>
    <w:rsid w:val="0033389A"/>
    <w:rsid w:val="003339E2"/>
    <w:rsid w:val="00333C08"/>
    <w:rsid w:val="003350AB"/>
    <w:rsid w:val="00335438"/>
    <w:rsid w:val="0033549C"/>
    <w:rsid w:val="0033555A"/>
    <w:rsid w:val="00336208"/>
    <w:rsid w:val="00337341"/>
    <w:rsid w:val="003407A2"/>
    <w:rsid w:val="0034116C"/>
    <w:rsid w:val="0034186B"/>
    <w:rsid w:val="00341912"/>
    <w:rsid w:val="003423EB"/>
    <w:rsid w:val="003425FE"/>
    <w:rsid w:val="003446A9"/>
    <w:rsid w:val="00344B23"/>
    <w:rsid w:val="003461A4"/>
    <w:rsid w:val="00346415"/>
    <w:rsid w:val="0034689B"/>
    <w:rsid w:val="00347980"/>
    <w:rsid w:val="00350638"/>
    <w:rsid w:val="00352D8E"/>
    <w:rsid w:val="00352FE5"/>
    <w:rsid w:val="00353E8B"/>
    <w:rsid w:val="00354393"/>
    <w:rsid w:val="00354A3D"/>
    <w:rsid w:val="003553D9"/>
    <w:rsid w:val="003557B4"/>
    <w:rsid w:val="003569B2"/>
    <w:rsid w:val="00356A5F"/>
    <w:rsid w:val="00360932"/>
    <w:rsid w:val="003618A3"/>
    <w:rsid w:val="00361CC3"/>
    <w:rsid w:val="00362CA5"/>
    <w:rsid w:val="00363C6B"/>
    <w:rsid w:val="00363CAE"/>
    <w:rsid w:val="00364AB4"/>
    <w:rsid w:val="00364D2C"/>
    <w:rsid w:val="00364F63"/>
    <w:rsid w:val="00365C6A"/>
    <w:rsid w:val="003669A4"/>
    <w:rsid w:val="00367238"/>
    <w:rsid w:val="00367B2E"/>
    <w:rsid w:val="003709B5"/>
    <w:rsid w:val="003714B3"/>
    <w:rsid w:val="003726CB"/>
    <w:rsid w:val="00373192"/>
    <w:rsid w:val="003738F2"/>
    <w:rsid w:val="00373A5E"/>
    <w:rsid w:val="003767E0"/>
    <w:rsid w:val="00380326"/>
    <w:rsid w:val="003804EA"/>
    <w:rsid w:val="00380534"/>
    <w:rsid w:val="00380599"/>
    <w:rsid w:val="00381504"/>
    <w:rsid w:val="00382606"/>
    <w:rsid w:val="00383166"/>
    <w:rsid w:val="00383180"/>
    <w:rsid w:val="00384302"/>
    <w:rsid w:val="00384AEA"/>
    <w:rsid w:val="003854F8"/>
    <w:rsid w:val="00385D69"/>
    <w:rsid w:val="00390128"/>
    <w:rsid w:val="003902C7"/>
    <w:rsid w:val="00390A83"/>
    <w:rsid w:val="00391146"/>
    <w:rsid w:val="003912B7"/>
    <w:rsid w:val="00391BD9"/>
    <w:rsid w:val="00391D95"/>
    <w:rsid w:val="00392CEF"/>
    <w:rsid w:val="003934DA"/>
    <w:rsid w:val="003936F6"/>
    <w:rsid w:val="003941CD"/>
    <w:rsid w:val="00394972"/>
    <w:rsid w:val="003949CA"/>
    <w:rsid w:val="00394E89"/>
    <w:rsid w:val="0039744B"/>
    <w:rsid w:val="003A0650"/>
    <w:rsid w:val="003A1041"/>
    <w:rsid w:val="003A21CD"/>
    <w:rsid w:val="003A3F97"/>
    <w:rsid w:val="003A67C6"/>
    <w:rsid w:val="003A7899"/>
    <w:rsid w:val="003B0F8F"/>
    <w:rsid w:val="003B16B0"/>
    <w:rsid w:val="003B23AD"/>
    <w:rsid w:val="003B38E7"/>
    <w:rsid w:val="003B399A"/>
    <w:rsid w:val="003B3DB0"/>
    <w:rsid w:val="003B3F04"/>
    <w:rsid w:val="003B416A"/>
    <w:rsid w:val="003B4313"/>
    <w:rsid w:val="003B440A"/>
    <w:rsid w:val="003B4816"/>
    <w:rsid w:val="003B505F"/>
    <w:rsid w:val="003B6437"/>
    <w:rsid w:val="003B7937"/>
    <w:rsid w:val="003B793D"/>
    <w:rsid w:val="003C0E2D"/>
    <w:rsid w:val="003C29C0"/>
    <w:rsid w:val="003C2D2B"/>
    <w:rsid w:val="003C3188"/>
    <w:rsid w:val="003C3F84"/>
    <w:rsid w:val="003C515F"/>
    <w:rsid w:val="003C5ED7"/>
    <w:rsid w:val="003C640B"/>
    <w:rsid w:val="003C6931"/>
    <w:rsid w:val="003C7421"/>
    <w:rsid w:val="003C7ABD"/>
    <w:rsid w:val="003D1386"/>
    <w:rsid w:val="003D3245"/>
    <w:rsid w:val="003D3399"/>
    <w:rsid w:val="003D4898"/>
    <w:rsid w:val="003D4B0F"/>
    <w:rsid w:val="003D4D6C"/>
    <w:rsid w:val="003D6365"/>
    <w:rsid w:val="003D647A"/>
    <w:rsid w:val="003D72C3"/>
    <w:rsid w:val="003E006E"/>
    <w:rsid w:val="003E0E0D"/>
    <w:rsid w:val="003E1B74"/>
    <w:rsid w:val="003E47E0"/>
    <w:rsid w:val="003E5072"/>
    <w:rsid w:val="003E67AC"/>
    <w:rsid w:val="003F0CA8"/>
    <w:rsid w:val="003F32A2"/>
    <w:rsid w:val="003F3789"/>
    <w:rsid w:val="003F488C"/>
    <w:rsid w:val="003F493C"/>
    <w:rsid w:val="003F6144"/>
    <w:rsid w:val="003F641E"/>
    <w:rsid w:val="003F6A64"/>
    <w:rsid w:val="0040067B"/>
    <w:rsid w:val="00400888"/>
    <w:rsid w:val="00402BF3"/>
    <w:rsid w:val="00402E11"/>
    <w:rsid w:val="00404E48"/>
    <w:rsid w:val="00405F5E"/>
    <w:rsid w:val="0040670A"/>
    <w:rsid w:val="00406C60"/>
    <w:rsid w:val="004101E1"/>
    <w:rsid w:val="00410FEF"/>
    <w:rsid w:val="00412061"/>
    <w:rsid w:val="00412B1F"/>
    <w:rsid w:val="004137E0"/>
    <w:rsid w:val="00413992"/>
    <w:rsid w:val="00413A2A"/>
    <w:rsid w:val="004146BB"/>
    <w:rsid w:val="00415056"/>
    <w:rsid w:val="00415124"/>
    <w:rsid w:val="00415DF1"/>
    <w:rsid w:val="004176A0"/>
    <w:rsid w:val="00417A32"/>
    <w:rsid w:val="00417FBE"/>
    <w:rsid w:val="004201EB"/>
    <w:rsid w:val="00420255"/>
    <w:rsid w:val="004230C3"/>
    <w:rsid w:val="004238AC"/>
    <w:rsid w:val="00423BCC"/>
    <w:rsid w:val="00424D09"/>
    <w:rsid w:val="004263F0"/>
    <w:rsid w:val="00427646"/>
    <w:rsid w:val="00430338"/>
    <w:rsid w:val="0043055C"/>
    <w:rsid w:val="004307BF"/>
    <w:rsid w:val="00431074"/>
    <w:rsid w:val="0043135C"/>
    <w:rsid w:val="00431477"/>
    <w:rsid w:val="00431F23"/>
    <w:rsid w:val="00432C86"/>
    <w:rsid w:val="00433285"/>
    <w:rsid w:val="004339D5"/>
    <w:rsid w:val="0043666D"/>
    <w:rsid w:val="004366B0"/>
    <w:rsid w:val="00437AD4"/>
    <w:rsid w:val="00437C0A"/>
    <w:rsid w:val="004409BF"/>
    <w:rsid w:val="0044106D"/>
    <w:rsid w:val="00441F75"/>
    <w:rsid w:val="00442210"/>
    <w:rsid w:val="004424FC"/>
    <w:rsid w:val="00442DCE"/>
    <w:rsid w:val="00443002"/>
    <w:rsid w:val="0044335E"/>
    <w:rsid w:val="00444DAC"/>
    <w:rsid w:val="0044523E"/>
    <w:rsid w:val="004469DB"/>
    <w:rsid w:val="00447ECC"/>
    <w:rsid w:val="00450134"/>
    <w:rsid w:val="00450F73"/>
    <w:rsid w:val="00452275"/>
    <w:rsid w:val="0045247E"/>
    <w:rsid w:val="00452DC7"/>
    <w:rsid w:val="0046028E"/>
    <w:rsid w:val="004614DF"/>
    <w:rsid w:val="00461750"/>
    <w:rsid w:val="00461D0A"/>
    <w:rsid w:val="00461E0E"/>
    <w:rsid w:val="004630FD"/>
    <w:rsid w:val="00463844"/>
    <w:rsid w:val="00463F60"/>
    <w:rsid w:val="0046419A"/>
    <w:rsid w:val="004658F1"/>
    <w:rsid w:val="00466098"/>
    <w:rsid w:val="004668D1"/>
    <w:rsid w:val="004727C0"/>
    <w:rsid w:val="004743F4"/>
    <w:rsid w:val="00475297"/>
    <w:rsid w:val="0047550E"/>
    <w:rsid w:val="00477376"/>
    <w:rsid w:val="00477670"/>
    <w:rsid w:val="00477868"/>
    <w:rsid w:val="00480EE9"/>
    <w:rsid w:val="00481877"/>
    <w:rsid w:val="00482BA9"/>
    <w:rsid w:val="004831F0"/>
    <w:rsid w:val="00484D22"/>
    <w:rsid w:val="00485473"/>
    <w:rsid w:val="00485499"/>
    <w:rsid w:val="004854F2"/>
    <w:rsid w:val="004864C2"/>
    <w:rsid w:val="004865BD"/>
    <w:rsid w:val="00486F7F"/>
    <w:rsid w:val="00487064"/>
    <w:rsid w:val="00487946"/>
    <w:rsid w:val="004924C5"/>
    <w:rsid w:val="004932D3"/>
    <w:rsid w:val="00493D98"/>
    <w:rsid w:val="00494347"/>
    <w:rsid w:val="004953B2"/>
    <w:rsid w:val="00495F15"/>
    <w:rsid w:val="0049615A"/>
    <w:rsid w:val="004969F3"/>
    <w:rsid w:val="0049755A"/>
    <w:rsid w:val="00497882"/>
    <w:rsid w:val="004A2071"/>
    <w:rsid w:val="004A2AED"/>
    <w:rsid w:val="004A2B26"/>
    <w:rsid w:val="004A3E94"/>
    <w:rsid w:val="004A5131"/>
    <w:rsid w:val="004A5625"/>
    <w:rsid w:val="004A6944"/>
    <w:rsid w:val="004B1250"/>
    <w:rsid w:val="004B1BA2"/>
    <w:rsid w:val="004B320E"/>
    <w:rsid w:val="004B358B"/>
    <w:rsid w:val="004B4FB9"/>
    <w:rsid w:val="004B5050"/>
    <w:rsid w:val="004B5295"/>
    <w:rsid w:val="004B5CD8"/>
    <w:rsid w:val="004B7174"/>
    <w:rsid w:val="004B7665"/>
    <w:rsid w:val="004C0070"/>
    <w:rsid w:val="004C01C9"/>
    <w:rsid w:val="004C0824"/>
    <w:rsid w:val="004C10BF"/>
    <w:rsid w:val="004C42E3"/>
    <w:rsid w:val="004C4477"/>
    <w:rsid w:val="004C4DAD"/>
    <w:rsid w:val="004C6EDA"/>
    <w:rsid w:val="004C71FD"/>
    <w:rsid w:val="004C7D62"/>
    <w:rsid w:val="004D0A69"/>
    <w:rsid w:val="004D17A7"/>
    <w:rsid w:val="004D1A23"/>
    <w:rsid w:val="004D2F58"/>
    <w:rsid w:val="004D447A"/>
    <w:rsid w:val="004D4E78"/>
    <w:rsid w:val="004D522E"/>
    <w:rsid w:val="004D7321"/>
    <w:rsid w:val="004D7BE7"/>
    <w:rsid w:val="004D7D18"/>
    <w:rsid w:val="004E14CC"/>
    <w:rsid w:val="004E1CF1"/>
    <w:rsid w:val="004E2C62"/>
    <w:rsid w:val="004E2CE9"/>
    <w:rsid w:val="004E41D1"/>
    <w:rsid w:val="004E5B5D"/>
    <w:rsid w:val="004E6382"/>
    <w:rsid w:val="004F101F"/>
    <w:rsid w:val="004F1D7E"/>
    <w:rsid w:val="004F3DCB"/>
    <w:rsid w:val="004F3ED1"/>
    <w:rsid w:val="004F5291"/>
    <w:rsid w:val="004F56BB"/>
    <w:rsid w:val="004F6CF1"/>
    <w:rsid w:val="004F6DFB"/>
    <w:rsid w:val="004F736D"/>
    <w:rsid w:val="00500CC6"/>
    <w:rsid w:val="00501C97"/>
    <w:rsid w:val="0050243E"/>
    <w:rsid w:val="00502965"/>
    <w:rsid w:val="00502C58"/>
    <w:rsid w:val="00502E46"/>
    <w:rsid w:val="0050322B"/>
    <w:rsid w:val="00503B6F"/>
    <w:rsid w:val="0050576E"/>
    <w:rsid w:val="00505810"/>
    <w:rsid w:val="00507461"/>
    <w:rsid w:val="00510294"/>
    <w:rsid w:val="00511EAD"/>
    <w:rsid w:val="00512EAE"/>
    <w:rsid w:val="00513DCF"/>
    <w:rsid w:val="00514636"/>
    <w:rsid w:val="00514668"/>
    <w:rsid w:val="00514D14"/>
    <w:rsid w:val="00515BBA"/>
    <w:rsid w:val="00516EEB"/>
    <w:rsid w:val="005172D4"/>
    <w:rsid w:val="005241BA"/>
    <w:rsid w:val="005267C4"/>
    <w:rsid w:val="00526BA6"/>
    <w:rsid w:val="00527522"/>
    <w:rsid w:val="00527B33"/>
    <w:rsid w:val="0053037E"/>
    <w:rsid w:val="00530E61"/>
    <w:rsid w:val="00531155"/>
    <w:rsid w:val="00531589"/>
    <w:rsid w:val="005321C6"/>
    <w:rsid w:val="00532F6A"/>
    <w:rsid w:val="00533AD8"/>
    <w:rsid w:val="0053459D"/>
    <w:rsid w:val="005345BA"/>
    <w:rsid w:val="00534D24"/>
    <w:rsid w:val="00535026"/>
    <w:rsid w:val="0053599F"/>
    <w:rsid w:val="00536DAD"/>
    <w:rsid w:val="00537168"/>
    <w:rsid w:val="005413FA"/>
    <w:rsid w:val="00542DD0"/>
    <w:rsid w:val="00543876"/>
    <w:rsid w:val="00543BFE"/>
    <w:rsid w:val="00543D0E"/>
    <w:rsid w:val="00545123"/>
    <w:rsid w:val="00545730"/>
    <w:rsid w:val="00545BFE"/>
    <w:rsid w:val="00545DE4"/>
    <w:rsid w:val="00552683"/>
    <w:rsid w:val="00553773"/>
    <w:rsid w:val="00556AEA"/>
    <w:rsid w:val="00556CFC"/>
    <w:rsid w:val="005572D4"/>
    <w:rsid w:val="00557CAA"/>
    <w:rsid w:val="0056063C"/>
    <w:rsid w:val="00561028"/>
    <w:rsid w:val="005611F0"/>
    <w:rsid w:val="0056128C"/>
    <w:rsid w:val="00561DEB"/>
    <w:rsid w:val="00562629"/>
    <w:rsid w:val="005629AE"/>
    <w:rsid w:val="0056309D"/>
    <w:rsid w:val="00563135"/>
    <w:rsid w:val="0056493F"/>
    <w:rsid w:val="00565876"/>
    <w:rsid w:val="00566088"/>
    <w:rsid w:val="00571F67"/>
    <w:rsid w:val="00572B6D"/>
    <w:rsid w:val="00572C59"/>
    <w:rsid w:val="00574AC9"/>
    <w:rsid w:val="00574BE0"/>
    <w:rsid w:val="00575714"/>
    <w:rsid w:val="00575C67"/>
    <w:rsid w:val="00581844"/>
    <w:rsid w:val="0058333E"/>
    <w:rsid w:val="00583DDB"/>
    <w:rsid w:val="00583E2D"/>
    <w:rsid w:val="0058409E"/>
    <w:rsid w:val="005846F5"/>
    <w:rsid w:val="00585CE5"/>
    <w:rsid w:val="005865B3"/>
    <w:rsid w:val="00586798"/>
    <w:rsid w:val="00586AB6"/>
    <w:rsid w:val="00586B22"/>
    <w:rsid w:val="00586C11"/>
    <w:rsid w:val="00590110"/>
    <w:rsid w:val="00590471"/>
    <w:rsid w:val="00591017"/>
    <w:rsid w:val="00591DB5"/>
    <w:rsid w:val="005931A9"/>
    <w:rsid w:val="005935BA"/>
    <w:rsid w:val="00593629"/>
    <w:rsid w:val="00593B13"/>
    <w:rsid w:val="00594721"/>
    <w:rsid w:val="00594F56"/>
    <w:rsid w:val="005965A8"/>
    <w:rsid w:val="005971CE"/>
    <w:rsid w:val="005A1168"/>
    <w:rsid w:val="005A1CB3"/>
    <w:rsid w:val="005A23DF"/>
    <w:rsid w:val="005A26B8"/>
    <w:rsid w:val="005A459F"/>
    <w:rsid w:val="005A5BB1"/>
    <w:rsid w:val="005A5C43"/>
    <w:rsid w:val="005A5E87"/>
    <w:rsid w:val="005A7ABC"/>
    <w:rsid w:val="005B0370"/>
    <w:rsid w:val="005B114C"/>
    <w:rsid w:val="005B1B98"/>
    <w:rsid w:val="005B30CB"/>
    <w:rsid w:val="005B3190"/>
    <w:rsid w:val="005B3A39"/>
    <w:rsid w:val="005B7192"/>
    <w:rsid w:val="005B77F9"/>
    <w:rsid w:val="005C15E4"/>
    <w:rsid w:val="005C1B84"/>
    <w:rsid w:val="005C1CEB"/>
    <w:rsid w:val="005C3763"/>
    <w:rsid w:val="005C3AAC"/>
    <w:rsid w:val="005C3E9F"/>
    <w:rsid w:val="005C4DAA"/>
    <w:rsid w:val="005C6684"/>
    <w:rsid w:val="005D076D"/>
    <w:rsid w:val="005D0B59"/>
    <w:rsid w:val="005D17C4"/>
    <w:rsid w:val="005D2EDA"/>
    <w:rsid w:val="005D329B"/>
    <w:rsid w:val="005D39A7"/>
    <w:rsid w:val="005D39FC"/>
    <w:rsid w:val="005D503A"/>
    <w:rsid w:val="005D58C9"/>
    <w:rsid w:val="005D5BF6"/>
    <w:rsid w:val="005D60C9"/>
    <w:rsid w:val="005D712C"/>
    <w:rsid w:val="005E2734"/>
    <w:rsid w:val="005E409E"/>
    <w:rsid w:val="005E441E"/>
    <w:rsid w:val="005E4502"/>
    <w:rsid w:val="005E4FA2"/>
    <w:rsid w:val="005E7C86"/>
    <w:rsid w:val="005E7F77"/>
    <w:rsid w:val="005F13ED"/>
    <w:rsid w:val="005F1FD6"/>
    <w:rsid w:val="005F21A6"/>
    <w:rsid w:val="005F246D"/>
    <w:rsid w:val="005F4694"/>
    <w:rsid w:val="005F4999"/>
    <w:rsid w:val="005F50E1"/>
    <w:rsid w:val="005F68D2"/>
    <w:rsid w:val="005F6C26"/>
    <w:rsid w:val="005F6EA7"/>
    <w:rsid w:val="005F7590"/>
    <w:rsid w:val="005F7969"/>
    <w:rsid w:val="00600D28"/>
    <w:rsid w:val="00601778"/>
    <w:rsid w:val="00602A06"/>
    <w:rsid w:val="00602E3C"/>
    <w:rsid w:val="0060465E"/>
    <w:rsid w:val="00604DA8"/>
    <w:rsid w:val="0060606B"/>
    <w:rsid w:val="006060C3"/>
    <w:rsid w:val="00606BCD"/>
    <w:rsid w:val="006071B2"/>
    <w:rsid w:val="00607A44"/>
    <w:rsid w:val="0061060A"/>
    <w:rsid w:val="00611686"/>
    <w:rsid w:val="00611CE3"/>
    <w:rsid w:val="00611D29"/>
    <w:rsid w:val="00611F73"/>
    <w:rsid w:val="00612544"/>
    <w:rsid w:val="00612555"/>
    <w:rsid w:val="00613BDA"/>
    <w:rsid w:val="00614061"/>
    <w:rsid w:val="006144DE"/>
    <w:rsid w:val="00615271"/>
    <w:rsid w:val="00615548"/>
    <w:rsid w:val="006165A8"/>
    <w:rsid w:val="00616865"/>
    <w:rsid w:val="00617FCC"/>
    <w:rsid w:val="00620E70"/>
    <w:rsid w:val="006214A9"/>
    <w:rsid w:val="00623B1B"/>
    <w:rsid w:val="00624374"/>
    <w:rsid w:val="0062448C"/>
    <w:rsid w:val="00624A03"/>
    <w:rsid w:val="00624BBE"/>
    <w:rsid w:val="00624E49"/>
    <w:rsid w:val="006250E0"/>
    <w:rsid w:val="00625710"/>
    <w:rsid w:val="00626912"/>
    <w:rsid w:val="00626DCD"/>
    <w:rsid w:val="00627D9F"/>
    <w:rsid w:val="00630059"/>
    <w:rsid w:val="006300B2"/>
    <w:rsid w:val="00630574"/>
    <w:rsid w:val="006310D3"/>
    <w:rsid w:val="00632BEE"/>
    <w:rsid w:val="0063375F"/>
    <w:rsid w:val="00635315"/>
    <w:rsid w:val="00635423"/>
    <w:rsid w:val="006364F9"/>
    <w:rsid w:val="00636F5E"/>
    <w:rsid w:val="006375D5"/>
    <w:rsid w:val="0063787B"/>
    <w:rsid w:val="00643317"/>
    <w:rsid w:val="006461A9"/>
    <w:rsid w:val="0064677C"/>
    <w:rsid w:val="00646EDB"/>
    <w:rsid w:val="00646EF7"/>
    <w:rsid w:val="00647F6B"/>
    <w:rsid w:val="00650545"/>
    <w:rsid w:val="00651B45"/>
    <w:rsid w:val="00652F75"/>
    <w:rsid w:val="0065381F"/>
    <w:rsid w:val="00653B02"/>
    <w:rsid w:val="0065490E"/>
    <w:rsid w:val="00655E27"/>
    <w:rsid w:val="00656D8E"/>
    <w:rsid w:val="00657B9C"/>
    <w:rsid w:val="00660894"/>
    <w:rsid w:val="00662697"/>
    <w:rsid w:val="00662A9A"/>
    <w:rsid w:val="00663941"/>
    <w:rsid w:val="00664E5D"/>
    <w:rsid w:val="006654DA"/>
    <w:rsid w:val="0066572E"/>
    <w:rsid w:val="00665981"/>
    <w:rsid w:val="00665F2B"/>
    <w:rsid w:val="00667301"/>
    <w:rsid w:val="0066750F"/>
    <w:rsid w:val="006678FF"/>
    <w:rsid w:val="00667AFD"/>
    <w:rsid w:val="006710F8"/>
    <w:rsid w:val="00672CD1"/>
    <w:rsid w:val="00673BB5"/>
    <w:rsid w:val="006745D1"/>
    <w:rsid w:val="00674FAA"/>
    <w:rsid w:val="006771BA"/>
    <w:rsid w:val="0068314F"/>
    <w:rsid w:val="00683FDA"/>
    <w:rsid w:val="00684A4F"/>
    <w:rsid w:val="006868FC"/>
    <w:rsid w:val="006877C6"/>
    <w:rsid w:val="0069045E"/>
    <w:rsid w:val="00691B2D"/>
    <w:rsid w:val="00692B05"/>
    <w:rsid w:val="006938F6"/>
    <w:rsid w:val="00694367"/>
    <w:rsid w:val="00694BA3"/>
    <w:rsid w:val="0069509E"/>
    <w:rsid w:val="0069546F"/>
    <w:rsid w:val="00696CDE"/>
    <w:rsid w:val="006A0010"/>
    <w:rsid w:val="006A10BE"/>
    <w:rsid w:val="006A2605"/>
    <w:rsid w:val="006A2763"/>
    <w:rsid w:val="006A2D94"/>
    <w:rsid w:val="006A3320"/>
    <w:rsid w:val="006A3A00"/>
    <w:rsid w:val="006A3B2E"/>
    <w:rsid w:val="006A43AD"/>
    <w:rsid w:val="006A5A83"/>
    <w:rsid w:val="006A5EBF"/>
    <w:rsid w:val="006A6514"/>
    <w:rsid w:val="006A6B49"/>
    <w:rsid w:val="006A6F28"/>
    <w:rsid w:val="006A7A52"/>
    <w:rsid w:val="006B0F63"/>
    <w:rsid w:val="006B1708"/>
    <w:rsid w:val="006B1802"/>
    <w:rsid w:val="006B1FE9"/>
    <w:rsid w:val="006B2036"/>
    <w:rsid w:val="006B2152"/>
    <w:rsid w:val="006B2A2D"/>
    <w:rsid w:val="006B2DA1"/>
    <w:rsid w:val="006B4AC0"/>
    <w:rsid w:val="006B51D0"/>
    <w:rsid w:val="006B581B"/>
    <w:rsid w:val="006B5FA6"/>
    <w:rsid w:val="006B6FFD"/>
    <w:rsid w:val="006B7A03"/>
    <w:rsid w:val="006C0C1A"/>
    <w:rsid w:val="006C138B"/>
    <w:rsid w:val="006C18F7"/>
    <w:rsid w:val="006C5C1A"/>
    <w:rsid w:val="006C76B7"/>
    <w:rsid w:val="006C7DEA"/>
    <w:rsid w:val="006D00C2"/>
    <w:rsid w:val="006D0C9A"/>
    <w:rsid w:val="006D1294"/>
    <w:rsid w:val="006D14C1"/>
    <w:rsid w:val="006D1BF6"/>
    <w:rsid w:val="006D2C24"/>
    <w:rsid w:val="006D3A36"/>
    <w:rsid w:val="006D3ED2"/>
    <w:rsid w:val="006D6087"/>
    <w:rsid w:val="006D742E"/>
    <w:rsid w:val="006E18E4"/>
    <w:rsid w:val="006E1F89"/>
    <w:rsid w:val="006E387F"/>
    <w:rsid w:val="006E5687"/>
    <w:rsid w:val="006E56DD"/>
    <w:rsid w:val="006E6EFB"/>
    <w:rsid w:val="006E7415"/>
    <w:rsid w:val="006E7E2C"/>
    <w:rsid w:val="006F3018"/>
    <w:rsid w:val="006F4057"/>
    <w:rsid w:val="006F4063"/>
    <w:rsid w:val="006F455C"/>
    <w:rsid w:val="006F46B6"/>
    <w:rsid w:val="006F5787"/>
    <w:rsid w:val="006F62FC"/>
    <w:rsid w:val="006F6C8A"/>
    <w:rsid w:val="006F6ED2"/>
    <w:rsid w:val="006F75E1"/>
    <w:rsid w:val="006F781A"/>
    <w:rsid w:val="00700230"/>
    <w:rsid w:val="00700DDD"/>
    <w:rsid w:val="00701E1D"/>
    <w:rsid w:val="00702EBB"/>
    <w:rsid w:val="007035E5"/>
    <w:rsid w:val="00703D6E"/>
    <w:rsid w:val="007049DC"/>
    <w:rsid w:val="0070741F"/>
    <w:rsid w:val="0071103F"/>
    <w:rsid w:val="007121AF"/>
    <w:rsid w:val="007126F1"/>
    <w:rsid w:val="00713540"/>
    <w:rsid w:val="007179AD"/>
    <w:rsid w:val="00717CF4"/>
    <w:rsid w:val="0072044B"/>
    <w:rsid w:val="0072126F"/>
    <w:rsid w:val="00721B45"/>
    <w:rsid w:val="007225FF"/>
    <w:rsid w:val="00722D72"/>
    <w:rsid w:val="00723199"/>
    <w:rsid w:val="007250F0"/>
    <w:rsid w:val="00726AF0"/>
    <w:rsid w:val="00727712"/>
    <w:rsid w:val="00727877"/>
    <w:rsid w:val="00730E4F"/>
    <w:rsid w:val="00730F30"/>
    <w:rsid w:val="00733E1F"/>
    <w:rsid w:val="00740CCD"/>
    <w:rsid w:val="0074170A"/>
    <w:rsid w:val="00741FA9"/>
    <w:rsid w:val="00743F2B"/>
    <w:rsid w:val="007455A8"/>
    <w:rsid w:val="007455FD"/>
    <w:rsid w:val="00745C47"/>
    <w:rsid w:val="0074771E"/>
    <w:rsid w:val="007477DE"/>
    <w:rsid w:val="00747983"/>
    <w:rsid w:val="0075075F"/>
    <w:rsid w:val="00750822"/>
    <w:rsid w:val="007512F7"/>
    <w:rsid w:val="00751407"/>
    <w:rsid w:val="0075268F"/>
    <w:rsid w:val="00752D27"/>
    <w:rsid w:val="00752E80"/>
    <w:rsid w:val="00753887"/>
    <w:rsid w:val="00754506"/>
    <w:rsid w:val="00754E72"/>
    <w:rsid w:val="00754F84"/>
    <w:rsid w:val="007568CE"/>
    <w:rsid w:val="007574A1"/>
    <w:rsid w:val="00757DE0"/>
    <w:rsid w:val="00757E0F"/>
    <w:rsid w:val="007600AB"/>
    <w:rsid w:val="007605F8"/>
    <w:rsid w:val="00760A2B"/>
    <w:rsid w:val="00761365"/>
    <w:rsid w:val="007663AA"/>
    <w:rsid w:val="00766764"/>
    <w:rsid w:val="0076689E"/>
    <w:rsid w:val="007669B2"/>
    <w:rsid w:val="0076705B"/>
    <w:rsid w:val="00767892"/>
    <w:rsid w:val="0076790D"/>
    <w:rsid w:val="00767B69"/>
    <w:rsid w:val="00767BE7"/>
    <w:rsid w:val="00772974"/>
    <w:rsid w:val="00775DAD"/>
    <w:rsid w:val="00776312"/>
    <w:rsid w:val="0077682C"/>
    <w:rsid w:val="00776F2A"/>
    <w:rsid w:val="007771DD"/>
    <w:rsid w:val="007808A6"/>
    <w:rsid w:val="00780CA5"/>
    <w:rsid w:val="007810C2"/>
    <w:rsid w:val="00781468"/>
    <w:rsid w:val="007822E8"/>
    <w:rsid w:val="00784230"/>
    <w:rsid w:val="00786095"/>
    <w:rsid w:val="00786704"/>
    <w:rsid w:val="00786A99"/>
    <w:rsid w:val="00786AF8"/>
    <w:rsid w:val="007874A6"/>
    <w:rsid w:val="007906B7"/>
    <w:rsid w:val="0079159C"/>
    <w:rsid w:val="00791763"/>
    <w:rsid w:val="0079273A"/>
    <w:rsid w:val="00794ABB"/>
    <w:rsid w:val="00795934"/>
    <w:rsid w:val="00795EDC"/>
    <w:rsid w:val="0079726D"/>
    <w:rsid w:val="007978C2"/>
    <w:rsid w:val="007A19EA"/>
    <w:rsid w:val="007A3774"/>
    <w:rsid w:val="007A3F2B"/>
    <w:rsid w:val="007A4182"/>
    <w:rsid w:val="007A4A26"/>
    <w:rsid w:val="007A5CDB"/>
    <w:rsid w:val="007A7C68"/>
    <w:rsid w:val="007B27BA"/>
    <w:rsid w:val="007B2863"/>
    <w:rsid w:val="007B2CA7"/>
    <w:rsid w:val="007B357F"/>
    <w:rsid w:val="007B5033"/>
    <w:rsid w:val="007B5961"/>
    <w:rsid w:val="007C12FC"/>
    <w:rsid w:val="007C2472"/>
    <w:rsid w:val="007C354C"/>
    <w:rsid w:val="007C47DF"/>
    <w:rsid w:val="007C6721"/>
    <w:rsid w:val="007C7A66"/>
    <w:rsid w:val="007D083B"/>
    <w:rsid w:val="007D2333"/>
    <w:rsid w:val="007D2419"/>
    <w:rsid w:val="007D2D68"/>
    <w:rsid w:val="007D2F9C"/>
    <w:rsid w:val="007D303C"/>
    <w:rsid w:val="007D3727"/>
    <w:rsid w:val="007D38A7"/>
    <w:rsid w:val="007D3D3F"/>
    <w:rsid w:val="007D5633"/>
    <w:rsid w:val="007D57E1"/>
    <w:rsid w:val="007D5D31"/>
    <w:rsid w:val="007D6808"/>
    <w:rsid w:val="007D7997"/>
    <w:rsid w:val="007E0DBA"/>
    <w:rsid w:val="007E22B5"/>
    <w:rsid w:val="007E22BF"/>
    <w:rsid w:val="007E25D4"/>
    <w:rsid w:val="007E388F"/>
    <w:rsid w:val="007E3907"/>
    <w:rsid w:val="007E4CB5"/>
    <w:rsid w:val="007E4F9B"/>
    <w:rsid w:val="007E519C"/>
    <w:rsid w:val="007E5365"/>
    <w:rsid w:val="007E5629"/>
    <w:rsid w:val="007E5719"/>
    <w:rsid w:val="007E589B"/>
    <w:rsid w:val="007E650F"/>
    <w:rsid w:val="007F0B80"/>
    <w:rsid w:val="007F1C14"/>
    <w:rsid w:val="007F2161"/>
    <w:rsid w:val="007F395B"/>
    <w:rsid w:val="007F3D77"/>
    <w:rsid w:val="007F414D"/>
    <w:rsid w:val="007F5602"/>
    <w:rsid w:val="007F65F1"/>
    <w:rsid w:val="007F68A9"/>
    <w:rsid w:val="007F6B7A"/>
    <w:rsid w:val="007F7068"/>
    <w:rsid w:val="007F7918"/>
    <w:rsid w:val="00801E22"/>
    <w:rsid w:val="0080299F"/>
    <w:rsid w:val="0080474E"/>
    <w:rsid w:val="008060E0"/>
    <w:rsid w:val="00806813"/>
    <w:rsid w:val="008079E1"/>
    <w:rsid w:val="00807A84"/>
    <w:rsid w:val="008112CD"/>
    <w:rsid w:val="0081143B"/>
    <w:rsid w:val="0081147C"/>
    <w:rsid w:val="00811B34"/>
    <w:rsid w:val="008121F3"/>
    <w:rsid w:val="00812DEC"/>
    <w:rsid w:val="00814A1B"/>
    <w:rsid w:val="00815676"/>
    <w:rsid w:val="0081797D"/>
    <w:rsid w:val="00817B78"/>
    <w:rsid w:val="0082160F"/>
    <w:rsid w:val="00823366"/>
    <w:rsid w:val="00824748"/>
    <w:rsid w:val="00824CA5"/>
    <w:rsid w:val="00825A0C"/>
    <w:rsid w:val="0082617B"/>
    <w:rsid w:val="008302DC"/>
    <w:rsid w:val="00831D3C"/>
    <w:rsid w:val="0083208B"/>
    <w:rsid w:val="00832E22"/>
    <w:rsid w:val="008343A0"/>
    <w:rsid w:val="00835735"/>
    <w:rsid w:val="008362B0"/>
    <w:rsid w:val="00836508"/>
    <w:rsid w:val="00836DF9"/>
    <w:rsid w:val="00837C31"/>
    <w:rsid w:val="00840483"/>
    <w:rsid w:val="00841CFE"/>
    <w:rsid w:val="00842726"/>
    <w:rsid w:val="00843233"/>
    <w:rsid w:val="008459CD"/>
    <w:rsid w:val="00845A7D"/>
    <w:rsid w:val="008462E7"/>
    <w:rsid w:val="00846578"/>
    <w:rsid w:val="00847D6C"/>
    <w:rsid w:val="00851530"/>
    <w:rsid w:val="00851D19"/>
    <w:rsid w:val="008520CE"/>
    <w:rsid w:val="008533AE"/>
    <w:rsid w:val="00853E4F"/>
    <w:rsid w:val="008561EC"/>
    <w:rsid w:val="00856ED4"/>
    <w:rsid w:val="008579E0"/>
    <w:rsid w:val="008604BC"/>
    <w:rsid w:val="0086091A"/>
    <w:rsid w:val="00860D59"/>
    <w:rsid w:val="00861373"/>
    <w:rsid w:val="00870D8C"/>
    <w:rsid w:val="008735A4"/>
    <w:rsid w:val="0087416D"/>
    <w:rsid w:val="00874D18"/>
    <w:rsid w:val="00875B8C"/>
    <w:rsid w:val="0088226B"/>
    <w:rsid w:val="00882AD1"/>
    <w:rsid w:val="00883811"/>
    <w:rsid w:val="00886652"/>
    <w:rsid w:val="008869CA"/>
    <w:rsid w:val="008871C6"/>
    <w:rsid w:val="008873FF"/>
    <w:rsid w:val="00887FB1"/>
    <w:rsid w:val="008909C6"/>
    <w:rsid w:val="00891FBD"/>
    <w:rsid w:val="00894307"/>
    <w:rsid w:val="008947FE"/>
    <w:rsid w:val="00895036"/>
    <w:rsid w:val="008953D6"/>
    <w:rsid w:val="00895534"/>
    <w:rsid w:val="0089610D"/>
    <w:rsid w:val="0089727F"/>
    <w:rsid w:val="008972DD"/>
    <w:rsid w:val="008A01CB"/>
    <w:rsid w:val="008A105A"/>
    <w:rsid w:val="008A154C"/>
    <w:rsid w:val="008A1F38"/>
    <w:rsid w:val="008A2429"/>
    <w:rsid w:val="008A26D2"/>
    <w:rsid w:val="008A2ED9"/>
    <w:rsid w:val="008A3020"/>
    <w:rsid w:val="008A3B51"/>
    <w:rsid w:val="008A4FA9"/>
    <w:rsid w:val="008A5126"/>
    <w:rsid w:val="008A540A"/>
    <w:rsid w:val="008A5494"/>
    <w:rsid w:val="008A5DA4"/>
    <w:rsid w:val="008A6167"/>
    <w:rsid w:val="008B0744"/>
    <w:rsid w:val="008B1317"/>
    <w:rsid w:val="008B1552"/>
    <w:rsid w:val="008B1DA3"/>
    <w:rsid w:val="008B34FC"/>
    <w:rsid w:val="008B3DED"/>
    <w:rsid w:val="008B4A4C"/>
    <w:rsid w:val="008B5B6D"/>
    <w:rsid w:val="008B61B1"/>
    <w:rsid w:val="008B6BE2"/>
    <w:rsid w:val="008B6CB7"/>
    <w:rsid w:val="008B6DDE"/>
    <w:rsid w:val="008B7409"/>
    <w:rsid w:val="008B7854"/>
    <w:rsid w:val="008C0181"/>
    <w:rsid w:val="008C08F6"/>
    <w:rsid w:val="008C0D83"/>
    <w:rsid w:val="008C1C14"/>
    <w:rsid w:val="008C210F"/>
    <w:rsid w:val="008C3160"/>
    <w:rsid w:val="008C35BB"/>
    <w:rsid w:val="008C380D"/>
    <w:rsid w:val="008C4338"/>
    <w:rsid w:val="008C43FB"/>
    <w:rsid w:val="008C4F0E"/>
    <w:rsid w:val="008C5194"/>
    <w:rsid w:val="008C51FB"/>
    <w:rsid w:val="008C715B"/>
    <w:rsid w:val="008C7A57"/>
    <w:rsid w:val="008D11AB"/>
    <w:rsid w:val="008D2106"/>
    <w:rsid w:val="008D28E3"/>
    <w:rsid w:val="008D328F"/>
    <w:rsid w:val="008D43EE"/>
    <w:rsid w:val="008D561E"/>
    <w:rsid w:val="008D5F7C"/>
    <w:rsid w:val="008D63C2"/>
    <w:rsid w:val="008D6439"/>
    <w:rsid w:val="008D67EA"/>
    <w:rsid w:val="008D7DDA"/>
    <w:rsid w:val="008E02AA"/>
    <w:rsid w:val="008E1221"/>
    <w:rsid w:val="008E3C0F"/>
    <w:rsid w:val="008E4A2D"/>
    <w:rsid w:val="008E52F4"/>
    <w:rsid w:val="008E538A"/>
    <w:rsid w:val="008E54F9"/>
    <w:rsid w:val="008E60E1"/>
    <w:rsid w:val="008E6153"/>
    <w:rsid w:val="008F0C7D"/>
    <w:rsid w:val="008F1164"/>
    <w:rsid w:val="008F5DE9"/>
    <w:rsid w:val="008F78D2"/>
    <w:rsid w:val="0090197F"/>
    <w:rsid w:val="00901A7C"/>
    <w:rsid w:val="00901D7C"/>
    <w:rsid w:val="00902A95"/>
    <w:rsid w:val="00905111"/>
    <w:rsid w:val="009062D1"/>
    <w:rsid w:val="009063A0"/>
    <w:rsid w:val="00906698"/>
    <w:rsid w:val="00906DEB"/>
    <w:rsid w:val="009072C1"/>
    <w:rsid w:val="00907A16"/>
    <w:rsid w:val="00907C2A"/>
    <w:rsid w:val="0091002E"/>
    <w:rsid w:val="00910041"/>
    <w:rsid w:val="00910221"/>
    <w:rsid w:val="0091189C"/>
    <w:rsid w:val="00911A93"/>
    <w:rsid w:val="00911C37"/>
    <w:rsid w:val="00912388"/>
    <w:rsid w:val="0091309B"/>
    <w:rsid w:val="00914F60"/>
    <w:rsid w:val="00920FE5"/>
    <w:rsid w:val="009220E1"/>
    <w:rsid w:val="009222BB"/>
    <w:rsid w:val="00922371"/>
    <w:rsid w:val="00923CDE"/>
    <w:rsid w:val="00926359"/>
    <w:rsid w:val="00927D7C"/>
    <w:rsid w:val="00930E1B"/>
    <w:rsid w:val="00930F4B"/>
    <w:rsid w:val="0093211E"/>
    <w:rsid w:val="00932482"/>
    <w:rsid w:val="00933D38"/>
    <w:rsid w:val="00934018"/>
    <w:rsid w:val="00934781"/>
    <w:rsid w:val="00935185"/>
    <w:rsid w:val="00935AA4"/>
    <w:rsid w:val="00935B05"/>
    <w:rsid w:val="00936B70"/>
    <w:rsid w:val="00937D15"/>
    <w:rsid w:val="00940CC0"/>
    <w:rsid w:val="00941292"/>
    <w:rsid w:val="00942AA1"/>
    <w:rsid w:val="00942F9A"/>
    <w:rsid w:val="00943505"/>
    <w:rsid w:val="00943DCD"/>
    <w:rsid w:val="0094707C"/>
    <w:rsid w:val="00950951"/>
    <w:rsid w:val="00950CF2"/>
    <w:rsid w:val="00951CC8"/>
    <w:rsid w:val="00951EB8"/>
    <w:rsid w:val="00952148"/>
    <w:rsid w:val="00952AFC"/>
    <w:rsid w:val="009531B5"/>
    <w:rsid w:val="00953707"/>
    <w:rsid w:val="009537B1"/>
    <w:rsid w:val="00953E46"/>
    <w:rsid w:val="00953F0D"/>
    <w:rsid w:val="0095430E"/>
    <w:rsid w:val="00954654"/>
    <w:rsid w:val="0095536A"/>
    <w:rsid w:val="009569BD"/>
    <w:rsid w:val="009576B7"/>
    <w:rsid w:val="0096096A"/>
    <w:rsid w:val="00960E4C"/>
    <w:rsid w:val="009615E6"/>
    <w:rsid w:val="00961ACD"/>
    <w:rsid w:val="009657F4"/>
    <w:rsid w:val="00970FDC"/>
    <w:rsid w:val="009711C3"/>
    <w:rsid w:val="00971322"/>
    <w:rsid w:val="00972663"/>
    <w:rsid w:val="009735AF"/>
    <w:rsid w:val="00973993"/>
    <w:rsid w:val="00974049"/>
    <w:rsid w:val="00974221"/>
    <w:rsid w:val="00974CD2"/>
    <w:rsid w:val="00976B39"/>
    <w:rsid w:val="00977200"/>
    <w:rsid w:val="009778F2"/>
    <w:rsid w:val="00980A13"/>
    <w:rsid w:val="009813AC"/>
    <w:rsid w:val="009819E6"/>
    <w:rsid w:val="00981C06"/>
    <w:rsid w:val="00983A5C"/>
    <w:rsid w:val="00983DAC"/>
    <w:rsid w:val="0098498D"/>
    <w:rsid w:val="00985227"/>
    <w:rsid w:val="00985450"/>
    <w:rsid w:val="0098557F"/>
    <w:rsid w:val="00987EC4"/>
    <w:rsid w:val="00987F21"/>
    <w:rsid w:val="00990FA8"/>
    <w:rsid w:val="009913AF"/>
    <w:rsid w:val="009920B7"/>
    <w:rsid w:val="00992447"/>
    <w:rsid w:val="00993CD9"/>
    <w:rsid w:val="00994634"/>
    <w:rsid w:val="00995005"/>
    <w:rsid w:val="0099736D"/>
    <w:rsid w:val="00997A09"/>
    <w:rsid w:val="009A0A11"/>
    <w:rsid w:val="009A1E5C"/>
    <w:rsid w:val="009A2342"/>
    <w:rsid w:val="009A2A39"/>
    <w:rsid w:val="009A2F2F"/>
    <w:rsid w:val="009A31BF"/>
    <w:rsid w:val="009A3F25"/>
    <w:rsid w:val="009A4CB9"/>
    <w:rsid w:val="009A527D"/>
    <w:rsid w:val="009A5EAB"/>
    <w:rsid w:val="009A6857"/>
    <w:rsid w:val="009A69BB"/>
    <w:rsid w:val="009B2B0F"/>
    <w:rsid w:val="009B334F"/>
    <w:rsid w:val="009B57D9"/>
    <w:rsid w:val="009B5F78"/>
    <w:rsid w:val="009C093E"/>
    <w:rsid w:val="009C0BA7"/>
    <w:rsid w:val="009C1926"/>
    <w:rsid w:val="009C19BF"/>
    <w:rsid w:val="009C288F"/>
    <w:rsid w:val="009C389F"/>
    <w:rsid w:val="009C56A2"/>
    <w:rsid w:val="009C56CD"/>
    <w:rsid w:val="009C5A0D"/>
    <w:rsid w:val="009C671C"/>
    <w:rsid w:val="009C6B9D"/>
    <w:rsid w:val="009C7A65"/>
    <w:rsid w:val="009C7FF2"/>
    <w:rsid w:val="009D0BD1"/>
    <w:rsid w:val="009D1C7E"/>
    <w:rsid w:val="009D2A4E"/>
    <w:rsid w:val="009D30CC"/>
    <w:rsid w:val="009D4399"/>
    <w:rsid w:val="009D44A7"/>
    <w:rsid w:val="009D4B24"/>
    <w:rsid w:val="009D574A"/>
    <w:rsid w:val="009D5C65"/>
    <w:rsid w:val="009D687C"/>
    <w:rsid w:val="009D70F4"/>
    <w:rsid w:val="009D7472"/>
    <w:rsid w:val="009D7C18"/>
    <w:rsid w:val="009E1EE6"/>
    <w:rsid w:val="009E2D45"/>
    <w:rsid w:val="009E49DE"/>
    <w:rsid w:val="009E7A6B"/>
    <w:rsid w:val="009E7B0A"/>
    <w:rsid w:val="009F3D92"/>
    <w:rsid w:val="009F409A"/>
    <w:rsid w:val="009F43FF"/>
    <w:rsid w:val="009F4A02"/>
    <w:rsid w:val="009F5D15"/>
    <w:rsid w:val="009F6301"/>
    <w:rsid w:val="009F69DF"/>
    <w:rsid w:val="009F6C65"/>
    <w:rsid w:val="00A00383"/>
    <w:rsid w:val="00A006F8"/>
    <w:rsid w:val="00A00F4B"/>
    <w:rsid w:val="00A013ED"/>
    <w:rsid w:val="00A020F9"/>
    <w:rsid w:val="00A025E9"/>
    <w:rsid w:val="00A02D3F"/>
    <w:rsid w:val="00A03CE6"/>
    <w:rsid w:val="00A0455C"/>
    <w:rsid w:val="00A06F8E"/>
    <w:rsid w:val="00A0782A"/>
    <w:rsid w:val="00A110EE"/>
    <w:rsid w:val="00A116C2"/>
    <w:rsid w:val="00A13243"/>
    <w:rsid w:val="00A1547E"/>
    <w:rsid w:val="00A15DED"/>
    <w:rsid w:val="00A175C6"/>
    <w:rsid w:val="00A17703"/>
    <w:rsid w:val="00A2088E"/>
    <w:rsid w:val="00A21521"/>
    <w:rsid w:val="00A21CC1"/>
    <w:rsid w:val="00A24CF5"/>
    <w:rsid w:val="00A250C0"/>
    <w:rsid w:val="00A253AB"/>
    <w:rsid w:val="00A2555A"/>
    <w:rsid w:val="00A25D40"/>
    <w:rsid w:val="00A26020"/>
    <w:rsid w:val="00A26073"/>
    <w:rsid w:val="00A26081"/>
    <w:rsid w:val="00A30524"/>
    <w:rsid w:val="00A30968"/>
    <w:rsid w:val="00A30A0C"/>
    <w:rsid w:val="00A314AD"/>
    <w:rsid w:val="00A31A00"/>
    <w:rsid w:val="00A3245E"/>
    <w:rsid w:val="00A33A57"/>
    <w:rsid w:val="00A34571"/>
    <w:rsid w:val="00A347A7"/>
    <w:rsid w:val="00A34C8D"/>
    <w:rsid w:val="00A3533A"/>
    <w:rsid w:val="00A35D90"/>
    <w:rsid w:val="00A363A7"/>
    <w:rsid w:val="00A4105B"/>
    <w:rsid w:val="00A44F8D"/>
    <w:rsid w:val="00A454D5"/>
    <w:rsid w:val="00A472B1"/>
    <w:rsid w:val="00A47A2E"/>
    <w:rsid w:val="00A5069C"/>
    <w:rsid w:val="00A5138D"/>
    <w:rsid w:val="00A57111"/>
    <w:rsid w:val="00A575EA"/>
    <w:rsid w:val="00A60A6F"/>
    <w:rsid w:val="00A62135"/>
    <w:rsid w:val="00A626AC"/>
    <w:rsid w:val="00A6270B"/>
    <w:rsid w:val="00A62A93"/>
    <w:rsid w:val="00A63010"/>
    <w:rsid w:val="00A667BF"/>
    <w:rsid w:val="00A6689E"/>
    <w:rsid w:val="00A70627"/>
    <w:rsid w:val="00A71720"/>
    <w:rsid w:val="00A71BAB"/>
    <w:rsid w:val="00A7247B"/>
    <w:rsid w:val="00A75BE9"/>
    <w:rsid w:val="00A75EC0"/>
    <w:rsid w:val="00A771C9"/>
    <w:rsid w:val="00A77764"/>
    <w:rsid w:val="00A80431"/>
    <w:rsid w:val="00A816C0"/>
    <w:rsid w:val="00A81AD3"/>
    <w:rsid w:val="00A82411"/>
    <w:rsid w:val="00A83C70"/>
    <w:rsid w:val="00A83E46"/>
    <w:rsid w:val="00A83EDA"/>
    <w:rsid w:val="00A8459E"/>
    <w:rsid w:val="00A85AE5"/>
    <w:rsid w:val="00A86EC6"/>
    <w:rsid w:val="00A907AD"/>
    <w:rsid w:val="00A9151F"/>
    <w:rsid w:val="00A92443"/>
    <w:rsid w:val="00A92CA7"/>
    <w:rsid w:val="00A93F04"/>
    <w:rsid w:val="00A962B8"/>
    <w:rsid w:val="00AA1535"/>
    <w:rsid w:val="00AA28B0"/>
    <w:rsid w:val="00AA2DC0"/>
    <w:rsid w:val="00AA3D27"/>
    <w:rsid w:val="00AA4D80"/>
    <w:rsid w:val="00AA73C3"/>
    <w:rsid w:val="00AB0B4D"/>
    <w:rsid w:val="00AB2339"/>
    <w:rsid w:val="00AB258E"/>
    <w:rsid w:val="00AB28D2"/>
    <w:rsid w:val="00AB296D"/>
    <w:rsid w:val="00AB2A7E"/>
    <w:rsid w:val="00AB3442"/>
    <w:rsid w:val="00AB37AB"/>
    <w:rsid w:val="00AB3BA7"/>
    <w:rsid w:val="00AB45FE"/>
    <w:rsid w:val="00AB53CB"/>
    <w:rsid w:val="00AB76BB"/>
    <w:rsid w:val="00AB7829"/>
    <w:rsid w:val="00AC110E"/>
    <w:rsid w:val="00AC2064"/>
    <w:rsid w:val="00AC222E"/>
    <w:rsid w:val="00AC2B3F"/>
    <w:rsid w:val="00AC4DBA"/>
    <w:rsid w:val="00AC53F9"/>
    <w:rsid w:val="00AC541F"/>
    <w:rsid w:val="00AC578C"/>
    <w:rsid w:val="00AC6084"/>
    <w:rsid w:val="00AC63CF"/>
    <w:rsid w:val="00AC72C6"/>
    <w:rsid w:val="00AD1FF6"/>
    <w:rsid w:val="00AD292D"/>
    <w:rsid w:val="00AD29C9"/>
    <w:rsid w:val="00AD3C2B"/>
    <w:rsid w:val="00AD4258"/>
    <w:rsid w:val="00AD4D80"/>
    <w:rsid w:val="00AD4E06"/>
    <w:rsid w:val="00AD6C5D"/>
    <w:rsid w:val="00AD6DE2"/>
    <w:rsid w:val="00AD746F"/>
    <w:rsid w:val="00AD79E6"/>
    <w:rsid w:val="00AD7D68"/>
    <w:rsid w:val="00AE0F0E"/>
    <w:rsid w:val="00AE111E"/>
    <w:rsid w:val="00AE1748"/>
    <w:rsid w:val="00AE1C02"/>
    <w:rsid w:val="00AE1E66"/>
    <w:rsid w:val="00AE30F2"/>
    <w:rsid w:val="00AE490D"/>
    <w:rsid w:val="00AE5741"/>
    <w:rsid w:val="00AE67F9"/>
    <w:rsid w:val="00AE6893"/>
    <w:rsid w:val="00AE7418"/>
    <w:rsid w:val="00AE7797"/>
    <w:rsid w:val="00AE7C73"/>
    <w:rsid w:val="00AF04F9"/>
    <w:rsid w:val="00AF0E2D"/>
    <w:rsid w:val="00AF189D"/>
    <w:rsid w:val="00AF240B"/>
    <w:rsid w:val="00AF26A3"/>
    <w:rsid w:val="00AF31EA"/>
    <w:rsid w:val="00AF33EB"/>
    <w:rsid w:val="00AF3C51"/>
    <w:rsid w:val="00AF6C3F"/>
    <w:rsid w:val="00B00792"/>
    <w:rsid w:val="00B01A53"/>
    <w:rsid w:val="00B032EB"/>
    <w:rsid w:val="00B038A1"/>
    <w:rsid w:val="00B044A5"/>
    <w:rsid w:val="00B045F9"/>
    <w:rsid w:val="00B054A8"/>
    <w:rsid w:val="00B0555C"/>
    <w:rsid w:val="00B10647"/>
    <w:rsid w:val="00B12CE2"/>
    <w:rsid w:val="00B1313C"/>
    <w:rsid w:val="00B15C20"/>
    <w:rsid w:val="00B165C6"/>
    <w:rsid w:val="00B223C4"/>
    <w:rsid w:val="00B2377A"/>
    <w:rsid w:val="00B24328"/>
    <w:rsid w:val="00B27495"/>
    <w:rsid w:val="00B322FF"/>
    <w:rsid w:val="00B33D94"/>
    <w:rsid w:val="00B3426B"/>
    <w:rsid w:val="00B34CF1"/>
    <w:rsid w:val="00B34E73"/>
    <w:rsid w:val="00B35BFA"/>
    <w:rsid w:val="00B37718"/>
    <w:rsid w:val="00B3799E"/>
    <w:rsid w:val="00B41CBD"/>
    <w:rsid w:val="00B4251B"/>
    <w:rsid w:val="00B42B59"/>
    <w:rsid w:val="00B43028"/>
    <w:rsid w:val="00B442EF"/>
    <w:rsid w:val="00B4496F"/>
    <w:rsid w:val="00B44CFE"/>
    <w:rsid w:val="00B45BBE"/>
    <w:rsid w:val="00B46B62"/>
    <w:rsid w:val="00B46D30"/>
    <w:rsid w:val="00B470AA"/>
    <w:rsid w:val="00B506AA"/>
    <w:rsid w:val="00B50B52"/>
    <w:rsid w:val="00B52747"/>
    <w:rsid w:val="00B52CFA"/>
    <w:rsid w:val="00B533C8"/>
    <w:rsid w:val="00B5342B"/>
    <w:rsid w:val="00B556AD"/>
    <w:rsid w:val="00B55DBB"/>
    <w:rsid w:val="00B55E08"/>
    <w:rsid w:val="00B57781"/>
    <w:rsid w:val="00B57BE3"/>
    <w:rsid w:val="00B6082C"/>
    <w:rsid w:val="00B61281"/>
    <w:rsid w:val="00B61D9E"/>
    <w:rsid w:val="00B64E80"/>
    <w:rsid w:val="00B652E8"/>
    <w:rsid w:val="00B65860"/>
    <w:rsid w:val="00B674C3"/>
    <w:rsid w:val="00B67526"/>
    <w:rsid w:val="00B677BC"/>
    <w:rsid w:val="00B67816"/>
    <w:rsid w:val="00B70DBE"/>
    <w:rsid w:val="00B71631"/>
    <w:rsid w:val="00B7256C"/>
    <w:rsid w:val="00B7334C"/>
    <w:rsid w:val="00B735AC"/>
    <w:rsid w:val="00B74201"/>
    <w:rsid w:val="00B7514F"/>
    <w:rsid w:val="00B75869"/>
    <w:rsid w:val="00B758BC"/>
    <w:rsid w:val="00B76310"/>
    <w:rsid w:val="00B76943"/>
    <w:rsid w:val="00B770FC"/>
    <w:rsid w:val="00B77837"/>
    <w:rsid w:val="00B8170F"/>
    <w:rsid w:val="00B82734"/>
    <w:rsid w:val="00B8291C"/>
    <w:rsid w:val="00B82F26"/>
    <w:rsid w:val="00B830B8"/>
    <w:rsid w:val="00B8377F"/>
    <w:rsid w:val="00B84C5B"/>
    <w:rsid w:val="00B85F72"/>
    <w:rsid w:val="00B87164"/>
    <w:rsid w:val="00B87E29"/>
    <w:rsid w:val="00B87EDA"/>
    <w:rsid w:val="00B9184B"/>
    <w:rsid w:val="00B91E5F"/>
    <w:rsid w:val="00B92368"/>
    <w:rsid w:val="00B935CA"/>
    <w:rsid w:val="00B9427C"/>
    <w:rsid w:val="00B944F2"/>
    <w:rsid w:val="00B95AC1"/>
    <w:rsid w:val="00B97FA8"/>
    <w:rsid w:val="00BA030E"/>
    <w:rsid w:val="00BA09A6"/>
    <w:rsid w:val="00BA104B"/>
    <w:rsid w:val="00BA26C0"/>
    <w:rsid w:val="00BA3568"/>
    <w:rsid w:val="00BA472F"/>
    <w:rsid w:val="00BA5C21"/>
    <w:rsid w:val="00BA62BA"/>
    <w:rsid w:val="00BB01B9"/>
    <w:rsid w:val="00BB0968"/>
    <w:rsid w:val="00BB0FC9"/>
    <w:rsid w:val="00BB2C4E"/>
    <w:rsid w:val="00BB4EEF"/>
    <w:rsid w:val="00BB5530"/>
    <w:rsid w:val="00BB7359"/>
    <w:rsid w:val="00BB7D82"/>
    <w:rsid w:val="00BB7F2B"/>
    <w:rsid w:val="00BC0C16"/>
    <w:rsid w:val="00BC0E9B"/>
    <w:rsid w:val="00BC1964"/>
    <w:rsid w:val="00BC31E2"/>
    <w:rsid w:val="00BC33EA"/>
    <w:rsid w:val="00BC46A6"/>
    <w:rsid w:val="00BC4D97"/>
    <w:rsid w:val="00BC7FB8"/>
    <w:rsid w:val="00BD1050"/>
    <w:rsid w:val="00BD1369"/>
    <w:rsid w:val="00BD1BCD"/>
    <w:rsid w:val="00BD3972"/>
    <w:rsid w:val="00BD3A60"/>
    <w:rsid w:val="00BD4B2D"/>
    <w:rsid w:val="00BD622F"/>
    <w:rsid w:val="00BD6C6C"/>
    <w:rsid w:val="00BD6CB2"/>
    <w:rsid w:val="00BD6D6A"/>
    <w:rsid w:val="00BD7966"/>
    <w:rsid w:val="00BE02DC"/>
    <w:rsid w:val="00BE08D3"/>
    <w:rsid w:val="00BE1334"/>
    <w:rsid w:val="00BE195D"/>
    <w:rsid w:val="00BE2A0C"/>
    <w:rsid w:val="00BE2A74"/>
    <w:rsid w:val="00BE2F11"/>
    <w:rsid w:val="00BE48AD"/>
    <w:rsid w:val="00BE6322"/>
    <w:rsid w:val="00BF0230"/>
    <w:rsid w:val="00BF05DF"/>
    <w:rsid w:val="00BF1BDB"/>
    <w:rsid w:val="00BF26CD"/>
    <w:rsid w:val="00BF2B99"/>
    <w:rsid w:val="00BF2E09"/>
    <w:rsid w:val="00BF2F35"/>
    <w:rsid w:val="00BF31BE"/>
    <w:rsid w:val="00BF33EC"/>
    <w:rsid w:val="00BF3AEC"/>
    <w:rsid w:val="00BF4295"/>
    <w:rsid w:val="00BF4670"/>
    <w:rsid w:val="00BF4A5C"/>
    <w:rsid w:val="00BF5FA2"/>
    <w:rsid w:val="00BF6451"/>
    <w:rsid w:val="00BF7083"/>
    <w:rsid w:val="00C0013B"/>
    <w:rsid w:val="00C00507"/>
    <w:rsid w:val="00C00B76"/>
    <w:rsid w:val="00C01AE6"/>
    <w:rsid w:val="00C02974"/>
    <w:rsid w:val="00C036D2"/>
    <w:rsid w:val="00C04BA0"/>
    <w:rsid w:val="00C05981"/>
    <w:rsid w:val="00C05FE5"/>
    <w:rsid w:val="00C061E2"/>
    <w:rsid w:val="00C062A0"/>
    <w:rsid w:val="00C06AAB"/>
    <w:rsid w:val="00C079AD"/>
    <w:rsid w:val="00C107B1"/>
    <w:rsid w:val="00C10ABC"/>
    <w:rsid w:val="00C13661"/>
    <w:rsid w:val="00C14C71"/>
    <w:rsid w:val="00C17B7B"/>
    <w:rsid w:val="00C20241"/>
    <w:rsid w:val="00C2189C"/>
    <w:rsid w:val="00C21AB5"/>
    <w:rsid w:val="00C22907"/>
    <w:rsid w:val="00C22FD5"/>
    <w:rsid w:val="00C23863"/>
    <w:rsid w:val="00C25333"/>
    <w:rsid w:val="00C27BAC"/>
    <w:rsid w:val="00C30F83"/>
    <w:rsid w:val="00C31BA7"/>
    <w:rsid w:val="00C31E44"/>
    <w:rsid w:val="00C32233"/>
    <w:rsid w:val="00C35F86"/>
    <w:rsid w:val="00C364DC"/>
    <w:rsid w:val="00C37F24"/>
    <w:rsid w:val="00C4061E"/>
    <w:rsid w:val="00C409DC"/>
    <w:rsid w:val="00C45EFC"/>
    <w:rsid w:val="00C47BE8"/>
    <w:rsid w:val="00C47DAB"/>
    <w:rsid w:val="00C5090D"/>
    <w:rsid w:val="00C5094C"/>
    <w:rsid w:val="00C5094E"/>
    <w:rsid w:val="00C542A6"/>
    <w:rsid w:val="00C54489"/>
    <w:rsid w:val="00C54E77"/>
    <w:rsid w:val="00C56850"/>
    <w:rsid w:val="00C56DFB"/>
    <w:rsid w:val="00C5730F"/>
    <w:rsid w:val="00C573EA"/>
    <w:rsid w:val="00C575B5"/>
    <w:rsid w:val="00C577A8"/>
    <w:rsid w:val="00C6048F"/>
    <w:rsid w:val="00C625EF"/>
    <w:rsid w:val="00C637FA"/>
    <w:rsid w:val="00C645A2"/>
    <w:rsid w:val="00C64A2E"/>
    <w:rsid w:val="00C654D3"/>
    <w:rsid w:val="00C658DE"/>
    <w:rsid w:val="00C65EED"/>
    <w:rsid w:val="00C66211"/>
    <w:rsid w:val="00C66236"/>
    <w:rsid w:val="00C7290A"/>
    <w:rsid w:val="00C743AE"/>
    <w:rsid w:val="00C76202"/>
    <w:rsid w:val="00C77BC4"/>
    <w:rsid w:val="00C81173"/>
    <w:rsid w:val="00C81A28"/>
    <w:rsid w:val="00C81B7B"/>
    <w:rsid w:val="00C82B46"/>
    <w:rsid w:val="00C83E52"/>
    <w:rsid w:val="00C84504"/>
    <w:rsid w:val="00C84F6D"/>
    <w:rsid w:val="00C8500B"/>
    <w:rsid w:val="00C854CD"/>
    <w:rsid w:val="00C85AF6"/>
    <w:rsid w:val="00C86417"/>
    <w:rsid w:val="00C866E3"/>
    <w:rsid w:val="00C87B4C"/>
    <w:rsid w:val="00C913BD"/>
    <w:rsid w:val="00C933AB"/>
    <w:rsid w:val="00C947C3"/>
    <w:rsid w:val="00C9498C"/>
    <w:rsid w:val="00C956E1"/>
    <w:rsid w:val="00C95A4C"/>
    <w:rsid w:val="00C9634D"/>
    <w:rsid w:val="00C96EC7"/>
    <w:rsid w:val="00C97050"/>
    <w:rsid w:val="00CA0347"/>
    <w:rsid w:val="00CA0439"/>
    <w:rsid w:val="00CA0B91"/>
    <w:rsid w:val="00CA149F"/>
    <w:rsid w:val="00CA353B"/>
    <w:rsid w:val="00CA3762"/>
    <w:rsid w:val="00CA3EC5"/>
    <w:rsid w:val="00CA5ED6"/>
    <w:rsid w:val="00CA5F8C"/>
    <w:rsid w:val="00CA616A"/>
    <w:rsid w:val="00CA6E0A"/>
    <w:rsid w:val="00CA6E8A"/>
    <w:rsid w:val="00CA6F18"/>
    <w:rsid w:val="00CA783D"/>
    <w:rsid w:val="00CA7AFC"/>
    <w:rsid w:val="00CB0497"/>
    <w:rsid w:val="00CB18D9"/>
    <w:rsid w:val="00CB1AB8"/>
    <w:rsid w:val="00CB1E19"/>
    <w:rsid w:val="00CB3E80"/>
    <w:rsid w:val="00CB4400"/>
    <w:rsid w:val="00CB44CC"/>
    <w:rsid w:val="00CB51A3"/>
    <w:rsid w:val="00CC0726"/>
    <w:rsid w:val="00CC0993"/>
    <w:rsid w:val="00CC0F81"/>
    <w:rsid w:val="00CC17D0"/>
    <w:rsid w:val="00CC3537"/>
    <w:rsid w:val="00CC3C5C"/>
    <w:rsid w:val="00CC3FCB"/>
    <w:rsid w:val="00CC5287"/>
    <w:rsid w:val="00CC55F2"/>
    <w:rsid w:val="00CC76D4"/>
    <w:rsid w:val="00CD0B2C"/>
    <w:rsid w:val="00CD1C80"/>
    <w:rsid w:val="00CD1D0C"/>
    <w:rsid w:val="00CD35C0"/>
    <w:rsid w:val="00CD3F35"/>
    <w:rsid w:val="00CD41B4"/>
    <w:rsid w:val="00CD436A"/>
    <w:rsid w:val="00CD4391"/>
    <w:rsid w:val="00CD58A2"/>
    <w:rsid w:val="00CD5C39"/>
    <w:rsid w:val="00CD6605"/>
    <w:rsid w:val="00CE01D3"/>
    <w:rsid w:val="00CE0CD9"/>
    <w:rsid w:val="00CE18B2"/>
    <w:rsid w:val="00CE2A81"/>
    <w:rsid w:val="00CE325D"/>
    <w:rsid w:val="00CE5296"/>
    <w:rsid w:val="00CE53D4"/>
    <w:rsid w:val="00CE5F11"/>
    <w:rsid w:val="00CE6754"/>
    <w:rsid w:val="00CE67F8"/>
    <w:rsid w:val="00CE6918"/>
    <w:rsid w:val="00CE6C26"/>
    <w:rsid w:val="00CE739B"/>
    <w:rsid w:val="00CE75C6"/>
    <w:rsid w:val="00CF00C3"/>
    <w:rsid w:val="00CF1A64"/>
    <w:rsid w:val="00CF389B"/>
    <w:rsid w:val="00CF3F2C"/>
    <w:rsid w:val="00D00121"/>
    <w:rsid w:val="00D0248A"/>
    <w:rsid w:val="00D0720D"/>
    <w:rsid w:val="00D07BF3"/>
    <w:rsid w:val="00D12AC0"/>
    <w:rsid w:val="00D12C68"/>
    <w:rsid w:val="00D1338E"/>
    <w:rsid w:val="00D1409F"/>
    <w:rsid w:val="00D140BC"/>
    <w:rsid w:val="00D141A7"/>
    <w:rsid w:val="00D1715B"/>
    <w:rsid w:val="00D17674"/>
    <w:rsid w:val="00D17E89"/>
    <w:rsid w:val="00D22A83"/>
    <w:rsid w:val="00D22F3E"/>
    <w:rsid w:val="00D23FF5"/>
    <w:rsid w:val="00D248A8"/>
    <w:rsid w:val="00D24FA1"/>
    <w:rsid w:val="00D2682C"/>
    <w:rsid w:val="00D26F23"/>
    <w:rsid w:val="00D2711D"/>
    <w:rsid w:val="00D27BDF"/>
    <w:rsid w:val="00D27E1A"/>
    <w:rsid w:val="00D3269D"/>
    <w:rsid w:val="00D331FE"/>
    <w:rsid w:val="00D3358C"/>
    <w:rsid w:val="00D34095"/>
    <w:rsid w:val="00D36008"/>
    <w:rsid w:val="00D36463"/>
    <w:rsid w:val="00D3672A"/>
    <w:rsid w:val="00D36B41"/>
    <w:rsid w:val="00D36E7B"/>
    <w:rsid w:val="00D3749E"/>
    <w:rsid w:val="00D410C0"/>
    <w:rsid w:val="00D415F9"/>
    <w:rsid w:val="00D42DE6"/>
    <w:rsid w:val="00D430D7"/>
    <w:rsid w:val="00D437F6"/>
    <w:rsid w:val="00D43C87"/>
    <w:rsid w:val="00D43FBF"/>
    <w:rsid w:val="00D453CB"/>
    <w:rsid w:val="00D45B01"/>
    <w:rsid w:val="00D45CCD"/>
    <w:rsid w:val="00D47559"/>
    <w:rsid w:val="00D47FFA"/>
    <w:rsid w:val="00D50B66"/>
    <w:rsid w:val="00D51489"/>
    <w:rsid w:val="00D5172A"/>
    <w:rsid w:val="00D5296E"/>
    <w:rsid w:val="00D53601"/>
    <w:rsid w:val="00D5477C"/>
    <w:rsid w:val="00D548B7"/>
    <w:rsid w:val="00D55D08"/>
    <w:rsid w:val="00D55FB6"/>
    <w:rsid w:val="00D57AE2"/>
    <w:rsid w:val="00D57CBD"/>
    <w:rsid w:val="00D606F3"/>
    <w:rsid w:val="00D610B6"/>
    <w:rsid w:val="00D613A6"/>
    <w:rsid w:val="00D617F5"/>
    <w:rsid w:val="00D64A81"/>
    <w:rsid w:val="00D704B9"/>
    <w:rsid w:val="00D7135F"/>
    <w:rsid w:val="00D71EC7"/>
    <w:rsid w:val="00D73289"/>
    <w:rsid w:val="00D746A0"/>
    <w:rsid w:val="00D8026A"/>
    <w:rsid w:val="00D83132"/>
    <w:rsid w:val="00D84568"/>
    <w:rsid w:val="00D84C49"/>
    <w:rsid w:val="00D84DA3"/>
    <w:rsid w:val="00D84E63"/>
    <w:rsid w:val="00D84FA0"/>
    <w:rsid w:val="00D850E9"/>
    <w:rsid w:val="00D858FC"/>
    <w:rsid w:val="00D85AD6"/>
    <w:rsid w:val="00D869AC"/>
    <w:rsid w:val="00D87B98"/>
    <w:rsid w:val="00D87E43"/>
    <w:rsid w:val="00D9004D"/>
    <w:rsid w:val="00D904ED"/>
    <w:rsid w:val="00D90E4C"/>
    <w:rsid w:val="00D93160"/>
    <w:rsid w:val="00D9490E"/>
    <w:rsid w:val="00D9684D"/>
    <w:rsid w:val="00D97999"/>
    <w:rsid w:val="00DA016E"/>
    <w:rsid w:val="00DA0EC5"/>
    <w:rsid w:val="00DA1800"/>
    <w:rsid w:val="00DA1850"/>
    <w:rsid w:val="00DA2958"/>
    <w:rsid w:val="00DA2D80"/>
    <w:rsid w:val="00DA2F09"/>
    <w:rsid w:val="00DA424B"/>
    <w:rsid w:val="00DA58DF"/>
    <w:rsid w:val="00DA5A73"/>
    <w:rsid w:val="00DA5D69"/>
    <w:rsid w:val="00DA7562"/>
    <w:rsid w:val="00DA7BC4"/>
    <w:rsid w:val="00DB01C2"/>
    <w:rsid w:val="00DB2963"/>
    <w:rsid w:val="00DB5D1C"/>
    <w:rsid w:val="00DB5D1E"/>
    <w:rsid w:val="00DB68E0"/>
    <w:rsid w:val="00DB7A6A"/>
    <w:rsid w:val="00DC08E5"/>
    <w:rsid w:val="00DC0FFC"/>
    <w:rsid w:val="00DC1C91"/>
    <w:rsid w:val="00DC3D61"/>
    <w:rsid w:val="00DC4122"/>
    <w:rsid w:val="00DC60C6"/>
    <w:rsid w:val="00DC622C"/>
    <w:rsid w:val="00DC6BD2"/>
    <w:rsid w:val="00DC71D2"/>
    <w:rsid w:val="00DC7AD7"/>
    <w:rsid w:val="00DD1425"/>
    <w:rsid w:val="00DD1B61"/>
    <w:rsid w:val="00DD2317"/>
    <w:rsid w:val="00DD2A32"/>
    <w:rsid w:val="00DD364D"/>
    <w:rsid w:val="00DD3E90"/>
    <w:rsid w:val="00DD4667"/>
    <w:rsid w:val="00DD4F5E"/>
    <w:rsid w:val="00DD5566"/>
    <w:rsid w:val="00DD5C39"/>
    <w:rsid w:val="00DD7D2F"/>
    <w:rsid w:val="00DD7D89"/>
    <w:rsid w:val="00DD7DDA"/>
    <w:rsid w:val="00DE0585"/>
    <w:rsid w:val="00DE0675"/>
    <w:rsid w:val="00DE091B"/>
    <w:rsid w:val="00DE2C24"/>
    <w:rsid w:val="00DE6506"/>
    <w:rsid w:val="00DE65ED"/>
    <w:rsid w:val="00DF0142"/>
    <w:rsid w:val="00DF0645"/>
    <w:rsid w:val="00DF1422"/>
    <w:rsid w:val="00DF50A3"/>
    <w:rsid w:val="00DF5240"/>
    <w:rsid w:val="00DF5F7F"/>
    <w:rsid w:val="00DF6DE8"/>
    <w:rsid w:val="00E00506"/>
    <w:rsid w:val="00E03215"/>
    <w:rsid w:val="00E053F0"/>
    <w:rsid w:val="00E06B48"/>
    <w:rsid w:val="00E072BA"/>
    <w:rsid w:val="00E07547"/>
    <w:rsid w:val="00E07A8A"/>
    <w:rsid w:val="00E10D5A"/>
    <w:rsid w:val="00E120C5"/>
    <w:rsid w:val="00E12E4C"/>
    <w:rsid w:val="00E14455"/>
    <w:rsid w:val="00E17009"/>
    <w:rsid w:val="00E175F0"/>
    <w:rsid w:val="00E17947"/>
    <w:rsid w:val="00E2392E"/>
    <w:rsid w:val="00E24732"/>
    <w:rsid w:val="00E2682A"/>
    <w:rsid w:val="00E306C5"/>
    <w:rsid w:val="00E3560E"/>
    <w:rsid w:val="00E3573A"/>
    <w:rsid w:val="00E35DEA"/>
    <w:rsid w:val="00E36660"/>
    <w:rsid w:val="00E36C0B"/>
    <w:rsid w:val="00E40055"/>
    <w:rsid w:val="00E40A78"/>
    <w:rsid w:val="00E40C6F"/>
    <w:rsid w:val="00E40FF2"/>
    <w:rsid w:val="00E41153"/>
    <w:rsid w:val="00E4591E"/>
    <w:rsid w:val="00E4676D"/>
    <w:rsid w:val="00E46DCC"/>
    <w:rsid w:val="00E50681"/>
    <w:rsid w:val="00E5353F"/>
    <w:rsid w:val="00E539CB"/>
    <w:rsid w:val="00E54245"/>
    <w:rsid w:val="00E55E65"/>
    <w:rsid w:val="00E56462"/>
    <w:rsid w:val="00E573BA"/>
    <w:rsid w:val="00E57872"/>
    <w:rsid w:val="00E603D0"/>
    <w:rsid w:val="00E6063A"/>
    <w:rsid w:val="00E62B65"/>
    <w:rsid w:val="00E64DA8"/>
    <w:rsid w:val="00E6611C"/>
    <w:rsid w:val="00E666EA"/>
    <w:rsid w:val="00E67FD0"/>
    <w:rsid w:val="00E70B2C"/>
    <w:rsid w:val="00E71B5A"/>
    <w:rsid w:val="00E71EA8"/>
    <w:rsid w:val="00E74645"/>
    <w:rsid w:val="00E8068C"/>
    <w:rsid w:val="00E8114B"/>
    <w:rsid w:val="00E81CE0"/>
    <w:rsid w:val="00E82B1C"/>
    <w:rsid w:val="00E834E6"/>
    <w:rsid w:val="00E840E3"/>
    <w:rsid w:val="00E85019"/>
    <w:rsid w:val="00E8540D"/>
    <w:rsid w:val="00E856C1"/>
    <w:rsid w:val="00E86310"/>
    <w:rsid w:val="00E86AB6"/>
    <w:rsid w:val="00E87096"/>
    <w:rsid w:val="00E8718C"/>
    <w:rsid w:val="00E87688"/>
    <w:rsid w:val="00E904C5"/>
    <w:rsid w:val="00E92F06"/>
    <w:rsid w:val="00E97FFE"/>
    <w:rsid w:val="00EA09E5"/>
    <w:rsid w:val="00EA0B74"/>
    <w:rsid w:val="00EA0FDC"/>
    <w:rsid w:val="00EA1EE9"/>
    <w:rsid w:val="00EA2FBE"/>
    <w:rsid w:val="00EA5045"/>
    <w:rsid w:val="00EA5FE6"/>
    <w:rsid w:val="00EA7242"/>
    <w:rsid w:val="00EA78D6"/>
    <w:rsid w:val="00EB079B"/>
    <w:rsid w:val="00EB150E"/>
    <w:rsid w:val="00EB1531"/>
    <w:rsid w:val="00EB1AF1"/>
    <w:rsid w:val="00EB280E"/>
    <w:rsid w:val="00EB29D4"/>
    <w:rsid w:val="00EB33EA"/>
    <w:rsid w:val="00EB3EF3"/>
    <w:rsid w:val="00EB4068"/>
    <w:rsid w:val="00EB7D5C"/>
    <w:rsid w:val="00EB7EC9"/>
    <w:rsid w:val="00EC071F"/>
    <w:rsid w:val="00EC0DD7"/>
    <w:rsid w:val="00EC5AF4"/>
    <w:rsid w:val="00EC73FB"/>
    <w:rsid w:val="00ED14A6"/>
    <w:rsid w:val="00ED16D0"/>
    <w:rsid w:val="00ED1D31"/>
    <w:rsid w:val="00ED4811"/>
    <w:rsid w:val="00ED613F"/>
    <w:rsid w:val="00ED6C37"/>
    <w:rsid w:val="00EE0E62"/>
    <w:rsid w:val="00EE1601"/>
    <w:rsid w:val="00EE1903"/>
    <w:rsid w:val="00EE2058"/>
    <w:rsid w:val="00EE2217"/>
    <w:rsid w:val="00EE2DD6"/>
    <w:rsid w:val="00EE390F"/>
    <w:rsid w:val="00EE3AEF"/>
    <w:rsid w:val="00EE51C5"/>
    <w:rsid w:val="00EE53A5"/>
    <w:rsid w:val="00EE572C"/>
    <w:rsid w:val="00EE6F9B"/>
    <w:rsid w:val="00EE7CEA"/>
    <w:rsid w:val="00EF03B3"/>
    <w:rsid w:val="00EF04CE"/>
    <w:rsid w:val="00EF05F3"/>
    <w:rsid w:val="00EF0A0A"/>
    <w:rsid w:val="00EF1325"/>
    <w:rsid w:val="00EF139F"/>
    <w:rsid w:val="00EF1B25"/>
    <w:rsid w:val="00EF51B2"/>
    <w:rsid w:val="00EF6917"/>
    <w:rsid w:val="00EF7352"/>
    <w:rsid w:val="00F0036E"/>
    <w:rsid w:val="00F00B0F"/>
    <w:rsid w:val="00F01C2A"/>
    <w:rsid w:val="00F0319D"/>
    <w:rsid w:val="00F03387"/>
    <w:rsid w:val="00F056A7"/>
    <w:rsid w:val="00F05BA6"/>
    <w:rsid w:val="00F067D1"/>
    <w:rsid w:val="00F06EA3"/>
    <w:rsid w:val="00F1037D"/>
    <w:rsid w:val="00F114C4"/>
    <w:rsid w:val="00F12103"/>
    <w:rsid w:val="00F131B1"/>
    <w:rsid w:val="00F1321C"/>
    <w:rsid w:val="00F134A4"/>
    <w:rsid w:val="00F13A89"/>
    <w:rsid w:val="00F14DF6"/>
    <w:rsid w:val="00F1563A"/>
    <w:rsid w:val="00F15DD0"/>
    <w:rsid w:val="00F16256"/>
    <w:rsid w:val="00F16A14"/>
    <w:rsid w:val="00F17FE0"/>
    <w:rsid w:val="00F20994"/>
    <w:rsid w:val="00F21974"/>
    <w:rsid w:val="00F21EBF"/>
    <w:rsid w:val="00F21F18"/>
    <w:rsid w:val="00F245C7"/>
    <w:rsid w:val="00F2472E"/>
    <w:rsid w:val="00F24AC9"/>
    <w:rsid w:val="00F25027"/>
    <w:rsid w:val="00F25305"/>
    <w:rsid w:val="00F25CBE"/>
    <w:rsid w:val="00F26DAF"/>
    <w:rsid w:val="00F26FBE"/>
    <w:rsid w:val="00F2744E"/>
    <w:rsid w:val="00F279CE"/>
    <w:rsid w:val="00F311BA"/>
    <w:rsid w:val="00F318D7"/>
    <w:rsid w:val="00F3202E"/>
    <w:rsid w:val="00F3358A"/>
    <w:rsid w:val="00F336DD"/>
    <w:rsid w:val="00F33DA9"/>
    <w:rsid w:val="00F3445E"/>
    <w:rsid w:val="00F365E6"/>
    <w:rsid w:val="00F37354"/>
    <w:rsid w:val="00F37FF7"/>
    <w:rsid w:val="00F415ED"/>
    <w:rsid w:val="00F4181E"/>
    <w:rsid w:val="00F42FDC"/>
    <w:rsid w:val="00F43382"/>
    <w:rsid w:val="00F43AD4"/>
    <w:rsid w:val="00F43D65"/>
    <w:rsid w:val="00F4452E"/>
    <w:rsid w:val="00F4519F"/>
    <w:rsid w:val="00F456EC"/>
    <w:rsid w:val="00F463DC"/>
    <w:rsid w:val="00F463F2"/>
    <w:rsid w:val="00F46507"/>
    <w:rsid w:val="00F46ED3"/>
    <w:rsid w:val="00F4701C"/>
    <w:rsid w:val="00F51124"/>
    <w:rsid w:val="00F546B1"/>
    <w:rsid w:val="00F546B8"/>
    <w:rsid w:val="00F5566E"/>
    <w:rsid w:val="00F55989"/>
    <w:rsid w:val="00F565D7"/>
    <w:rsid w:val="00F56BFC"/>
    <w:rsid w:val="00F6085E"/>
    <w:rsid w:val="00F61F46"/>
    <w:rsid w:val="00F63154"/>
    <w:rsid w:val="00F63C3E"/>
    <w:rsid w:val="00F63E12"/>
    <w:rsid w:val="00F640DB"/>
    <w:rsid w:val="00F648B5"/>
    <w:rsid w:val="00F65E31"/>
    <w:rsid w:val="00F677C7"/>
    <w:rsid w:val="00F70BC7"/>
    <w:rsid w:val="00F70FA9"/>
    <w:rsid w:val="00F71383"/>
    <w:rsid w:val="00F71D3D"/>
    <w:rsid w:val="00F71F26"/>
    <w:rsid w:val="00F7330A"/>
    <w:rsid w:val="00F73DEB"/>
    <w:rsid w:val="00F7418C"/>
    <w:rsid w:val="00F76ED4"/>
    <w:rsid w:val="00F774AA"/>
    <w:rsid w:val="00F774DA"/>
    <w:rsid w:val="00F77AE3"/>
    <w:rsid w:val="00F81722"/>
    <w:rsid w:val="00F82E20"/>
    <w:rsid w:val="00F851B0"/>
    <w:rsid w:val="00F867A2"/>
    <w:rsid w:val="00F87585"/>
    <w:rsid w:val="00F91318"/>
    <w:rsid w:val="00F916E3"/>
    <w:rsid w:val="00F9388E"/>
    <w:rsid w:val="00F950C6"/>
    <w:rsid w:val="00F95721"/>
    <w:rsid w:val="00F9572A"/>
    <w:rsid w:val="00F957C0"/>
    <w:rsid w:val="00F95C59"/>
    <w:rsid w:val="00FA085C"/>
    <w:rsid w:val="00FA24C7"/>
    <w:rsid w:val="00FA5AF4"/>
    <w:rsid w:val="00FA5BAA"/>
    <w:rsid w:val="00FA5FC3"/>
    <w:rsid w:val="00FA61E8"/>
    <w:rsid w:val="00FA6844"/>
    <w:rsid w:val="00FB0B35"/>
    <w:rsid w:val="00FB1E34"/>
    <w:rsid w:val="00FB2308"/>
    <w:rsid w:val="00FB24FF"/>
    <w:rsid w:val="00FB2DAC"/>
    <w:rsid w:val="00FB2F6C"/>
    <w:rsid w:val="00FB5CC1"/>
    <w:rsid w:val="00FB6179"/>
    <w:rsid w:val="00FB69A4"/>
    <w:rsid w:val="00FB7AE2"/>
    <w:rsid w:val="00FB7F35"/>
    <w:rsid w:val="00FC0114"/>
    <w:rsid w:val="00FC0872"/>
    <w:rsid w:val="00FC3069"/>
    <w:rsid w:val="00FC315C"/>
    <w:rsid w:val="00FC3275"/>
    <w:rsid w:val="00FC3CDB"/>
    <w:rsid w:val="00FC3E51"/>
    <w:rsid w:val="00FC4146"/>
    <w:rsid w:val="00FC4BFE"/>
    <w:rsid w:val="00FC60A6"/>
    <w:rsid w:val="00FC790F"/>
    <w:rsid w:val="00FC7CD2"/>
    <w:rsid w:val="00FD00FA"/>
    <w:rsid w:val="00FD1E9E"/>
    <w:rsid w:val="00FD1F0F"/>
    <w:rsid w:val="00FD27A3"/>
    <w:rsid w:val="00FD3C81"/>
    <w:rsid w:val="00FD60B9"/>
    <w:rsid w:val="00FD7A20"/>
    <w:rsid w:val="00FE0922"/>
    <w:rsid w:val="00FE15A1"/>
    <w:rsid w:val="00FE2C76"/>
    <w:rsid w:val="00FE3090"/>
    <w:rsid w:val="00FE3E16"/>
    <w:rsid w:val="00FE532D"/>
    <w:rsid w:val="00FE5CE0"/>
    <w:rsid w:val="00FE7488"/>
    <w:rsid w:val="00FE7F1D"/>
    <w:rsid w:val="00FF0468"/>
    <w:rsid w:val="00FF05E7"/>
    <w:rsid w:val="00FF2642"/>
    <w:rsid w:val="00FF36E6"/>
    <w:rsid w:val="00FF4664"/>
    <w:rsid w:val="00FF508B"/>
    <w:rsid w:val="00FF5903"/>
    <w:rsid w:val="00FF5EEB"/>
    <w:rsid w:val="00FF6CDE"/>
    <w:rsid w:val="00FF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AB"/>
    <w:rPr>
      <w:lang w:eastAsia="en-US"/>
    </w:rPr>
  </w:style>
  <w:style w:type="paragraph" w:styleId="Heading1">
    <w:name w:val="heading 1"/>
    <w:basedOn w:val="Normal"/>
    <w:next w:val="Normal"/>
    <w:link w:val="Heading1Char"/>
    <w:qFormat/>
    <w:rsid w:val="00C06AAB"/>
    <w:pPr>
      <w:keepNext/>
      <w:ind w:left="900"/>
      <w:jc w:val="both"/>
      <w:outlineLvl w:val="0"/>
    </w:pPr>
    <w:rPr>
      <w:sz w:val="24"/>
    </w:rPr>
  </w:style>
  <w:style w:type="paragraph" w:styleId="Heading2">
    <w:name w:val="heading 2"/>
    <w:basedOn w:val="Normal"/>
    <w:next w:val="Normal"/>
    <w:qFormat/>
    <w:rsid w:val="00C06AAB"/>
    <w:pPr>
      <w:keepNext/>
      <w:ind w:left="2160"/>
      <w:jc w:val="both"/>
      <w:outlineLvl w:val="1"/>
    </w:pPr>
    <w:rPr>
      <w:b/>
      <w:sz w:val="24"/>
    </w:rPr>
  </w:style>
  <w:style w:type="paragraph" w:styleId="Heading3">
    <w:name w:val="heading 3"/>
    <w:basedOn w:val="Normal"/>
    <w:next w:val="Normal"/>
    <w:qFormat/>
    <w:rsid w:val="00C06AAB"/>
    <w:pPr>
      <w:keepNext/>
      <w:ind w:firstLine="720"/>
      <w:jc w:val="both"/>
      <w:outlineLvl w:val="2"/>
    </w:pPr>
    <w:rPr>
      <w:b/>
      <w:sz w:val="24"/>
    </w:rPr>
  </w:style>
  <w:style w:type="paragraph" w:styleId="Heading4">
    <w:name w:val="heading 4"/>
    <w:basedOn w:val="Normal"/>
    <w:next w:val="Normal"/>
    <w:qFormat/>
    <w:rsid w:val="00C06AAB"/>
    <w:pPr>
      <w:keepNext/>
      <w:ind w:left="2160"/>
      <w:jc w:val="both"/>
      <w:outlineLvl w:val="3"/>
    </w:pPr>
    <w:rPr>
      <w:sz w:val="24"/>
    </w:rPr>
  </w:style>
  <w:style w:type="paragraph" w:styleId="Heading5">
    <w:name w:val="heading 5"/>
    <w:basedOn w:val="Normal"/>
    <w:next w:val="Normal"/>
    <w:qFormat/>
    <w:rsid w:val="00C06AAB"/>
    <w:pPr>
      <w:keepNext/>
      <w:tabs>
        <w:tab w:val="left" w:pos="900"/>
      </w:tabs>
      <w:ind w:left="1440"/>
      <w:jc w:val="both"/>
      <w:outlineLvl w:val="4"/>
    </w:pPr>
    <w:rPr>
      <w:sz w:val="24"/>
    </w:rPr>
  </w:style>
  <w:style w:type="paragraph" w:styleId="Heading6">
    <w:name w:val="heading 6"/>
    <w:basedOn w:val="Normal"/>
    <w:next w:val="Normal"/>
    <w:qFormat/>
    <w:rsid w:val="00C06AAB"/>
    <w:pPr>
      <w:keepNext/>
      <w:numPr>
        <w:numId w:val="1"/>
      </w:numPr>
      <w:tabs>
        <w:tab w:val="clear" w:pos="720"/>
        <w:tab w:val="num" w:pos="900"/>
      </w:tabs>
      <w:jc w:val="both"/>
      <w:outlineLvl w:val="5"/>
    </w:pPr>
    <w:rPr>
      <w:b/>
      <w:sz w:val="24"/>
    </w:rPr>
  </w:style>
  <w:style w:type="paragraph" w:styleId="Heading7">
    <w:name w:val="heading 7"/>
    <w:basedOn w:val="Normal"/>
    <w:next w:val="Normal"/>
    <w:qFormat/>
    <w:rsid w:val="00C06AAB"/>
    <w:pPr>
      <w:keepNext/>
      <w:jc w:val="right"/>
      <w:outlineLvl w:val="6"/>
    </w:pPr>
    <w:rPr>
      <w:b/>
      <w:i/>
    </w:rPr>
  </w:style>
  <w:style w:type="paragraph" w:styleId="Heading8">
    <w:name w:val="heading 8"/>
    <w:basedOn w:val="Normal"/>
    <w:next w:val="Normal"/>
    <w:qFormat/>
    <w:rsid w:val="00C06AAB"/>
    <w:pPr>
      <w:keepNext/>
      <w:ind w:left="900"/>
      <w:jc w:val="both"/>
      <w:outlineLvl w:val="7"/>
    </w:pPr>
    <w:rPr>
      <w:b/>
      <w:sz w:val="24"/>
    </w:rPr>
  </w:style>
  <w:style w:type="paragraph" w:styleId="Heading9">
    <w:name w:val="heading 9"/>
    <w:basedOn w:val="Normal"/>
    <w:next w:val="Normal"/>
    <w:qFormat/>
    <w:rsid w:val="00C06AAB"/>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AAB"/>
    <w:pPr>
      <w:tabs>
        <w:tab w:val="center" w:pos="4153"/>
        <w:tab w:val="right" w:pos="8306"/>
      </w:tabs>
    </w:pPr>
  </w:style>
  <w:style w:type="paragraph" w:styleId="Footer">
    <w:name w:val="footer"/>
    <w:basedOn w:val="Normal"/>
    <w:rsid w:val="00C06AAB"/>
    <w:pPr>
      <w:tabs>
        <w:tab w:val="center" w:pos="4153"/>
        <w:tab w:val="right" w:pos="8306"/>
      </w:tabs>
    </w:pPr>
  </w:style>
  <w:style w:type="character" w:styleId="PageNumber">
    <w:name w:val="page number"/>
    <w:basedOn w:val="DefaultParagraphFont"/>
    <w:rsid w:val="00C06AAB"/>
  </w:style>
  <w:style w:type="paragraph" w:styleId="BodyTextIndent">
    <w:name w:val="Body Text Indent"/>
    <w:basedOn w:val="Normal"/>
    <w:rsid w:val="00C06AAB"/>
    <w:pPr>
      <w:ind w:left="2880"/>
      <w:jc w:val="both"/>
    </w:pPr>
    <w:rPr>
      <w:sz w:val="24"/>
    </w:rPr>
  </w:style>
  <w:style w:type="paragraph" w:styleId="BodyTextIndent2">
    <w:name w:val="Body Text Indent 2"/>
    <w:basedOn w:val="Normal"/>
    <w:rsid w:val="00C06AAB"/>
    <w:pPr>
      <w:ind w:left="2160"/>
      <w:jc w:val="both"/>
    </w:pPr>
    <w:rPr>
      <w:sz w:val="24"/>
    </w:rPr>
  </w:style>
  <w:style w:type="paragraph" w:styleId="BodyTextIndent3">
    <w:name w:val="Body Text Indent 3"/>
    <w:basedOn w:val="Normal"/>
    <w:link w:val="BodyTextIndent3Char"/>
    <w:rsid w:val="00C06AAB"/>
    <w:pPr>
      <w:ind w:left="720"/>
      <w:jc w:val="both"/>
    </w:pPr>
    <w:rPr>
      <w:sz w:val="24"/>
    </w:rPr>
  </w:style>
  <w:style w:type="paragraph" w:styleId="BodyText">
    <w:name w:val="Body Text"/>
    <w:basedOn w:val="Normal"/>
    <w:rsid w:val="00C06AAB"/>
    <w:pPr>
      <w:jc w:val="both"/>
    </w:pPr>
    <w:rPr>
      <w:sz w:val="24"/>
    </w:rPr>
  </w:style>
  <w:style w:type="paragraph" w:styleId="BodyText2">
    <w:name w:val="Body Text 2"/>
    <w:basedOn w:val="Normal"/>
    <w:rsid w:val="00C06AAB"/>
    <w:rPr>
      <w:sz w:val="24"/>
    </w:rPr>
  </w:style>
  <w:style w:type="character" w:styleId="Strong">
    <w:name w:val="Strong"/>
    <w:basedOn w:val="DefaultParagraphFont"/>
    <w:uiPriority w:val="22"/>
    <w:qFormat/>
    <w:rsid w:val="00C06AAB"/>
    <w:rPr>
      <w:b/>
      <w:bCs/>
    </w:rPr>
  </w:style>
  <w:style w:type="paragraph" w:styleId="BalloonText">
    <w:name w:val="Balloon Text"/>
    <w:basedOn w:val="Normal"/>
    <w:semiHidden/>
    <w:rsid w:val="00795934"/>
    <w:rPr>
      <w:rFonts w:ascii="Tahoma" w:hAnsi="Tahoma" w:cs="Tahoma"/>
      <w:sz w:val="16"/>
      <w:szCs w:val="16"/>
    </w:rPr>
  </w:style>
  <w:style w:type="table" w:styleId="TableGrid">
    <w:name w:val="Table Grid"/>
    <w:basedOn w:val="TableNormal"/>
    <w:uiPriority w:val="59"/>
    <w:rsid w:val="0040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3135"/>
    <w:rPr>
      <w:rFonts w:eastAsia="SimSun"/>
      <w:sz w:val="24"/>
      <w:szCs w:val="24"/>
      <w:lang w:val="en-US" w:eastAsia="zh-CN"/>
    </w:rPr>
  </w:style>
  <w:style w:type="paragraph" w:styleId="ListBullet">
    <w:name w:val="List Bullet"/>
    <w:basedOn w:val="Normal"/>
    <w:autoRedefine/>
    <w:rsid w:val="00AB3442"/>
    <w:pPr>
      <w:numPr>
        <w:numId w:val="2"/>
      </w:numPr>
    </w:pPr>
  </w:style>
  <w:style w:type="paragraph" w:customStyle="1" w:styleId="ecmsonormal">
    <w:name w:val="ec_msonormal"/>
    <w:basedOn w:val="Normal"/>
    <w:rsid w:val="0033389A"/>
    <w:pPr>
      <w:spacing w:before="218" w:after="100" w:afterAutospacing="1"/>
      <w:ind w:left="218" w:right="218"/>
    </w:pPr>
    <w:rPr>
      <w:rFonts w:ascii="Verdana" w:eastAsia="SimSun" w:hAnsi="Verdana"/>
      <w:lang w:val="en-US" w:eastAsia="zh-CN"/>
    </w:rPr>
  </w:style>
  <w:style w:type="character" w:customStyle="1" w:styleId="HeaderChar">
    <w:name w:val="Header Char"/>
    <w:basedOn w:val="DefaultParagraphFont"/>
    <w:link w:val="Header"/>
    <w:uiPriority w:val="99"/>
    <w:rsid w:val="00B470AA"/>
    <w:rPr>
      <w:lang w:eastAsia="en-US"/>
    </w:rPr>
  </w:style>
  <w:style w:type="character" w:customStyle="1" w:styleId="BodyTextIndent3Char">
    <w:name w:val="Body Text Indent 3 Char"/>
    <w:basedOn w:val="DefaultParagraphFont"/>
    <w:link w:val="BodyTextIndent3"/>
    <w:rsid w:val="007978C2"/>
    <w:rPr>
      <w:sz w:val="24"/>
      <w:lang w:eastAsia="en-US"/>
    </w:rPr>
  </w:style>
  <w:style w:type="character" w:styleId="Hyperlink">
    <w:name w:val="Hyperlink"/>
    <w:basedOn w:val="DefaultParagraphFont"/>
    <w:uiPriority w:val="99"/>
    <w:rsid w:val="007D5D31"/>
    <w:rPr>
      <w:color w:val="0000FF"/>
      <w:u w:val="single"/>
    </w:rPr>
  </w:style>
  <w:style w:type="paragraph" w:styleId="PlainText">
    <w:name w:val="Plain Text"/>
    <w:basedOn w:val="Normal"/>
    <w:link w:val="PlainTextChar"/>
    <w:uiPriority w:val="99"/>
    <w:unhideWhenUsed/>
    <w:rsid w:val="0096096A"/>
    <w:rPr>
      <w:rFonts w:ascii="Consolas" w:eastAsia="Calibri" w:hAnsi="Consolas"/>
      <w:sz w:val="21"/>
      <w:szCs w:val="21"/>
    </w:rPr>
  </w:style>
  <w:style w:type="character" w:customStyle="1" w:styleId="PlainTextChar">
    <w:name w:val="Plain Text Char"/>
    <w:basedOn w:val="DefaultParagraphFont"/>
    <w:link w:val="PlainText"/>
    <w:uiPriority w:val="99"/>
    <w:rsid w:val="0096096A"/>
    <w:rPr>
      <w:rFonts w:ascii="Consolas" w:eastAsia="Calibri" w:hAnsi="Consolas"/>
      <w:sz w:val="21"/>
      <w:szCs w:val="21"/>
      <w:lang w:eastAsia="en-US"/>
    </w:rPr>
  </w:style>
  <w:style w:type="character" w:customStyle="1" w:styleId="Heading1Char">
    <w:name w:val="Heading 1 Char"/>
    <w:basedOn w:val="DefaultParagraphFont"/>
    <w:link w:val="Heading1"/>
    <w:rsid w:val="00824748"/>
    <w:rPr>
      <w:sz w:val="24"/>
      <w:lang w:eastAsia="en-US"/>
    </w:rPr>
  </w:style>
  <w:style w:type="paragraph" w:styleId="ListParagraph">
    <w:name w:val="List Paragraph"/>
    <w:basedOn w:val="Normal"/>
    <w:link w:val="ListParagraphChar"/>
    <w:uiPriority w:val="34"/>
    <w:qFormat/>
    <w:rsid w:val="00A626AC"/>
    <w:pPr>
      <w:ind w:left="720"/>
    </w:pPr>
  </w:style>
  <w:style w:type="paragraph" w:customStyle="1" w:styleId="ecxmsonormal">
    <w:name w:val="ecxmsonormal"/>
    <w:basedOn w:val="Normal"/>
    <w:rsid w:val="00DE0675"/>
    <w:pPr>
      <w:spacing w:after="324"/>
    </w:pPr>
    <w:rPr>
      <w:sz w:val="24"/>
      <w:szCs w:val="24"/>
      <w:lang w:eastAsia="en-GB"/>
    </w:rPr>
  </w:style>
  <w:style w:type="character" w:styleId="Emphasis">
    <w:name w:val="Emphasis"/>
    <w:basedOn w:val="DefaultParagraphFont"/>
    <w:uiPriority w:val="20"/>
    <w:qFormat/>
    <w:rsid w:val="00E053F0"/>
    <w:rPr>
      <w:i/>
      <w:iCs/>
    </w:rPr>
  </w:style>
  <w:style w:type="paragraph" w:customStyle="1" w:styleId="Default">
    <w:name w:val="Default"/>
    <w:rsid w:val="00E053F0"/>
    <w:pPr>
      <w:autoSpaceDE w:val="0"/>
      <w:autoSpaceDN w:val="0"/>
      <w:adjustRightInd w:val="0"/>
    </w:pPr>
    <w:rPr>
      <w:rFonts w:ascii="Arial" w:hAnsi="Arial" w:cs="Arial"/>
      <w:color w:val="000000"/>
      <w:sz w:val="24"/>
      <w:szCs w:val="24"/>
    </w:rPr>
  </w:style>
  <w:style w:type="paragraph" w:customStyle="1" w:styleId="Body">
    <w:name w:val="Body"/>
    <w:rsid w:val="004176A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4176A0"/>
    <w:rPr>
      <w:color w:val="FFFF00"/>
    </w:rPr>
  </w:style>
  <w:style w:type="character" w:customStyle="1" w:styleId="ListParagraphChar">
    <w:name w:val="List Paragraph Char"/>
    <w:link w:val="ListParagraph"/>
    <w:uiPriority w:val="34"/>
    <w:rsid w:val="002F0CE9"/>
    <w:rPr>
      <w:lang w:eastAsia="en-US"/>
    </w:rPr>
  </w:style>
  <w:style w:type="paragraph" w:styleId="NoSpacing">
    <w:name w:val="No Spacing"/>
    <w:uiPriority w:val="99"/>
    <w:qFormat/>
    <w:rsid w:val="0008220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333211">
      <w:bodyDiv w:val="1"/>
      <w:marLeft w:val="0"/>
      <w:marRight w:val="0"/>
      <w:marTop w:val="0"/>
      <w:marBottom w:val="0"/>
      <w:divBdr>
        <w:top w:val="none" w:sz="0" w:space="0" w:color="auto"/>
        <w:left w:val="none" w:sz="0" w:space="0" w:color="auto"/>
        <w:bottom w:val="none" w:sz="0" w:space="0" w:color="auto"/>
        <w:right w:val="none" w:sz="0" w:space="0" w:color="auto"/>
      </w:divBdr>
    </w:div>
    <w:div w:id="251162157">
      <w:bodyDiv w:val="1"/>
      <w:marLeft w:val="0"/>
      <w:marRight w:val="0"/>
      <w:marTop w:val="0"/>
      <w:marBottom w:val="0"/>
      <w:divBdr>
        <w:top w:val="none" w:sz="0" w:space="0" w:color="auto"/>
        <w:left w:val="none" w:sz="0" w:space="0" w:color="auto"/>
        <w:bottom w:val="none" w:sz="0" w:space="0" w:color="auto"/>
        <w:right w:val="none" w:sz="0" w:space="0" w:color="auto"/>
      </w:divBdr>
    </w:div>
    <w:div w:id="300772823">
      <w:bodyDiv w:val="1"/>
      <w:marLeft w:val="0"/>
      <w:marRight w:val="0"/>
      <w:marTop w:val="0"/>
      <w:marBottom w:val="0"/>
      <w:divBdr>
        <w:top w:val="none" w:sz="0" w:space="0" w:color="auto"/>
        <w:left w:val="none" w:sz="0" w:space="0" w:color="auto"/>
        <w:bottom w:val="none" w:sz="0" w:space="0" w:color="auto"/>
        <w:right w:val="none" w:sz="0" w:space="0" w:color="auto"/>
      </w:divBdr>
    </w:div>
    <w:div w:id="367070299">
      <w:bodyDiv w:val="1"/>
      <w:marLeft w:val="0"/>
      <w:marRight w:val="0"/>
      <w:marTop w:val="0"/>
      <w:marBottom w:val="0"/>
      <w:divBdr>
        <w:top w:val="none" w:sz="0" w:space="0" w:color="auto"/>
        <w:left w:val="none" w:sz="0" w:space="0" w:color="auto"/>
        <w:bottom w:val="none" w:sz="0" w:space="0" w:color="auto"/>
        <w:right w:val="none" w:sz="0" w:space="0" w:color="auto"/>
      </w:divBdr>
    </w:div>
    <w:div w:id="644701919">
      <w:bodyDiv w:val="1"/>
      <w:marLeft w:val="0"/>
      <w:marRight w:val="0"/>
      <w:marTop w:val="0"/>
      <w:marBottom w:val="0"/>
      <w:divBdr>
        <w:top w:val="none" w:sz="0" w:space="0" w:color="auto"/>
        <w:left w:val="none" w:sz="0" w:space="0" w:color="auto"/>
        <w:bottom w:val="none" w:sz="0" w:space="0" w:color="auto"/>
        <w:right w:val="none" w:sz="0" w:space="0" w:color="auto"/>
      </w:divBdr>
    </w:div>
    <w:div w:id="1028870578">
      <w:bodyDiv w:val="1"/>
      <w:marLeft w:val="0"/>
      <w:marRight w:val="0"/>
      <w:marTop w:val="0"/>
      <w:marBottom w:val="0"/>
      <w:divBdr>
        <w:top w:val="none" w:sz="0" w:space="0" w:color="auto"/>
        <w:left w:val="none" w:sz="0" w:space="0" w:color="auto"/>
        <w:bottom w:val="none" w:sz="0" w:space="0" w:color="auto"/>
        <w:right w:val="none" w:sz="0" w:space="0" w:color="auto"/>
      </w:divBdr>
    </w:div>
    <w:div w:id="1320621666">
      <w:bodyDiv w:val="1"/>
      <w:marLeft w:val="0"/>
      <w:marRight w:val="0"/>
      <w:marTop w:val="0"/>
      <w:marBottom w:val="0"/>
      <w:divBdr>
        <w:top w:val="none" w:sz="0" w:space="0" w:color="auto"/>
        <w:left w:val="none" w:sz="0" w:space="0" w:color="auto"/>
        <w:bottom w:val="none" w:sz="0" w:space="0" w:color="auto"/>
        <w:right w:val="none" w:sz="0" w:space="0" w:color="auto"/>
      </w:divBdr>
    </w:div>
    <w:div w:id="1519809414">
      <w:bodyDiv w:val="1"/>
      <w:marLeft w:val="0"/>
      <w:marRight w:val="0"/>
      <w:marTop w:val="0"/>
      <w:marBottom w:val="0"/>
      <w:divBdr>
        <w:top w:val="none" w:sz="0" w:space="0" w:color="auto"/>
        <w:left w:val="none" w:sz="0" w:space="0" w:color="auto"/>
        <w:bottom w:val="none" w:sz="0" w:space="0" w:color="auto"/>
        <w:right w:val="none" w:sz="0" w:space="0" w:color="auto"/>
      </w:divBdr>
    </w:div>
    <w:div w:id="1695493306">
      <w:bodyDiv w:val="1"/>
      <w:marLeft w:val="0"/>
      <w:marRight w:val="0"/>
      <w:marTop w:val="0"/>
      <w:marBottom w:val="0"/>
      <w:divBdr>
        <w:top w:val="none" w:sz="0" w:space="0" w:color="auto"/>
        <w:left w:val="none" w:sz="0" w:space="0" w:color="auto"/>
        <w:bottom w:val="none" w:sz="0" w:space="0" w:color="auto"/>
        <w:right w:val="none" w:sz="0" w:space="0" w:color="auto"/>
      </w:divBdr>
    </w:div>
    <w:div w:id="1764447669">
      <w:bodyDiv w:val="1"/>
      <w:marLeft w:val="0"/>
      <w:marRight w:val="0"/>
      <w:marTop w:val="0"/>
      <w:marBottom w:val="0"/>
      <w:divBdr>
        <w:top w:val="none" w:sz="0" w:space="0" w:color="auto"/>
        <w:left w:val="none" w:sz="0" w:space="0" w:color="auto"/>
        <w:bottom w:val="none" w:sz="0" w:space="0" w:color="auto"/>
        <w:right w:val="none" w:sz="0" w:space="0" w:color="auto"/>
      </w:divBdr>
    </w:div>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7</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July PC Meeting</vt:lpstr>
    </vt:vector>
  </TitlesOfParts>
  <Company>CHIGWELL PARISH COUNCIL</Company>
  <LinksUpToDate>false</LinksUpToDate>
  <CharactersWithSpaces>20001</CharactersWithSpaces>
  <SharedDoc>false</SharedDoc>
  <HLinks>
    <vt:vector size="6" baseType="variant">
      <vt:variant>
        <vt:i4>2228347</vt:i4>
      </vt:variant>
      <vt:variant>
        <vt:i4>0</vt:i4>
      </vt:variant>
      <vt:variant>
        <vt:i4>0</vt:i4>
      </vt:variant>
      <vt:variant>
        <vt:i4>5</vt:i4>
      </vt:variant>
      <vt:variant>
        <vt:lpwstr>http://www.eppingforestdc.gov.uk/neighbourhoodplanning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PC Meeting</dc:title>
  <dc:creator>Susan De Luca</dc:creator>
  <cp:lastModifiedBy>Alan Buckley</cp:lastModifiedBy>
  <cp:revision>2</cp:revision>
  <cp:lastPrinted>2014-07-27T21:20:00Z</cp:lastPrinted>
  <dcterms:created xsi:type="dcterms:W3CDTF">2016-05-24T13:26:00Z</dcterms:created>
  <dcterms:modified xsi:type="dcterms:W3CDTF">2016-05-24T13:26:00Z</dcterms:modified>
</cp:coreProperties>
</file>