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648"/>
        <w:gridCol w:w="3146"/>
        <w:gridCol w:w="2974"/>
        <w:gridCol w:w="286"/>
        <w:gridCol w:w="2334"/>
        <w:gridCol w:w="1068"/>
      </w:tblGrid>
      <w:tr w:rsidR="00D3672A" w:rsidRPr="00A83C70" w:rsidTr="00565876">
        <w:trPr>
          <w:gridAfter w:val="1"/>
          <w:wAfter w:w="1068" w:type="dxa"/>
        </w:trPr>
        <w:tc>
          <w:tcPr>
            <w:tcW w:w="648" w:type="dxa"/>
            <w:tcBorders>
              <w:bottom w:val="single" w:sz="6" w:space="0" w:color="auto"/>
            </w:tcBorders>
          </w:tcPr>
          <w:p w:rsidR="00D3672A" w:rsidRPr="00A83C70" w:rsidRDefault="003F0CA8">
            <w:pPr>
              <w:rPr>
                <w:rFonts w:ascii="Arial" w:hAnsi="Arial" w:cs="Arial"/>
                <w:b/>
                <w:i/>
                <w:sz w:val="28"/>
                <w:szCs w:val="28"/>
              </w:rPr>
            </w:pPr>
            <w:r w:rsidRPr="00A83C70">
              <w:rPr>
                <w:rFonts w:ascii="Arial" w:hAnsi="Arial" w:cs="Arial"/>
                <w:b/>
                <w:i/>
                <w:sz w:val="28"/>
                <w:szCs w:val="28"/>
              </w:rPr>
              <w:t xml:space="preserve"> </w:t>
            </w:r>
          </w:p>
        </w:tc>
        <w:tc>
          <w:tcPr>
            <w:tcW w:w="6406" w:type="dxa"/>
            <w:gridSpan w:val="3"/>
            <w:tcBorders>
              <w:bottom w:val="single" w:sz="6" w:space="0" w:color="auto"/>
            </w:tcBorders>
          </w:tcPr>
          <w:p w:rsidR="00D3672A" w:rsidRPr="00A83C70" w:rsidRDefault="00D3672A">
            <w:pPr>
              <w:rPr>
                <w:rFonts w:ascii="Arial" w:hAnsi="Arial" w:cs="Arial"/>
                <w:b/>
                <w:i/>
                <w:sz w:val="28"/>
                <w:szCs w:val="28"/>
              </w:rPr>
            </w:pPr>
          </w:p>
          <w:p w:rsidR="00D3672A" w:rsidRPr="00A83C70" w:rsidRDefault="009D687C" w:rsidP="00D141A7">
            <w:pPr>
              <w:tabs>
                <w:tab w:val="left" w:pos="4650"/>
              </w:tabs>
              <w:ind w:left="-72"/>
              <w:rPr>
                <w:rFonts w:ascii="Arial" w:hAnsi="Arial" w:cs="Arial"/>
                <w:b/>
                <w:sz w:val="28"/>
                <w:szCs w:val="28"/>
              </w:rPr>
            </w:pPr>
            <w:r w:rsidRPr="00A83C70">
              <w:rPr>
                <w:rFonts w:ascii="Arial" w:hAnsi="Arial" w:cs="Arial"/>
                <w:b/>
                <w:i/>
                <w:sz w:val="28"/>
                <w:szCs w:val="28"/>
              </w:rPr>
              <w:t>Stanford Rivers</w:t>
            </w:r>
            <w:r w:rsidR="00D141A7" w:rsidRPr="00A83C70">
              <w:rPr>
                <w:rFonts w:ascii="Arial" w:hAnsi="Arial" w:cs="Arial"/>
                <w:b/>
                <w:i/>
                <w:sz w:val="28"/>
                <w:szCs w:val="28"/>
              </w:rPr>
              <w:tab/>
            </w:r>
          </w:p>
          <w:p w:rsidR="00D3672A" w:rsidRPr="00A83C70" w:rsidRDefault="00D3672A">
            <w:pPr>
              <w:ind w:left="-72"/>
              <w:rPr>
                <w:rFonts w:ascii="Arial" w:hAnsi="Arial" w:cs="Arial"/>
                <w:b/>
                <w:sz w:val="28"/>
                <w:szCs w:val="28"/>
              </w:rPr>
            </w:pPr>
            <w:r w:rsidRPr="00A83C70">
              <w:rPr>
                <w:rFonts w:ascii="Arial" w:hAnsi="Arial" w:cs="Arial"/>
                <w:b/>
                <w:sz w:val="28"/>
                <w:szCs w:val="28"/>
              </w:rPr>
              <w:t>PARISH COUNCIL</w:t>
            </w:r>
          </w:p>
        </w:tc>
        <w:tc>
          <w:tcPr>
            <w:tcW w:w="2334" w:type="dxa"/>
          </w:tcPr>
          <w:p w:rsidR="00D3672A" w:rsidRPr="00A83C70" w:rsidRDefault="00D3672A">
            <w:pPr>
              <w:rPr>
                <w:rFonts w:ascii="Arial" w:hAnsi="Arial" w:cs="Arial"/>
                <w:b/>
                <w:sz w:val="28"/>
                <w:szCs w:val="28"/>
              </w:rPr>
            </w:pPr>
          </w:p>
        </w:tc>
      </w:tr>
      <w:tr w:rsidR="00D3672A" w:rsidRPr="00A83C70" w:rsidTr="00565876">
        <w:trPr>
          <w:gridAfter w:val="1"/>
          <w:wAfter w:w="1068" w:type="dxa"/>
        </w:trPr>
        <w:tc>
          <w:tcPr>
            <w:tcW w:w="9388" w:type="dxa"/>
            <w:gridSpan w:val="5"/>
          </w:tcPr>
          <w:p w:rsidR="00D3672A" w:rsidRPr="00A83C70" w:rsidRDefault="003C2807">
            <w:pPr>
              <w:jc w:val="center"/>
              <w:rPr>
                <w:rFonts w:ascii="Arial" w:hAnsi="Arial" w:cs="Arial"/>
                <w:b/>
              </w:rPr>
            </w:pPr>
            <w:r w:rsidRPr="003C2807">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82.25pt;margin-top:5.2pt;width:80.55pt;height:24.5pt;z-index:251657728;mso-wrap-style:none;mso-position-horizontal-relative:text;mso-position-vertical-relative:text">
                  <v:textbox style="mso-fit-shape-to-text:t">
                    <w:txbxContent>
                      <w:p w:rsidR="00F2472E" w:rsidRPr="0039460F" w:rsidRDefault="00F2472E" w:rsidP="00067FC7">
                        <w:pPr>
                          <w:jc w:val="center"/>
                          <w:rPr>
                            <w:b/>
                            <w:sz w:val="28"/>
                          </w:rPr>
                        </w:pPr>
                        <w:r>
                          <w:rPr>
                            <w:b/>
                            <w:sz w:val="28"/>
                          </w:rPr>
                          <w:t>MINUTES</w:t>
                        </w:r>
                      </w:p>
                    </w:txbxContent>
                  </v:textbox>
                  <w10:wrap type="square"/>
                </v:shape>
              </w:pict>
            </w:r>
          </w:p>
          <w:p w:rsidR="003205FD" w:rsidRPr="00A83C70" w:rsidRDefault="003205FD">
            <w:pPr>
              <w:jc w:val="center"/>
              <w:rPr>
                <w:rFonts w:ascii="Arial" w:hAnsi="Arial" w:cs="Arial"/>
                <w:b/>
              </w:rPr>
            </w:pPr>
          </w:p>
          <w:p w:rsidR="003205FD" w:rsidRPr="00A83C70" w:rsidRDefault="003205FD">
            <w:pPr>
              <w:jc w:val="center"/>
              <w:rPr>
                <w:rFonts w:ascii="Arial" w:hAnsi="Arial" w:cs="Arial"/>
                <w:b/>
              </w:rPr>
            </w:pPr>
          </w:p>
        </w:tc>
      </w:tr>
      <w:tr w:rsidR="00D3672A" w:rsidRPr="00A83C70" w:rsidTr="00FA61E8">
        <w:tc>
          <w:tcPr>
            <w:tcW w:w="3794" w:type="dxa"/>
            <w:gridSpan w:val="2"/>
          </w:tcPr>
          <w:p w:rsidR="00D3672A" w:rsidRPr="00A83C70" w:rsidRDefault="00D3672A" w:rsidP="00812180">
            <w:pPr>
              <w:rPr>
                <w:rFonts w:ascii="Arial" w:hAnsi="Arial" w:cs="Arial"/>
              </w:rPr>
            </w:pPr>
            <w:r w:rsidRPr="00A83C70">
              <w:rPr>
                <w:rFonts w:ascii="Arial" w:hAnsi="Arial" w:cs="Arial"/>
                <w:b/>
                <w:i/>
              </w:rPr>
              <w:t>Meeting:</w:t>
            </w:r>
            <w:r w:rsidRPr="00A83C70">
              <w:rPr>
                <w:rFonts w:ascii="Arial" w:hAnsi="Arial" w:cs="Arial"/>
              </w:rPr>
              <w:t xml:space="preserve">  </w:t>
            </w:r>
            <w:r w:rsidR="00AD746F" w:rsidRPr="00A83C70">
              <w:rPr>
                <w:rFonts w:ascii="Arial" w:hAnsi="Arial" w:cs="Arial"/>
              </w:rPr>
              <w:t xml:space="preserve"> </w:t>
            </w:r>
            <w:r w:rsidR="00812180">
              <w:rPr>
                <w:rFonts w:ascii="Arial" w:hAnsi="Arial" w:cs="Arial"/>
              </w:rPr>
              <w:t>PARISH</w:t>
            </w:r>
            <w:r w:rsidR="00936B70">
              <w:rPr>
                <w:rFonts w:ascii="Arial" w:hAnsi="Arial" w:cs="Arial"/>
              </w:rPr>
              <w:t xml:space="preserve"> </w:t>
            </w:r>
            <w:r w:rsidR="00E64DA8" w:rsidRPr="00A83C70">
              <w:rPr>
                <w:rFonts w:ascii="Arial" w:hAnsi="Arial" w:cs="Arial"/>
              </w:rPr>
              <w:t>CO</w:t>
            </w:r>
            <w:r w:rsidR="00DE091B" w:rsidRPr="00A83C70">
              <w:rPr>
                <w:rFonts w:ascii="Arial" w:hAnsi="Arial" w:cs="Arial"/>
              </w:rPr>
              <w:t>UNCIL</w:t>
            </w:r>
          </w:p>
        </w:tc>
        <w:tc>
          <w:tcPr>
            <w:tcW w:w="2974" w:type="dxa"/>
          </w:tcPr>
          <w:p w:rsidR="00D3672A" w:rsidRPr="00A83C70" w:rsidRDefault="00D3672A" w:rsidP="009D4399">
            <w:pPr>
              <w:rPr>
                <w:rFonts w:ascii="Arial" w:hAnsi="Arial" w:cs="Arial"/>
              </w:rPr>
            </w:pPr>
            <w:r w:rsidRPr="00A83C70">
              <w:rPr>
                <w:rFonts w:ascii="Arial" w:hAnsi="Arial" w:cs="Arial"/>
                <w:b/>
                <w:i/>
              </w:rPr>
              <w:t>Date:</w:t>
            </w:r>
            <w:r w:rsidRPr="00A83C70">
              <w:rPr>
                <w:rFonts w:ascii="Arial" w:hAnsi="Arial" w:cs="Arial"/>
              </w:rPr>
              <w:t xml:space="preserve">  </w:t>
            </w:r>
            <w:r w:rsidR="00812180">
              <w:rPr>
                <w:rFonts w:ascii="Arial" w:hAnsi="Arial" w:cs="Arial"/>
              </w:rPr>
              <w:t>7th July</w:t>
            </w:r>
            <w:r w:rsidR="004307BF">
              <w:rPr>
                <w:rFonts w:ascii="Arial" w:hAnsi="Arial" w:cs="Arial"/>
              </w:rPr>
              <w:t xml:space="preserve"> 2016</w:t>
            </w:r>
          </w:p>
          <w:p w:rsidR="00E64DA8" w:rsidRPr="00A83C70" w:rsidRDefault="00E64DA8" w:rsidP="009D4399">
            <w:pPr>
              <w:rPr>
                <w:rFonts w:ascii="Arial" w:hAnsi="Arial" w:cs="Arial"/>
              </w:rPr>
            </w:pPr>
          </w:p>
        </w:tc>
        <w:tc>
          <w:tcPr>
            <w:tcW w:w="3688" w:type="dxa"/>
            <w:gridSpan w:val="3"/>
          </w:tcPr>
          <w:p w:rsidR="00D3672A" w:rsidRPr="00A83C70" w:rsidRDefault="00D3672A" w:rsidP="009D4399">
            <w:pPr>
              <w:rPr>
                <w:rFonts w:ascii="Arial" w:hAnsi="Arial" w:cs="Arial"/>
                <w:b/>
              </w:rPr>
            </w:pPr>
            <w:r w:rsidRPr="00A83C70">
              <w:rPr>
                <w:rFonts w:ascii="Arial" w:hAnsi="Arial" w:cs="Arial"/>
                <w:b/>
                <w:i/>
              </w:rPr>
              <w:t>Time:</w:t>
            </w:r>
            <w:r w:rsidRPr="00A83C70">
              <w:rPr>
                <w:rFonts w:ascii="Arial" w:hAnsi="Arial" w:cs="Arial"/>
              </w:rPr>
              <w:t xml:space="preserve">  </w:t>
            </w:r>
            <w:r w:rsidR="00271290">
              <w:rPr>
                <w:rFonts w:ascii="Arial" w:hAnsi="Arial" w:cs="Arial"/>
              </w:rPr>
              <w:t>5.3</w:t>
            </w:r>
            <w:r w:rsidR="00466098" w:rsidRPr="00A83C70">
              <w:rPr>
                <w:rFonts w:ascii="Arial" w:hAnsi="Arial" w:cs="Arial"/>
              </w:rPr>
              <w:t>0</w:t>
            </w:r>
            <w:r w:rsidR="007C2472" w:rsidRPr="00A83C70">
              <w:rPr>
                <w:rFonts w:ascii="Arial" w:hAnsi="Arial" w:cs="Arial"/>
              </w:rPr>
              <w:t>P</w:t>
            </w:r>
            <w:r w:rsidRPr="00A83C70">
              <w:rPr>
                <w:rFonts w:ascii="Arial" w:hAnsi="Arial" w:cs="Arial"/>
              </w:rPr>
              <w:t>M</w:t>
            </w:r>
          </w:p>
        </w:tc>
      </w:tr>
      <w:tr w:rsidR="00D3672A" w:rsidRPr="00A83C70" w:rsidTr="00565876">
        <w:tc>
          <w:tcPr>
            <w:tcW w:w="10456" w:type="dxa"/>
            <w:gridSpan w:val="6"/>
            <w:tcBorders>
              <w:bottom w:val="single" w:sz="6" w:space="0" w:color="auto"/>
            </w:tcBorders>
          </w:tcPr>
          <w:p w:rsidR="00D3672A" w:rsidRPr="00A83C70" w:rsidRDefault="00D3672A" w:rsidP="003205FD">
            <w:pPr>
              <w:rPr>
                <w:rFonts w:ascii="Arial" w:hAnsi="Arial" w:cs="Arial"/>
              </w:rPr>
            </w:pPr>
            <w:r w:rsidRPr="00A83C70">
              <w:rPr>
                <w:rFonts w:ascii="Arial" w:hAnsi="Arial" w:cs="Arial"/>
                <w:b/>
                <w:i/>
              </w:rPr>
              <w:t>Venue:</w:t>
            </w:r>
            <w:r w:rsidRPr="00A83C70">
              <w:rPr>
                <w:rFonts w:ascii="Arial" w:hAnsi="Arial" w:cs="Arial"/>
              </w:rPr>
              <w:t xml:space="preserve">  </w:t>
            </w:r>
            <w:r w:rsidR="009D687C" w:rsidRPr="00A83C70">
              <w:rPr>
                <w:rFonts w:ascii="Arial" w:hAnsi="Arial" w:cs="Arial"/>
              </w:rPr>
              <w:t>Toot Hill Village Hall, Toot Hill</w:t>
            </w:r>
          </w:p>
          <w:p w:rsidR="00D3672A" w:rsidRPr="00A83C70" w:rsidRDefault="00D3672A">
            <w:pPr>
              <w:rPr>
                <w:rFonts w:ascii="Arial" w:hAnsi="Arial" w:cs="Arial"/>
                <w:b/>
              </w:rPr>
            </w:pPr>
          </w:p>
        </w:tc>
      </w:tr>
    </w:tbl>
    <w:p w:rsidR="009D44A7" w:rsidRPr="00A83C70" w:rsidRDefault="000344F7" w:rsidP="009D44A7">
      <w:pPr>
        <w:tabs>
          <w:tab w:val="left" w:pos="900"/>
        </w:tabs>
        <w:jc w:val="both"/>
        <w:rPr>
          <w:rFonts w:ascii="Arial" w:hAnsi="Arial" w:cs="Arial"/>
        </w:rPr>
      </w:pPr>
      <w:r w:rsidRPr="00A83C70">
        <w:rPr>
          <w:rFonts w:ascii="Arial" w:hAnsi="Arial" w:cs="Arial"/>
          <w:b/>
        </w:rPr>
        <w:t>PRESENT:</w:t>
      </w:r>
      <w:r w:rsidRPr="00A83C70">
        <w:rPr>
          <w:rFonts w:ascii="Arial" w:hAnsi="Arial" w:cs="Arial"/>
          <w:b/>
        </w:rPr>
        <w:tab/>
      </w:r>
    </w:p>
    <w:p w:rsidR="004238AC" w:rsidRDefault="00F648B5" w:rsidP="00812180">
      <w:pPr>
        <w:ind w:left="568"/>
        <w:jc w:val="both"/>
        <w:rPr>
          <w:rFonts w:ascii="Arial" w:hAnsi="Arial" w:cs="Arial"/>
        </w:rPr>
      </w:pPr>
      <w:r w:rsidRPr="00A83C70">
        <w:rPr>
          <w:rFonts w:ascii="Arial" w:hAnsi="Arial" w:cs="Arial"/>
          <w:b/>
          <w:i/>
        </w:rPr>
        <w:t>Councillors</w:t>
      </w:r>
      <w:r w:rsidR="00FE0922" w:rsidRPr="00A83C70">
        <w:rPr>
          <w:rFonts w:ascii="Arial" w:hAnsi="Arial" w:cs="Arial"/>
          <w:b/>
        </w:rPr>
        <w:t xml:space="preserve"> (</w:t>
      </w:r>
      <w:r w:rsidR="004307BF">
        <w:rPr>
          <w:rFonts w:ascii="Arial" w:hAnsi="Arial" w:cs="Arial"/>
          <w:b/>
        </w:rPr>
        <w:t>6</w:t>
      </w:r>
      <w:r w:rsidRPr="00A83C70">
        <w:rPr>
          <w:rFonts w:ascii="Arial" w:hAnsi="Arial" w:cs="Arial"/>
          <w:b/>
        </w:rPr>
        <w:t>)</w:t>
      </w:r>
      <w:r w:rsidR="00433285" w:rsidRPr="00A83C70">
        <w:rPr>
          <w:rFonts w:ascii="Arial" w:hAnsi="Arial" w:cs="Arial"/>
          <w:b/>
        </w:rPr>
        <w:t xml:space="preserve">  </w:t>
      </w:r>
      <w:r w:rsidR="00433285" w:rsidRPr="00A83C70">
        <w:rPr>
          <w:rFonts w:ascii="Arial" w:hAnsi="Arial" w:cs="Arial"/>
        </w:rPr>
        <w:t xml:space="preserve"> </w:t>
      </w:r>
      <w:r w:rsidR="00836DF9" w:rsidRPr="00A83C70">
        <w:rPr>
          <w:rFonts w:ascii="Arial" w:hAnsi="Arial" w:cs="Arial"/>
        </w:rPr>
        <w:tab/>
      </w:r>
      <w:r w:rsidR="009D687C" w:rsidRPr="00A83C70">
        <w:rPr>
          <w:rFonts w:ascii="Arial" w:hAnsi="Arial" w:cs="Arial"/>
        </w:rPr>
        <w:t>John Glover</w:t>
      </w:r>
      <w:r w:rsidR="00433285" w:rsidRPr="00A83C70">
        <w:rPr>
          <w:rFonts w:ascii="Arial" w:hAnsi="Arial" w:cs="Arial"/>
        </w:rPr>
        <w:t xml:space="preserve"> </w:t>
      </w:r>
      <w:r w:rsidR="00825A0C">
        <w:rPr>
          <w:rFonts w:ascii="Arial" w:hAnsi="Arial" w:cs="Arial"/>
        </w:rPr>
        <w:t>(Chairman),</w:t>
      </w:r>
      <w:r w:rsidR="004307BF">
        <w:rPr>
          <w:rFonts w:ascii="Arial" w:hAnsi="Arial" w:cs="Arial"/>
        </w:rPr>
        <w:t xml:space="preserve"> A Buckley,</w:t>
      </w:r>
      <w:r w:rsidR="004238AC">
        <w:rPr>
          <w:rFonts w:ascii="Arial" w:hAnsi="Arial" w:cs="Arial"/>
        </w:rPr>
        <w:t xml:space="preserve"> </w:t>
      </w:r>
      <w:r w:rsidR="00825A0C">
        <w:rPr>
          <w:rFonts w:ascii="Arial" w:hAnsi="Arial" w:cs="Arial"/>
        </w:rPr>
        <w:t>T Saridja,</w:t>
      </w:r>
      <w:r w:rsidR="005241BA">
        <w:rPr>
          <w:rFonts w:ascii="Arial" w:hAnsi="Arial" w:cs="Arial"/>
        </w:rPr>
        <w:t xml:space="preserve"> R Jackson</w:t>
      </w:r>
      <w:r w:rsidR="00936B70">
        <w:rPr>
          <w:rFonts w:ascii="Arial" w:hAnsi="Arial" w:cs="Arial"/>
        </w:rPr>
        <w:t>, J Gatward</w:t>
      </w:r>
    </w:p>
    <w:p w:rsidR="00812180" w:rsidRDefault="00812180" w:rsidP="00812180">
      <w:pPr>
        <w:ind w:left="568"/>
        <w:jc w:val="both"/>
        <w:rPr>
          <w:rFonts w:ascii="Arial" w:hAnsi="Arial" w:cs="Arial"/>
        </w:rPr>
      </w:pPr>
    </w:p>
    <w:p w:rsidR="008D28E3" w:rsidRPr="00A83C70" w:rsidRDefault="000344F7" w:rsidP="004238AC">
      <w:pPr>
        <w:ind w:left="284"/>
        <w:rPr>
          <w:rFonts w:ascii="Arial" w:hAnsi="Arial" w:cs="Arial"/>
        </w:rPr>
      </w:pPr>
      <w:r w:rsidRPr="00A83C70">
        <w:rPr>
          <w:rFonts w:ascii="Arial" w:hAnsi="Arial" w:cs="Arial"/>
          <w:b/>
          <w:i/>
        </w:rPr>
        <w:t xml:space="preserve">Also in Attendance </w:t>
      </w:r>
      <w:r w:rsidRPr="00A83C70">
        <w:rPr>
          <w:rFonts w:ascii="Arial" w:hAnsi="Arial" w:cs="Arial"/>
          <w:b/>
        </w:rPr>
        <w:t>(</w:t>
      </w:r>
      <w:r w:rsidR="008B34FC" w:rsidRPr="00A83C70">
        <w:rPr>
          <w:rFonts w:ascii="Arial" w:hAnsi="Arial" w:cs="Arial"/>
          <w:b/>
        </w:rPr>
        <w:t>1</w:t>
      </w:r>
      <w:r w:rsidR="004263F0" w:rsidRPr="00A83C70">
        <w:rPr>
          <w:rFonts w:ascii="Arial" w:hAnsi="Arial" w:cs="Arial"/>
          <w:b/>
        </w:rPr>
        <w:t>)</w:t>
      </w:r>
      <w:r w:rsidR="004238AC">
        <w:rPr>
          <w:rFonts w:ascii="Arial" w:hAnsi="Arial" w:cs="Arial"/>
          <w:b/>
        </w:rPr>
        <w:t xml:space="preserve"> - </w:t>
      </w:r>
      <w:r w:rsidR="00836DF9" w:rsidRPr="00A83C70">
        <w:rPr>
          <w:rFonts w:ascii="Arial" w:hAnsi="Arial" w:cs="Arial"/>
        </w:rPr>
        <w:t>Adriana Jones</w:t>
      </w:r>
      <w:r w:rsidR="00C0013B" w:rsidRPr="00A83C70">
        <w:rPr>
          <w:rFonts w:ascii="Arial" w:hAnsi="Arial" w:cs="Arial"/>
        </w:rPr>
        <w:t xml:space="preserve"> –</w:t>
      </w:r>
      <w:r w:rsidR="003461A4" w:rsidRPr="00A83C70">
        <w:rPr>
          <w:rFonts w:ascii="Arial" w:hAnsi="Arial" w:cs="Arial"/>
        </w:rPr>
        <w:t xml:space="preserve"> </w:t>
      </w:r>
      <w:r w:rsidR="008B34FC" w:rsidRPr="00A83C70">
        <w:rPr>
          <w:rFonts w:ascii="Arial" w:hAnsi="Arial" w:cs="Arial"/>
        </w:rPr>
        <w:t>Clerk</w:t>
      </w:r>
    </w:p>
    <w:p w:rsidR="00636F5E" w:rsidRPr="00A83C70" w:rsidRDefault="007F0B80" w:rsidP="007C2472">
      <w:pPr>
        <w:tabs>
          <w:tab w:val="left" w:pos="900"/>
        </w:tabs>
        <w:ind w:left="1004"/>
        <w:jc w:val="both"/>
        <w:rPr>
          <w:rFonts w:ascii="Arial" w:hAnsi="Arial" w:cs="Arial"/>
        </w:rPr>
      </w:pPr>
      <w:r w:rsidRPr="00A83C70">
        <w:rPr>
          <w:rFonts w:ascii="Arial" w:hAnsi="Arial" w:cs="Arial"/>
        </w:rPr>
        <w:t xml:space="preserve">     </w:t>
      </w:r>
    </w:p>
    <w:p w:rsidR="00C0013B" w:rsidRPr="00812180" w:rsidRDefault="003309CD" w:rsidP="007C2472">
      <w:pPr>
        <w:ind w:left="284"/>
        <w:rPr>
          <w:rFonts w:ascii="Arial" w:hAnsi="Arial" w:cs="Arial"/>
          <w:bCs/>
          <w:iCs/>
        </w:rPr>
      </w:pPr>
      <w:r w:rsidRPr="00A83C70">
        <w:rPr>
          <w:rFonts w:ascii="Arial" w:hAnsi="Arial" w:cs="Arial"/>
          <w:b/>
          <w:bCs/>
          <w:iCs/>
        </w:rPr>
        <w:t xml:space="preserve">Members of the Public </w:t>
      </w:r>
      <w:r w:rsidR="00812180">
        <w:rPr>
          <w:rFonts w:ascii="Arial" w:hAnsi="Arial" w:cs="Arial"/>
          <w:b/>
          <w:bCs/>
          <w:iCs/>
        </w:rPr>
        <w:t>(1</w:t>
      </w:r>
      <w:r w:rsidR="005241BA">
        <w:rPr>
          <w:rFonts w:ascii="Arial" w:hAnsi="Arial" w:cs="Arial"/>
          <w:b/>
          <w:bCs/>
          <w:iCs/>
        </w:rPr>
        <w:t>)</w:t>
      </w:r>
      <w:r w:rsidR="00812180">
        <w:rPr>
          <w:rFonts w:ascii="Arial" w:hAnsi="Arial" w:cs="Arial"/>
          <w:b/>
          <w:bCs/>
          <w:iCs/>
        </w:rPr>
        <w:t xml:space="preserve"> - </w:t>
      </w:r>
      <w:r w:rsidR="00812180" w:rsidRPr="00812180">
        <w:rPr>
          <w:rFonts w:ascii="Arial" w:hAnsi="Arial" w:cs="Arial"/>
          <w:bCs/>
          <w:iCs/>
        </w:rPr>
        <w:t>John Adams, Neighbourhood Watch</w:t>
      </w:r>
    </w:p>
    <w:p w:rsidR="009D44A7" w:rsidRPr="00A83C70" w:rsidRDefault="009D44A7" w:rsidP="007C2472">
      <w:pPr>
        <w:ind w:left="284"/>
        <w:jc w:val="both"/>
        <w:rPr>
          <w:rFonts w:ascii="Arial" w:hAnsi="Arial" w:cs="Arial"/>
        </w:rPr>
      </w:pPr>
      <w:r w:rsidRPr="00A83C70">
        <w:rPr>
          <w:rFonts w:ascii="Arial" w:hAnsi="Arial" w:cs="Arial"/>
          <w:b/>
        </w:rPr>
        <w:t>Members of the Press</w:t>
      </w:r>
      <w:r w:rsidRPr="00A83C70">
        <w:rPr>
          <w:rFonts w:ascii="Arial" w:hAnsi="Arial" w:cs="Arial"/>
          <w:b/>
          <w:i/>
        </w:rPr>
        <w:t xml:space="preserve"> </w:t>
      </w:r>
      <w:r w:rsidRPr="00A83C70">
        <w:rPr>
          <w:rFonts w:ascii="Arial" w:hAnsi="Arial" w:cs="Arial"/>
          <w:b/>
        </w:rPr>
        <w:t>(</w:t>
      </w:r>
      <w:r w:rsidR="004307BF">
        <w:rPr>
          <w:rFonts w:ascii="Arial" w:hAnsi="Arial" w:cs="Arial"/>
          <w:b/>
        </w:rPr>
        <w:t>0</w:t>
      </w:r>
      <w:r w:rsidRPr="00A83C70">
        <w:rPr>
          <w:rFonts w:ascii="Arial" w:hAnsi="Arial" w:cs="Arial"/>
          <w:b/>
        </w:rPr>
        <w:t>)</w:t>
      </w:r>
    </w:p>
    <w:p w:rsidR="002402AA" w:rsidRPr="00A83C70" w:rsidRDefault="002402AA" w:rsidP="00205FFD">
      <w:pPr>
        <w:jc w:val="both"/>
        <w:rPr>
          <w:rFonts w:ascii="Arial" w:hAnsi="Arial" w:cs="Arial"/>
        </w:rPr>
      </w:pPr>
      <w:r w:rsidRPr="00A83C70">
        <w:rPr>
          <w:rFonts w:ascii="Arial" w:hAnsi="Arial" w:cs="Arial"/>
        </w:rPr>
        <w:tab/>
      </w:r>
      <w:r w:rsidRPr="00A83C70">
        <w:rPr>
          <w:rFonts w:ascii="Arial" w:hAnsi="Arial" w:cs="Arial"/>
        </w:rPr>
        <w:tab/>
      </w:r>
      <w:r w:rsidRPr="00A83C70">
        <w:rPr>
          <w:rFonts w:ascii="Arial" w:hAnsi="Arial" w:cs="Arial"/>
        </w:rPr>
        <w:tab/>
      </w:r>
    </w:p>
    <w:p w:rsidR="00427646" w:rsidRPr="00A83C70" w:rsidRDefault="00DF6DE8" w:rsidP="00427646">
      <w:pPr>
        <w:jc w:val="both"/>
        <w:rPr>
          <w:rFonts w:ascii="Arial" w:hAnsi="Arial" w:cs="Arial"/>
          <w:b/>
        </w:rPr>
      </w:pPr>
      <w:r w:rsidRPr="00A83C70">
        <w:rPr>
          <w:rFonts w:ascii="Arial" w:hAnsi="Arial" w:cs="Arial"/>
          <w:b/>
        </w:rPr>
        <w:t>QUESTIONS FROM</w:t>
      </w:r>
      <w:r w:rsidR="00B76310" w:rsidRPr="00A83C70">
        <w:rPr>
          <w:rFonts w:ascii="Arial" w:hAnsi="Arial" w:cs="Arial"/>
          <w:b/>
        </w:rPr>
        <w:t xml:space="preserve"> MEMBERS OF THE PUBLIC</w:t>
      </w:r>
    </w:p>
    <w:p w:rsidR="00CE5296" w:rsidRDefault="00812180" w:rsidP="00205FFD">
      <w:pPr>
        <w:jc w:val="both"/>
        <w:rPr>
          <w:rFonts w:ascii="Arial" w:hAnsi="Arial" w:cs="Arial"/>
        </w:rPr>
      </w:pPr>
      <w:r>
        <w:rPr>
          <w:rFonts w:ascii="Arial" w:hAnsi="Arial" w:cs="Arial"/>
        </w:rPr>
        <w:t>There were no questions.</w:t>
      </w:r>
    </w:p>
    <w:p w:rsidR="00812180" w:rsidRPr="00A83C70" w:rsidRDefault="00812180" w:rsidP="00205FFD">
      <w:pPr>
        <w:jc w:val="both"/>
        <w:rPr>
          <w:rFonts w:ascii="Arial" w:hAnsi="Arial" w:cs="Arial"/>
          <w:b/>
        </w:rPr>
      </w:pPr>
    </w:p>
    <w:p w:rsidR="004F3ED1" w:rsidRPr="00A83C70" w:rsidRDefault="00812180" w:rsidP="00205FFD">
      <w:pPr>
        <w:jc w:val="both"/>
        <w:rPr>
          <w:rFonts w:ascii="Arial" w:hAnsi="Arial" w:cs="Arial"/>
          <w:b/>
        </w:rPr>
      </w:pPr>
      <w:r>
        <w:rPr>
          <w:rFonts w:ascii="Arial" w:hAnsi="Arial" w:cs="Arial"/>
          <w:b/>
        </w:rPr>
        <w:t>P14.216</w:t>
      </w:r>
      <w:r w:rsidR="00390128">
        <w:rPr>
          <w:rFonts w:ascii="Arial" w:hAnsi="Arial" w:cs="Arial"/>
          <w:b/>
        </w:rPr>
        <w:tab/>
      </w:r>
      <w:r w:rsidR="004F3ED1" w:rsidRPr="00A83C70">
        <w:rPr>
          <w:rFonts w:ascii="Arial" w:hAnsi="Arial" w:cs="Arial"/>
          <w:b/>
        </w:rPr>
        <w:t>APOLOGIES FOR ABSENCE</w:t>
      </w:r>
      <w:r w:rsidR="004F3ED1" w:rsidRPr="00A83C70">
        <w:rPr>
          <w:rFonts w:ascii="Arial" w:hAnsi="Arial" w:cs="Arial"/>
        </w:rPr>
        <w:t xml:space="preserve"> </w:t>
      </w:r>
      <w:r w:rsidR="00A62A93">
        <w:rPr>
          <w:rFonts w:ascii="Arial" w:hAnsi="Arial" w:cs="Arial"/>
        </w:rPr>
        <w:t>(</w:t>
      </w:r>
      <w:r>
        <w:rPr>
          <w:rFonts w:ascii="Arial" w:hAnsi="Arial" w:cs="Arial"/>
        </w:rPr>
        <w:t>2</w:t>
      </w:r>
      <w:r w:rsidR="009A527D">
        <w:rPr>
          <w:rFonts w:ascii="Arial" w:hAnsi="Arial" w:cs="Arial"/>
        </w:rPr>
        <w:t>)</w:t>
      </w:r>
    </w:p>
    <w:p w:rsidR="004307BF" w:rsidRPr="00390128" w:rsidRDefault="00812180" w:rsidP="009C671C">
      <w:pPr>
        <w:ind w:left="852"/>
        <w:jc w:val="both"/>
        <w:rPr>
          <w:rFonts w:ascii="Arial" w:hAnsi="Arial" w:cs="Arial"/>
          <w:bCs/>
          <w:iCs/>
        </w:rPr>
      </w:pPr>
      <w:r>
        <w:rPr>
          <w:rFonts w:ascii="Arial" w:hAnsi="Arial" w:cs="Arial"/>
          <w:bCs/>
          <w:iCs/>
        </w:rPr>
        <w:t>Cllr Tallon and Cllr Hollington had given their apologies for the meeting, however Cllr Hollington did briefly attend to provide paperwork to the Clerk.</w:t>
      </w:r>
    </w:p>
    <w:p w:rsidR="003339E2" w:rsidRPr="00A83C70" w:rsidRDefault="003339E2" w:rsidP="009C671C">
      <w:pPr>
        <w:ind w:left="852"/>
        <w:jc w:val="both"/>
        <w:rPr>
          <w:rFonts w:ascii="Arial" w:hAnsi="Arial" w:cs="Arial"/>
        </w:rPr>
      </w:pPr>
    </w:p>
    <w:p w:rsidR="00406C60" w:rsidRPr="00A83C70" w:rsidRDefault="00C56850" w:rsidP="00D42DE6">
      <w:pPr>
        <w:tabs>
          <w:tab w:val="left" w:pos="900"/>
        </w:tabs>
        <w:jc w:val="both"/>
        <w:rPr>
          <w:rFonts w:ascii="Arial" w:hAnsi="Arial" w:cs="Arial"/>
          <w:b/>
        </w:rPr>
      </w:pPr>
      <w:r w:rsidRPr="00A83C70">
        <w:rPr>
          <w:rFonts w:ascii="Arial" w:hAnsi="Arial" w:cs="Arial"/>
          <w:b/>
        </w:rPr>
        <w:t>P1</w:t>
      </w:r>
      <w:r w:rsidR="00812180">
        <w:rPr>
          <w:rFonts w:ascii="Arial" w:hAnsi="Arial" w:cs="Arial"/>
          <w:b/>
        </w:rPr>
        <w:t>4.217</w:t>
      </w:r>
      <w:r w:rsidR="00B61D9E" w:rsidRPr="00A83C70">
        <w:rPr>
          <w:rFonts w:ascii="Arial" w:hAnsi="Arial" w:cs="Arial"/>
          <w:b/>
        </w:rPr>
        <w:tab/>
        <w:t>OT</w:t>
      </w:r>
      <w:r w:rsidR="006F5787" w:rsidRPr="00A83C70">
        <w:rPr>
          <w:rFonts w:ascii="Arial" w:hAnsi="Arial" w:cs="Arial"/>
          <w:b/>
        </w:rPr>
        <w:t>HER A</w:t>
      </w:r>
      <w:r w:rsidR="00BA030E" w:rsidRPr="00A83C70">
        <w:rPr>
          <w:rFonts w:ascii="Arial" w:hAnsi="Arial" w:cs="Arial"/>
          <w:b/>
        </w:rPr>
        <w:t>B</w:t>
      </w:r>
      <w:r w:rsidR="00BB7D82" w:rsidRPr="00A83C70">
        <w:rPr>
          <w:rFonts w:ascii="Arial" w:hAnsi="Arial" w:cs="Arial"/>
          <w:b/>
        </w:rPr>
        <w:t>SENCES (</w:t>
      </w:r>
      <w:r w:rsidR="00A62A93">
        <w:rPr>
          <w:rFonts w:ascii="Arial" w:hAnsi="Arial" w:cs="Arial"/>
          <w:b/>
        </w:rPr>
        <w:t>0</w:t>
      </w:r>
      <w:r w:rsidR="004F3ED1" w:rsidRPr="00A83C70">
        <w:rPr>
          <w:rFonts w:ascii="Arial" w:hAnsi="Arial" w:cs="Arial"/>
          <w:b/>
        </w:rPr>
        <w:t>)</w:t>
      </w:r>
    </w:p>
    <w:p w:rsidR="0028781D" w:rsidRPr="00A62A93" w:rsidRDefault="00A62A93" w:rsidP="0028781D">
      <w:pPr>
        <w:tabs>
          <w:tab w:val="left" w:pos="900"/>
        </w:tabs>
        <w:jc w:val="both"/>
        <w:rPr>
          <w:rFonts w:ascii="Arial" w:hAnsi="Arial" w:cs="Arial"/>
        </w:rPr>
      </w:pPr>
      <w:r>
        <w:rPr>
          <w:rFonts w:ascii="Arial" w:hAnsi="Arial" w:cs="Arial"/>
          <w:b/>
        </w:rPr>
        <w:tab/>
      </w:r>
      <w:r>
        <w:rPr>
          <w:rFonts w:ascii="Arial" w:hAnsi="Arial" w:cs="Arial"/>
        </w:rPr>
        <w:t>None</w:t>
      </w:r>
      <w:r w:rsidR="00977200">
        <w:rPr>
          <w:rFonts w:ascii="Arial" w:hAnsi="Arial" w:cs="Arial"/>
        </w:rPr>
        <w:t>.</w:t>
      </w:r>
    </w:p>
    <w:p w:rsidR="000751F4" w:rsidRPr="00A83C70" w:rsidRDefault="000751F4" w:rsidP="0028781D">
      <w:pPr>
        <w:tabs>
          <w:tab w:val="left" w:pos="900"/>
        </w:tabs>
        <w:jc w:val="both"/>
        <w:rPr>
          <w:rFonts w:ascii="Arial" w:hAnsi="Arial" w:cs="Arial"/>
        </w:rPr>
      </w:pPr>
    </w:p>
    <w:p w:rsidR="00702EBB" w:rsidRPr="00A83C70" w:rsidRDefault="00B6082C" w:rsidP="00860D59">
      <w:pPr>
        <w:tabs>
          <w:tab w:val="left" w:pos="900"/>
        </w:tabs>
        <w:jc w:val="both"/>
        <w:rPr>
          <w:rFonts w:ascii="Arial" w:hAnsi="Arial" w:cs="Arial"/>
          <w:b/>
        </w:rPr>
      </w:pPr>
      <w:r w:rsidRPr="00A83C70">
        <w:rPr>
          <w:rFonts w:ascii="Arial" w:hAnsi="Arial" w:cs="Arial"/>
          <w:b/>
        </w:rPr>
        <w:t>P1</w:t>
      </w:r>
      <w:r w:rsidR="00812180">
        <w:rPr>
          <w:rFonts w:ascii="Arial" w:hAnsi="Arial" w:cs="Arial"/>
          <w:b/>
        </w:rPr>
        <w:t>4.218</w:t>
      </w:r>
      <w:r w:rsidR="006B51D0">
        <w:rPr>
          <w:rFonts w:ascii="Arial" w:hAnsi="Arial" w:cs="Arial"/>
          <w:b/>
        </w:rPr>
        <w:t xml:space="preserve">  </w:t>
      </w:r>
      <w:r w:rsidR="00702EBB" w:rsidRPr="00A83C70">
        <w:rPr>
          <w:rFonts w:ascii="Arial" w:hAnsi="Arial" w:cs="Arial"/>
          <w:b/>
        </w:rPr>
        <w:t>MINUTES</w:t>
      </w:r>
    </w:p>
    <w:p w:rsidR="00702EBB" w:rsidRPr="00A83C70" w:rsidRDefault="003339E2" w:rsidP="006B51D0">
      <w:pPr>
        <w:tabs>
          <w:tab w:val="left" w:pos="900"/>
          <w:tab w:val="left" w:pos="993"/>
        </w:tabs>
        <w:ind w:left="852"/>
        <w:jc w:val="both"/>
        <w:rPr>
          <w:rFonts w:ascii="Arial" w:hAnsi="Arial" w:cs="Arial"/>
        </w:rPr>
      </w:pPr>
      <w:r>
        <w:rPr>
          <w:rFonts w:ascii="Arial" w:hAnsi="Arial" w:cs="Arial"/>
        </w:rPr>
        <w:t>T</w:t>
      </w:r>
      <w:r w:rsidR="007F1C14" w:rsidRPr="00A83C70">
        <w:rPr>
          <w:rFonts w:ascii="Arial" w:hAnsi="Arial" w:cs="Arial"/>
        </w:rPr>
        <w:t xml:space="preserve">he minutes </w:t>
      </w:r>
      <w:r w:rsidR="00A62A93">
        <w:rPr>
          <w:rFonts w:ascii="Arial" w:hAnsi="Arial" w:cs="Arial"/>
        </w:rPr>
        <w:t xml:space="preserve">of the </w:t>
      </w:r>
      <w:r w:rsidR="000E4887">
        <w:rPr>
          <w:rFonts w:ascii="Arial" w:hAnsi="Arial" w:cs="Arial"/>
        </w:rPr>
        <w:t xml:space="preserve">Parish Council meeting </w:t>
      </w:r>
      <w:r w:rsidR="009615E6" w:rsidRPr="00A83C70">
        <w:rPr>
          <w:rFonts w:ascii="Arial" w:hAnsi="Arial" w:cs="Arial"/>
        </w:rPr>
        <w:t xml:space="preserve">held on </w:t>
      </w:r>
      <w:r w:rsidR="00812180">
        <w:rPr>
          <w:rFonts w:ascii="Arial" w:hAnsi="Arial" w:cs="Arial"/>
        </w:rPr>
        <w:t>12th May</w:t>
      </w:r>
      <w:r>
        <w:rPr>
          <w:rFonts w:ascii="Arial" w:hAnsi="Arial" w:cs="Arial"/>
        </w:rPr>
        <w:t xml:space="preserve"> 2016</w:t>
      </w:r>
      <w:r w:rsidR="00ED613F" w:rsidRPr="00A83C70">
        <w:rPr>
          <w:rFonts w:ascii="Arial" w:hAnsi="Arial" w:cs="Arial"/>
        </w:rPr>
        <w:t xml:space="preserve"> were</w:t>
      </w:r>
      <w:r w:rsidR="009615E6" w:rsidRPr="00A83C70">
        <w:rPr>
          <w:rFonts w:ascii="Arial" w:hAnsi="Arial" w:cs="Arial"/>
        </w:rPr>
        <w:t xml:space="preserve"> </w:t>
      </w:r>
      <w:r w:rsidR="009615E6" w:rsidRPr="00A83C70">
        <w:rPr>
          <w:rFonts w:ascii="Arial" w:hAnsi="Arial" w:cs="Arial"/>
          <w:b/>
          <w:i/>
        </w:rPr>
        <w:t>APPROVED</w:t>
      </w:r>
      <w:r w:rsidR="00ED613F" w:rsidRPr="00A83C70">
        <w:rPr>
          <w:rFonts w:ascii="Arial" w:hAnsi="Arial" w:cs="Arial"/>
        </w:rPr>
        <w:t xml:space="preserve"> and</w:t>
      </w:r>
      <w:r w:rsidR="009615E6" w:rsidRPr="00A83C70">
        <w:rPr>
          <w:rFonts w:ascii="Arial" w:hAnsi="Arial" w:cs="Arial"/>
        </w:rPr>
        <w:t xml:space="preserve"> duly signed</w:t>
      </w:r>
      <w:r w:rsidR="00ED613F" w:rsidRPr="00A83C70">
        <w:rPr>
          <w:rFonts w:ascii="Arial" w:hAnsi="Arial" w:cs="Arial"/>
        </w:rPr>
        <w:t xml:space="preserve"> by the Chairman</w:t>
      </w:r>
      <w:r w:rsidR="009615E6" w:rsidRPr="00A83C70">
        <w:rPr>
          <w:rFonts w:ascii="Arial" w:hAnsi="Arial" w:cs="Arial"/>
        </w:rPr>
        <w:t>.</w:t>
      </w:r>
      <w:r w:rsidR="006B51D0">
        <w:rPr>
          <w:rFonts w:ascii="Arial" w:hAnsi="Arial" w:cs="Arial"/>
        </w:rPr>
        <w:t xml:space="preserve">  </w:t>
      </w:r>
      <w:r w:rsidR="00812180">
        <w:rPr>
          <w:rFonts w:ascii="Arial" w:hAnsi="Arial" w:cs="Arial"/>
        </w:rPr>
        <w:t xml:space="preserve">  Cllr Saridja asked what the procedure was should the Parish Council wish to increase the number of Councillors permitted to sit on the Council.  It was </w:t>
      </w:r>
      <w:r w:rsidR="00812180" w:rsidRPr="00812180">
        <w:rPr>
          <w:rFonts w:ascii="Arial" w:hAnsi="Arial" w:cs="Arial"/>
          <w:b/>
          <w:i/>
        </w:rPr>
        <w:t>AGREED</w:t>
      </w:r>
      <w:r w:rsidR="00812180">
        <w:rPr>
          <w:rFonts w:ascii="Arial" w:hAnsi="Arial" w:cs="Arial"/>
        </w:rPr>
        <w:t xml:space="preserve"> the Clerk to enquire with Epping Forest District Council.  It was confirmed however that the Parish Council are permitted to have sub-committees, and to appoint people to these committees that are not Councillors.</w:t>
      </w:r>
    </w:p>
    <w:p w:rsidR="000751F4" w:rsidRPr="00A83C70" w:rsidRDefault="000751F4" w:rsidP="000751F4">
      <w:pPr>
        <w:tabs>
          <w:tab w:val="left" w:pos="900"/>
        </w:tabs>
        <w:ind w:left="852"/>
        <w:jc w:val="both"/>
        <w:rPr>
          <w:rFonts w:ascii="Arial" w:hAnsi="Arial" w:cs="Arial"/>
          <w:b/>
        </w:rPr>
      </w:pPr>
    </w:p>
    <w:p w:rsidR="009D44A7" w:rsidRPr="00A83C70" w:rsidRDefault="00812180" w:rsidP="00860D59">
      <w:pPr>
        <w:tabs>
          <w:tab w:val="left" w:pos="900"/>
        </w:tabs>
        <w:jc w:val="both"/>
        <w:rPr>
          <w:rFonts w:ascii="Arial" w:hAnsi="Arial" w:cs="Arial"/>
          <w:b/>
        </w:rPr>
      </w:pPr>
      <w:r>
        <w:rPr>
          <w:rFonts w:ascii="Arial" w:hAnsi="Arial" w:cs="Arial"/>
          <w:b/>
        </w:rPr>
        <w:t>P14.219</w:t>
      </w:r>
      <w:r w:rsidR="006B51D0">
        <w:rPr>
          <w:rFonts w:ascii="Arial" w:hAnsi="Arial" w:cs="Arial"/>
          <w:b/>
        </w:rPr>
        <w:t xml:space="preserve">  </w:t>
      </w:r>
      <w:r w:rsidR="009D44A7" w:rsidRPr="00A83C70">
        <w:rPr>
          <w:rFonts w:ascii="Arial" w:hAnsi="Arial" w:cs="Arial"/>
          <w:b/>
        </w:rPr>
        <w:t>DECLARATIONS OF INTEREST</w:t>
      </w:r>
    </w:p>
    <w:p w:rsidR="000751F4" w:rsidRDefault="00390128" w:rsidP="004238AC">
      <w:pPr>
        <w:ind w:left="851"/>
        <w:jc w:val="both"/>
        <w:rPr>
          <w:rFonts w:ascii="Arial" w:hAnsi="Arial" w:cs="Arial"/>
        </w:rPr>
      </w:pPr>
      <w:r>
        <w:rPr>
          <w:rFonts w:ascii="Arial" w:hAnsi="Arial" w:cs="Arial"/>
        </w:rPr>
        <w:t>None.</w:t>
      </w:r>
    </w:p>
    <w:p w:rsidR="004238AC" w:rsidRDefault="004238AC" w:rsidP="004238AC">
      <w:pPr>
        <w:ind w:left="851"/>
        <w:jc w:val="both"/>
        <w:rPr>
          <w:rFonts w:ascii="Arial" w:hAnsi="Arial" w:cs="Arial"/>
        </w:rPr>
      </w:pPr>
    </w:p>
    <w:p w:rsidR="00A0782A" w:rsidRPr="00A31D4F" w:rsidRDefault="00812180" w:rsidP="00A0782A">
      <w:pPr>
        <w:rPr>
          <w:rFonts w:ascii="Arial" w:hAnsi="Arial" w:cs="Arial"/>
          <w:b/>
        </w:rPr>
      </w:pPr>
      <w:r>
        <w:rPr>
          <w:rFonts w:ascii="Arial" w:hAnsi="Arial" w:cs="Arial"/>
          <w:b/>
        </w:rPr>
        <w:t>P14.220</w:t>
      </w:r>
      <w:r w:rsidR="00390128">
        <w:rPr>
          <w:rFonts w:ascii="Arial" w:hAnsi="Arial" w:cs="Arial"/>
          <w:b/>
        </w:rPr>
        <w:t xml:space="preserve"> </w:t>
      </w:r>
      <w:r w:rsidR="00A0782A">
        <w:rPr>
          <w:rFonts w:ascii="Arial" w:hAnsi="Arial" w:cs="Arial"/>
          <w:b/>
        </w:rPr>
        <w:t xml:space="preserve"> NEIGHBOURHOOD WATCH SCHEME</w:t>
      </w:r>
    </w:p>
    <w:p w:rsidR="002E753A" w:rsidRDefault="001202A9" w:rsidP="00812180">
      <w:pPr>
        <w:ind w:left="851"/>
        <w:jc w:val="both"/>
        <w:rPr>
          <w:rFonts w:ascii="Arial" w:hAnsi="Arial" w:cs="Arial"/>
        </w:rPr>
      </w:pPr>
      <w:r>
        <w:rPr>
          <w:rFonts w:ascii="Arial" w:hAnsi="Arial" w:cs="Arial"/>
        </w:rPr>
        <w:t>John Adams, Neighbou</w:t>
      </w:r>
      <w:r w:rsidR="00390128">
        <w:rPr>
          <w:rFonts w:ascii="Arial" w:hAnsi="Arial" w:cs="Arial"/>
        </w:rPr>
        <w:t xml:space="preserve">rhood Watch Co-ordinator gave a brief update, </w:t>
      </w:r>
      <w:r w:rsidR="00812180">
        <w:rPr>
          <w:rFonts w:ascii="Arial" w:hAnsi="Arial" w:cs="Arial"/>
        </w:rPr>
        <w:t xml:space="preserve">stating that he had submitted an article for the May/June edition of News and Views with a short message about Facebook, however this was included along with other matters concerning policing.  The Clerk confirmed that the simple basic message as submitted would be included in the July/Aug edition of News and Views. </w:t>
      </w:r>
    </w:p>
    <w:p w:rsidR="000A533C" w:rsidRDefault="000A533C" w:rsidP="00812180">
      <w:pPr>
        <w:ind w:left="851"/>
        <w:jc w:val="both"/>
        <w:rPr>
          <w:rFonts w:ascii="Arial" w:hAnsi="Arial" w:cs="Arial"/>
        </w:rPr>
      </w:pPr>
    </w:p>
    <w:p w:rsidR="000A533C" w:rsidRDefault="000A533C" w:rsidP="00812180">
      <w:pPr>
        <w:ind w:left="851"/>
        <w:jc w:val="both"/>
        <w:rPr>
          <w:rFonts w:ascii="Arial" w:hAnsi="Arial" w:cs="Arial"/>
        </w:rPr>
      </w:pPr>
      <w:r>
        <w:rPr>
          <w:rFonts w:ascii="Arial" w:hAnsi="Arial" w:cs="Arial"/>
        </w:rPr>
        <w:t>John stating that the uptake of the NW Facebook site was a little disappointing for such a useful communication medium, and that out of 600 residents, only 24 people has joined the group.  He had spoken with Sue Taylor at Epping Forest Neighbourhood Watch who stated that the Facebook group in Loughton was very well used.</w:t>
      </w:r>
      <w:r w:rsidR="009D6B8C">
        <w:rPr>
          <w:rFonts w:ascii="Arial" w:hAnsi="Arial" w:cs="Arial"/>
        </w:rPr>
        <w:t xml:space="preserve">  John stated that one issue regarding a motorhome parked in the layby at Stanford Rivers was </w:t>
      </w:r>
      <w:r w:rsidR="004D2EB0">
        <w:rPr>
          <w:rFonts w:ascii="Arial" w:hAnsi="Arial" w:cs="Arial"/>
        </w:rPr>
        <w:t xml:space="preserve">reported via the Facebook Page.  Cllr Jackson stated it was important Facebook users understood that although they can report such issues on the NW Facebook page, this did not replace reporting it to the relevant authority, in this case Highways, and that he would report this.  It was </w:t>
      </w:r>
      <w:r w:rsidR="004D2EB0" w:rsidRPr="004D2EB0">
        <w:rPr>
          <w:rFonts w:ascii="Arial" w:hAnsi="Arial" w:cs="Arial"/>
          <w:b/>
          <w:i/>
        </w:rPr>
        <w:t>AGREED</w:t>
      </w:r>
      <w:r w:rsidR="004D2EB0">
        <w:rPr>
          <w:rFonts w:ascii="Arial" w:hAnsi="Arial" w:cs="Arial"/>
        </w:rPr>
        <w:t xml:space="preserve"> that the Clerk would establish the rules regarding parking and overnight stays in laybys.</w:t>
      </w:r>
    </w:p>
    <w:p w:rsidR="000A533C" w:rsidRDefault="000A533C" w:rsidP="00812180">
      <w:pPr>
        <w:ind w:left="851"/>
        <w:jc w:val="both"/>
        <w:rPr>
          <w:rFonts w:ascii="Arial" w:hAnsi="Arial" w:cs="Arial"/>
        </w:rPr>
      </w:pPr>
    </w:p>
    <w:p w:rsidR="000A533C" w:rsidRDefault="000A533C" w:rsidP="00812180">
      <w:pPr>
        <w:ind w:left="851"/>
        <w:jc w:val="both"/>
        <w:rPr>
          <w:rFonts w:ascii="Arial" w:hAnsi="Arial" w:cs="Arial"/>
        </w:rPr>
      </w:pPr>
      <w:r>
        <w:rPr>
          <w:rFonts w:ascii="Arial" w:hAnsi="Arial" w:cs="Arial"/>
        </w:rPr>
        <w:t>John confirmed he had attended a Rural Crime day,</w:t>
      </w:r>
      <w:r w:rsidR="009D6B8C">
        <w:rPr>
          <w:rFonts w:ascii="Arial" w:hAnsi="Arial" w:cs="Arial"/>
        </w:rPr>
        <w:t xml:space="preserve"> and a</w:t>
      </w:r>
      <w:r>
        <w:rPr>
          <w:rFonts w:ascii="Arial" w:hAnsi="Arial" w:cs="Arial"/>
        </w:rPr>
        <w:t xml:space="preserve"> local Community Meeting at Loughton, </w:t>
      </w:r>
      <w:r w:rsidR="009D6B8C">
        <w:rPr>
          <w:rFonts w:ascii="Arial" w:hAnsi="Arial" w:cs="Arial"/>
        </w:rPr>
        <w:t>both of which were well attended.  However, Local Community Meetings as the large towns tend to only deal with crime related to that specific area, and not rural issues.</w:t>
      </w:r>
      <w:r w:rsidR="004D2EB0">
        <w:rPr>
          <w:rFonts w:ascii="Arial" w:hAnsi="Arial" w:cs="Arial"/>
        </w:rPr>
        <w:t xml:space="preserve">  The police's current focus is </w:t>
      </w:r>
      <w:r w:rsidR="009A0934">
        <w:rPr>
          <w:rFonts w:ascii="Arial" w:hAnsi="Arial" w:cs="Arial"/>
        </w:rPr>
        <w:t>abuse</w:t>
      </w:r>
      <w:r w:rsidR="004D2EB0">
        <w:rPr>
          <w:rFonts w:ascii="Arial" w:hAnsi="Arial" w:cs="Arial"/>
        </w:rPr>
        <w:t>, harm at home, etc</w:t>
      </w:r>
      <w:r w:rsidR="009A0934">
        <w:rPr>
          <w:rFonts w:ascii="Arial" w:hAnsi="Arial" w:cs="Arial"/>
        </w:rPr>
        <w:t xml:space="preserve">  </w:t>
      </w:r>
    </w:p>
    <w:p w:rsidR="009A0934" w:rsidRDefault="009A0934" w:rsidP="00812180">
      <w:pPr>
        <w:ind w:left="851"/>
        <w:jc w:val="both"/>
        <w:rPr>
          <w:rFonts w:ascii="Arial" w:hAnsi="Arial" w:cs="Arial"/>
        </w:rPr>
      </w:pPr>
    </w:p>
    <w:p w:rsidR="00A0782A" w:rsidRPr="00AF65BF" w:rsidRDefault="009A0934" w:rsidP="00AF65BF">
      <w:pPr>
        <w:ind w:left="851"/>
        <w:jc w:val="both"/>
        <w:rPr>
          <w:rFonts w:ascii="Arial" w:hAnsi="Arial" w:cs="Arial"/>
        </w:rPr>
      </w:pPr>
      <w:r>
        <w:rPr>
          <w:rFonts w:ascii="Arial" w:hAnsi="Arial" w:cs="Arial"/>
        </w:rPr>
        <w:t xml:space="preserve">Cllr Saridja stated he would be happy to complete a leaflet drop through Stanford Rivers residents door in the hope of raising awareness.  After discussion it was </w:t>
      </w:r>
      <w:r w:rsidRPr="009A0934">
        <w:rPr>
          <w:rFonts w:ascii="Arial" w:hAnsi="Arial" w:cs="Arial"/>
          <w:b/>
          <w:i/>
        </w:rPr>
        <w:t>AGREED</w:t>
      </w:r>
      <w:r>
        <w:rPr>
          <w:rFonts w:ascii="Arial" w:hAnsi="Arial" w:cs="Arial"/>
        </w:rPr>
        <w:t xml:space="preserve"> that an A5 leaflet should be inserted into the July/August edition of News and Views.</w:t>
      </w:r>
    </w:p>
    <w:p w:rsidR="00235ADF" w:rsidRPr="00A83C70" w:rsidRDefault="00AF65BF" w:rsidP="00235ADF">
      <w:pPr>
        <w:ind w:left="720" w:hanging="720"/>
        <w:jc w:val="both"/>
        <w:rPr>
          <w:rFonts w:ascii="Arial" w:hAnsi="Arial" w:cs="Arial"/>
          <w:b/>
        </w:rPr>
      </w:pPr>
      <w:r>
        <w:rPr>
          <w:rFonts w:ascii="Arial" w:hAnsi="Arial" w:cs="Arial"/>
          <w:b/>
        </w:rPr>
        <w:lastRenderedPageBreak/>
        <w:t>P14.221</w:t>
      </w:r>
      <w:r w:rsidR="007B27BA" w:rsidRPr="00A83C70">
        <w:rPr>
          <w:rFonts w:ascii="Arial" w:hAnsi="Arial" w:cs="Arial"/>
          <w:b/>
        </w:rPr>
        <w:tab/>
      </w:r>
      <w:r w:rsidR="00235ADF" w:rsidRPr="00A83C70">
        <w:rPr>
          <w:rFonts w:ascii="Arial" w:hAnsi="Arial" w:cs="Arial"/>
          <w:b/>
        </w:rPr>
        <w:t>CLERKS COMMUNICATIONS AND CORRESPONDENCE REPORT</w:t>
      </w:r>
    </w:p>
    <w:p w:rsidR="00235ADF" w:rsidRPr="00A83C70" w:rsidRDefault="007B27BA" w:rsidP="007B27BA">
      <w:pPr>
        <w:ind w:left="851"/>
        <w:jc w:val="both"/>
        <w:rPr>
          <w:rFonts w:ascii="Arial" w:hAnsi="Arial" w:cs="Arial"/>
        </w:rPr>
      </w:pPr>
      <w:r w:rsidRPr="00A83C70">
        <w:rPr>
          <w:rFonts w:ascii="Arial" w:hAnsi="Arial" w:cs="Arial"/>
        </w:rPr>
        <w:t xml:space="preserve">Members </w:t>
      </w:r>
      <w:r w:rsidRPr="00A83C70">
        <w:rPr>
          <w:rFonts w:ascii="Arial" w:hAnsi="Arial" w:cs="Arial"/>
          <w:b/>
          <w:i/>
        </w:rPr>
        <w:t>R</w:t>
      </w:r>
      <w:r w:rsidR="00235ADF" w:rsidRPr="00A83C70">
        <w:rPr>
          <w:rFonts w:ascii="Arial" w:hAnsi="Arial" w:cs="Arial"/>
          <w:b/>
          <w:i/>
        </w:rPr>
        <w:t>ECEIVE</w:t>
      </w:r>
      <w:r w:rsidRPr="00A83C70">
        <w:rPr>
          <w:rFonts w:ascii="Arial" w:hAnsi="Arial" w:cs="Arial"/>
          <w:b/>
          <w:i/>
        </w:rPr>
        <w:t>D</w:t>
      </w:r>
      <w:r w:rsidR="00235ADF" w:rsidRPr="00A83C70">
        <w:rPr>
          <w:rFonts w:ascii="Arial" w:hAnsi="Arial" w:cs="Arial"/>
          <w:b/>
        </w:rPr>
        <w:t xml:space="preserve"> </w:t>
      </w:r>
      <w:r w:rsidR="00A75EC0">
        <w:rPr>
          <w:rFonts w:ascii="Arial" w:hAnsi="Arial" w:cs="Arial"/>
        </w:rPr>
        <w:t>an oral report from</w:t>
      </w:r>
      <w:r w:rsidR="00235ADF" w:rsidRPr="00A83C70">
        <w:rPr>
          <w:rFonts w:ascii="Arial" w:hAnsi="Arial" w:cs="Arial"/>
        </w:rPr>
        <w:t xml:space="preserve"> the Clerk </w:t>
      </w:r>
      <w:r w:rsidRPr="00A83C70">
        <w:rPr>
          <w:rFonts w:ascii="Arial" w:hAnsi="Arial" w:cs="Arial"/>
        </w:rPr>
        <w:t>as follows:</w:t>
      </w:r>
    </w:p>
    <w:p w:rsidR="00AF65BF" w:rsidRDefault="00AF65BF" w:rsidP="00AF65BF">
      <w:pPr>
        <w:numPr>
          <w:ilvl w:val="0"/>
          <w:numId w:val="33"/>
        </w:numPr>
        <w:ind w:left="1134" w:hanging="283"/>
        <w:jc w:val="both"/>
        <w:rPr>
          <w:rFonts w:ascii="Arial" w:hAnsi="Arial" w:cs="Arial"/>
        </w:rPr>
      </w:pPr>
      <w:r>
        <w:rPr>
          <w:rFonts w:ascii="Arial" w:hAnsi="Arial" w:cs="Arial"/>
        </w:rPr>
        <w:t>Letter from Essex County Council ref M11 Junction 7a Improvement scheme Public Consultation 11th May - 6thJuly - emailed to Members 9th June.</w:t>
      </w:r>
    </w:p>
    <w:p w:rsidR="00AF65BF" w:rsidRDefault="00AF65BF" w:rsidP="00AF65BF">
      <w:pPr>
        <w:numPr>
          <w:ilvl w:val="0"/>
          <w:numId w:val="33"/>
        </w:numPr>
        <w:ind w:left="1134" w:hanging="283"/>
        <w:jc w:val="both"/>
        <w:rPr>
          <w:rFonts w:ascii="Arial" w:hAnsi="Arial" w:cs="Arial"/>
        </w:rPr>
      </w:pPr>
      <w:r>
        <w:rPr>
          <w:rFonts w:ascii="Arial" w:hAnsi="Arial" w:cs="Arial"/>
        </w:rPr>
        <w:t>Letter from Highways England regarding M11 Junction 7 Upgrade - looking at potential options - further correspondence expected later in 2016 with details of a stakeholder engagement event.</w:t>
      </w:r>
    </w:p>
    <w:p w:rsidR="00EB7F34" w:rsidRDefault="00AF65BF" w:rsidP="00AF65BF">
      <w:pPr>
        <w:numPr>
          <w:ilvl w:val="0"/>
          <w:numId w:val="33"/>
        </w:numPr>
        <w:ind w:left="1134" w:hanging="283"/>
        <w:jc w:val="both"/>
        <w:rPr>
          <w:rFonts w:ascii="Arial" w:hAnsi="Arial" w:cs="Arial"/>
        </w:rPr>
      </w:pPr>
      <w:r w:rsidRPr="00EB7F34">
        <w:rPr>
          <w:rFonts w:ascii="Arial" w:hAnsi="Arial" w:cs="Arial"/>
        </w:rPr>
        <w:t xml:space="preserve">Notice board at Stanford Rivers - frontage change - </w:t>
      </w:r>
      <w:r w:rsidR="00EB7F34">
        <w:rPr>
          <w:rFonts w:ascii="Arial" w:hAnsi="Arial" w:cs="Arial"/>
        </w:rPr>
        <w:t>The Clerk confirmed</w:t>
      </w:r>
      <w:r w:rsidRPr="00EB7F34">
        <w:rPr>
          <w:rFonts w:ascii="Arial" w:hAnsi="Arial" w:cs="Arial"/>
        </w:rPr>
        <w:t xml:space="preserve"> </w:t>
      </w:r>
      <w:r w:rsidR="00EB7F34">
        <w:rPr>
          <w:rFonts w:ascii="Arial" w:hAnsi="Arial" w:cs="Arial"/>
        </w:rPr>
        <w:t>she had been informed that EFDC had changed the fronts, and that she had put in an enquiry.</w:t>
      </w:r>
    </w:p>
    <w:p w:rsidR="00AF65BF" w:rsidRPr="00EB7F34" w:rsidRDefault="00AF65BF" w:rsidP="00AF65BF">
      <w:pPr>
        <w:numPr>
          <w:ilvl w:val="0"/>
          <w:numId w:val="33"/>
        </w:numPr>
        <w:ind w:left="1134" w:hanging="283"/>
        <w:jc w:val="both"/>
        <w:rPr>
          <w:rFonts w:ascii="Arial" w:hAnsi="Arial" w:cs="Arial"/>
        </w:rPr>
      </w:pPr>
      <w:r w:rsidRPr="00EB7F34">
        <w:rPr>
          <w:rFonts w:ascii="Arial" w:hAnsi="Arial" w:cs="Arial"/>
        </w:rPr>
        <w:t>Letter from EFDC Housing Manager</w:t>
      </w:r>
      <w:r w:rsidR="00EB7F34">
        <w:rPr>
          <w:rFonts w:ascii="Arial" w:hAnsi="Arial" w:cs="Arial"/>
        </w:rPr>
        <w:t xml:space="preserve"> inviting councillors to accompany Housing Manager on annual visit to Housing sites in the Parish.</w:t>
      </w:r>
    </w:p>
    <w:p w:rsidR="00AF65BF" w:rsidRDefault="00AF65BF" w:rsidP="00AF65BF">
      <w:pPr>
        <w:numPr>
          <w:ilvl w:val="0"/>
          <w:numId w:val="33"/>
        </w:numPr>
        <w:ind w:left="1134" w:hanging="283"/>
        <w:jc w:val="both"/>
        <w:rPr>
          <w:rFonts w:ascii="Arial" w:hAnsi="Arial" w:cs="Arial"/>
        </w:rPr>
      </w:pPr>
      <w:r>
        <w:rPr>
          <w:rFonts w:ascii="Arial" w:hAnsi="Arial" w:cs="Arial"/>
        </w:rPr>
        <w:t xml:space="preserve">Affinity Water Meter Rollout in Essex - </w:t>
      </w:r>
      <w:r w:rsidR="00EB7F34">
        <w:rPr>
          <w:rFonts w:ascii="Arial" w:hAnsi="Arial" w:cs="Arial"/>
        </w:rPr>
        <w:t xml:space="preserve">Councillors </w:t>
      </w:r>
      <w:r w:rsidR="00EB7F34" w:rsidRPr="00EB7F34">
        <w:rPr>
          <w:rFonts w:ascii="Arial" w:hAnsi="Arial" w:cs="Arial"/>
          <w:b/>
          <w:i/>
        </w:rPr>
        <w:t>NOTED</w:t>
      </w:r>
      <w:r w:rsidR="00EB7F34">
        <w:rPr>
          <w:rFonts w:ascii="Arial" w:hAnsi="Arial" w:cs="Arial"/>
        </w:rPr>
        <w:t xml:space="preserve"> that most homes in the Parish would be placed on a meter before 2020, and that a 2 year period of water saving reviews would be taking place.  It was </w:t>
      </w:r>
      <w:r w:rsidR="00EB7F34" w:rsidRPr="00EB7F34">
        <w:rPr>
          <w:rFonts w:ascii="Arial" w:hAnsi="Arial" w:cs="Arial"/>
          <w:b/>
          <w:i/>
        </w:rPr>
        <w:t>AGREED</w:t>
      </w:r>
      <w:r w:rsidR="00EB7F34">
        <w:rPr>
          <w:rFonts w:ascii="Arial" w:hAnsi="Arial" w:cs="Arial"/>
        </w:rPr>
        <w:t xml:space="preserve"> to place this </w:t>
      </w:r>
      <w:r>
        <w:rPr>
          <w:rFonts w:ascii="Arial" w:hAnsi="Arial" w:cs="Arial"/>
        </w:rPr>
        <w:t>in news and views.</w:t>
      </w:r>
    </w:p>
    <w:p w:rsidR="00AF65BF" w:rsidRDefault="00AF65BF" w:rsidP="00AF65BF">
      <w:pPr>
        <w:numPr>
          <w:ilvl w:val="0"/>
          <w:numId w:val="33"/>
        </w:numPr>
        <w:ind w:left="1134" w:hanging="283"/>
        <w:jc w:val="both"/>
        <w:rPr>
          <w:rFonts w:ascii="Arial" w:hAnsi="Arial" w:cs="Arial"/>
        </w:rPr>
      </w:pPr>
      <w:r>
        <w:rPr>
          <w:rFonts w:ascii="Arial" w:hAnsi="Arial" w:cs="Arial"/>
        </w:rPr>
        <w:t>Plaque for Ron Hayden</w:t>
      </w:r>
    </w:p>
    <w:p w:rsidR="00AF65BF" w:rsidRDefault="00AF65BF" w:rsidP="00AF65BF">
      <w:pPr>
        <w:numPr>
          <w:ilvl w:val="0"/>
          <w:numId w:val="33"/>
        </w:numPr>
        <w:ind w:left="1134" w:hanging="283"/>
        <w:jc w:val="both"/>
        <w:rPr>
          <w:rFonts w:ascii="Arial" w:hAnsi="Arial" w:cs="Arial"/>
        </w:rPr>
      </w:pPr>
      <w:r>
        <w:rPr>
          <w:rFonts w:ascii="Arial" w:hAnsi="Arial" w:cs="Arial"/>
        </w:rPr>
        <w:t xml:space="preserve">ECC Winter Salt bag scheme Winter 2016/2017 - </w:t>
      </w:r>
      <w:r w:rsidR="00EB7F34" w:rsidRPr="00EB7F34">
        <w:rPr>
          <w:rFonts w:ascii="Arial" w:hAnsi="Arial" w:cs="Arial"/>
          <w:b/>
          <w:i/>
        </w:rPr>
        <w:t>AGREED</w:t>
      </w:r>
      <w:r w:rsidR="006D1EDD">
        <w:rPr>
          <w:rFonts w:ascii="Arial" w:hAnsi="Arial" w:cs="Arial"/>
        </w:rPr>
        <w:t xml:space="preserve"> to join </w:t>
      </w:r>
      <w:r w:rsidR="00EB7F34">
        <w:rPr>
          <w:rFonts w:ascii="Arial" w:hAnsi="Arial" w:cs="Arial"/>
        </w:rPr>
        <w:t xml:space="preserve"> for 2016/2017</w:t>
      </w:r>
      <w:r>
        <w:rPr>
          <w:rFonts w:ascii="Arial" w:hAnsi="Arial" w:cs="Arial"/>
        </w:rPr>
        <w:t>.</w:t>
      </w:r>
    </w:p>
    <w:p w:rsidR="00AF65BF" w:rsidRDefault="00AF65BF" w:rsidP="00AF65BF">
      <w:pPr>
        <w:numPr>
          <w:ilvl w:val="0"/>
          <w:numId w:val="33"/>
        </w:numPr>
        <w:ind w:left="1134" w:hanging="283"/>
        <w:jc w:val="both"/>
        <w:rPr>
          <w:rFonts w:ascii="Arial" w:hAnsi="Arial" w:cs="Arial"/>
        </w:rPr>
      </w:pPr>
      <w:r>
        <w:rPr>
          <w:rFonts w:ascii="Arial" w:hAnsi="Arial" w:cs="Arial"/>
        </w:rPr>
        <w:t>Email contact list - link on website.</w:t>
      </w:r>
    </w:p>
    <w:p w:rsidR="00AF65BF" w:rsidRPr="00881536" w:rsidRDefault="00AF65BF" w:rsidP="00AF65BF">
      <w:pPr>
        <w:numPr>
          <w:ilvl w:val="0"/>
          <w:numId w:val="33"/>
        </w:numPr>
        <w:ind w:left="1134" w:hanging="283"/>
        <w:rPr>
          <w:rFonts w:ascii="Arial" w:hAnsi="Arial" w:cs="Arial"/>
        </w:rPr>
      </w:pPr>
      <w:r w:rsidRPr="00881536">
        <w:rPr>
          <w:rFonts w:ascii="Arial" w:hAnsi="Arial" w:cs="Arial"/>
        </w:rPr>
        <w:t>Consultation on review of Development Management Policies 2016</w:t>
      </w:r>
      <w:r>
        <w:rPr>
          <w:rFonts w:ascii="Arial" w:hAnsi="Arial" w:cs="Arial"/>
        </w:rPr>
        <w:t xml:space="preserve"> - </w:t>
      </w:r>
      <w:r w:rsidRPr="00881536">
        <w:rPr>
          <w:rFonts w:ascii="Arial" w:hAnsi="Arial" w:cs="Arial"/>
          <w:color w:val="000000"/>
          <w:sz w:val="19"/>
          <w:szCs w:val="19"/>
        </w:rPr>
        <w:t>For many years Essex has had Development Manage</w:t>
      </w:r>
      <w:r>
        <w:rPr>
          <w:rFonts w:ascii="Arial" w:hAnsi="Arial" w:cs="Arial"/>
          <w:color w:val="000000"/>
          <w:sz w:val="19"/>
          <w:szCs w:val="19"/>
        </w:rPr>
        <w:t xml:space="preserve">ment Policies to deal with the development pressures of the county which </w:t>
      </w:r>
      <w:r w:rsidRPr="00881536">
        <w:rPr>
          <w:rFonts w:ascii="Arial" w:hAnsi="Arial" w:cs="Arial"/>
          <w:color w:val="000000"/>
          <w:sz w:val="19"/>
          <w:szCs w:val="19"/>
        </w:rPr>
        <w:t>strike the balance between the need for new housing and employment opportunities, the regeneration and growth agenda, and protecting the transport network for the safe movement of people and goods and have the following aims: </w:t>
      </w:r>
      <w:r w:rsidRPr="00881536">
        <w:rPr>
          <w:rFonts w:ascii="Arial" w:hAnsi="Arial" w:cs="Arial"/>
          <w:color w:val="000000"/>
          <w:sz w:val="19"/>
          <w:szCs w:val="19"/>
        </w:rPr>
        <w:br/>
        <w:t>• Protect and maintain a reliable and safe highway infrastructure. </w:t>
      </w:r>
      <w:r w:rsidRPr="00881536">
        <w:rPr>
          <w:rFonts w:ascii="Arial" w:hAnsi="Arial" w:cs="Arial"/>
          <w:color w:val="000000"/>
          <w:sz w:val="19"/>
          <w:szCs w:val="19"/>
        </w:rPr>
        <w:br/>
        <w:t>• Improve access to services in both rural and urban locations. </w:t>
      </w:r>
      <w:r w:rsidRPr="00881536">
        <w:rPr>
          <w:rFonts w:ascii="Arial" w:hAnsi="Arial" w:cs="Arial"/>
          <w:color w:val="000000"/>
          <w:sz w:val="19"/>
          <w:szCs w:val="19"/>
        </w:rPr>
        <w:br/>
        <w:t>• Offer where possible alternative travel options to the private car. </w:t>
      </w:r>
      <w:r w:rsidRPr="00881536">
        <w:rPr>
          <w:rFonts w:ascii="Arial" w:hAnsi="Arial" w:cs="Arial"/>
          <w:color w:val="000000"/>
          <w:sz w:val="19"/>
          <w:szCs w:val="19"/>
        </w:rPr>
        <w:br/>
        <w:t>• Support and enhance public transport provision. </w:t>
      </w:r>
      <w:r w:rsidRPr="00881536">
        <w:rPr>
          <w:rFonts w:ascii="Arial" w:hAnsi="Arial" w:cs="Arial"/>
          <w:color w:val="000000"/>
          <w:sz w:val="19"/>
          <w:szCs w:val="19"/>
        </w:rPr>
        <w:br/>
        <w:t>• Address the impact of heavy goods vehicles on the highway network and communities. </w:t>
      </w:r>
      <w:r w:rsidRPr="00881536">
        <w:rPr>
          <w:rFonts w:ascii="Arial" w:hAnsi="Arial" w:cs="Arial"/>
          <w:color w:val="000000"/>
          <w:sz w:val="19"/>
          <w:szCs w:val="19"/>
        </w:rPr>
        <w:br/>
        <w:t>• Support the aims and objectives of the County Council as the Highway Authority. </w:t>
      </w:r>
    </w:p>
    <w:p w:rsidR="00AF65BF" w:rsidRDefault="00AF65BF" w:rsidP="006D1EDD">
      <w:pPr>
        <w:ind w:left="1134"/>
        <w:jc w:val="both"/>
        <w:rPr>
          <w:rFonts w:ascii="Arial" w:hAnsi="Arial" w:cs="Arial"/>
        </w:rPr>
      </w:pPr>
      <w:r>
        <w:rPr>
          <w:rFonts w:ascii="Arial" w:hAnsi="Arial" w:cs="Arial"/>
        </w:rPr>
        <w:t xml:space="preserve">This consultation reviews the current policies against the NPPF and runs between 1st July and 14th August.  Councillors wishing to view the document or to comment should go to </w:t>
      </w:r>
      <w:r w:rsidRPr="002D5890">
        <w:rPr>
          <w:rFonts w:ascii="Arial" w:hAnsi="Arial" w:cs="Arial"/>
          <w:color w:val="1F497D" w:themeColor="text2"/>
          <w:u w:val="single"/>
        </w:rPr>
        <w:t>www.essexinsight.org.uk</w:t>
      </w:r>
      <w:r>
        <w:rPr>
          <w:rFonts w:ascii="Arial" w:hAnsi="Arial" w:cs="Arial"/>
        </w:rPr>
        <w:t xml:space="preserve"> and click on the survey and consultation link.</w:t>
      </w:r>
      <w:r w:rsidR="006D1EDD">
        <w:rPr>
          <w:rFonts w:ascii="Arial" w:hAnsi="Arial" w:cs="Arial"/>
        </w:rPr>
        <w:t xml:space="preserve">  The Clerk confirmed she would look at this document over the coming weeks.  Cllr </w:t>
      </w:r>
      <w:r w:rsidR="00E57E4B">
        <w:rPr>
          <w:rFonts w:ascii="Arial" w:hAnsi="Arial" w:cs="Arial"/>
        </w:rPr>
        <w:t>Jackson stated that in light of the possible development around the Ongar area, the traffic flow along the A113 should be monitored closely as it is likely to increase and as such this should be considered as part of any development.</w:t>
      </w:r>
    </w:p>
    <w:p w:rsidR="00BF0230" w:rsidRDefault="00BF0230" w:rsidP="00431074">
      <w:pPr>
        <w:ind w:left="284"/>
        <w:jc w:val="both"/>
        <w:rPr>
          <w:rFonts w:ascii="Arial" w:hAnsi="Arial" w:cs="Arial"/>
        </w:rPr>
      </w:pPr>
    </w:p>
    <w:p w:rsidR="00BD1050" w:rsidRDefault="000F71F8" w:rsidP="004D17A7">
      <w:pPr>
        <w:jc w:val="both"/>
        <w:outlineLvl w:val="0"/>
        <w:rPr>
          <w:rFonts w:ascii="Arial" w:hAnsi="Arial" w:cs="Arial"/>
          <w:b/>
        </w:rPr>
      </w:pPr>
      <w:r>
        <w:rPr>
          <w:rFonts w:ascii="Arial" w:hAnsi="Arial" w:cs="Arial"/>
          <w:b/>
        </w:rPr>
        <w:t>P14.222</w:t>
      </w:r>
      <w:r w:rsidR="00E12E4C">
        <w:rPr>
          <w:rFonts w:ascii="Arial" w:hAnsi="Arial" w:cs="Arial"/>
          <w:b/>
        </w:rPr>
        <w:t xml:space="preserve"> </w:t>
      </w:r>
      <w:r>
        <w:rPr>
          <w:rFonts w:ascii="Arial" w:hAnsi="Arial" w:cs="Arial"/>
          <w:b/>
        </w:rPr>
        <w:t>LITTLE END</w:t>
      </w:r>
    </w:p>
    <w:p w:rsidR="000F71F8" w:rsidRDefault="0072625E" w:rsidP="000F71F8">
      <w:pPr>
        <w:ind w:left="851"/>
        <w:rPr>
          <w:rFonts w:ascii="Arial" w:hAnsi="Arial" w:cs="Arial"/>
        </w:rPr>
      </w:pPr>
      <w:r>
        <w:rPr>
          <w:rFonts w:ascii="Arial" w:hAnsi="Arial" w:cs="Arial"/>
        </w:rPr>
        <w:t>Councillors noted that Cllr Buckley r</w:t>
      </w:r>
      <w:r w:rsidR="000F71F8" w:rsidRPr="00C02045">
        <w:rPr>
          <w:rFonts w:ascii="Arial" w:hAnsi="Arial" w:cs="Arial"/>
        </w:rPr>
        <w:t xml:space="preserve">eceived a request from the resident of the </w:t>
      </w:r>
      <w:r w:rsidR="000F71F8">
        <w:rPr>
          <w:rFonts w:ascii="Arial" w:hAnsi="Arial" w:cs="Arial"/>
        </w:rPr>
        <w:t>Rectory in Church Lane (</w:t>
      </w:r>
      <w:r w:rsidR="000F71F8" w:rsidRPr="00C02045">
        <w:rPr>
          <w:rFonts w:ascii="Arial" w:hAnsi="Arial" w:cs="Arial"/>
        </w:rPr>
        <w:t xml:space="preserve">property adjacent to Jubilee Green and the old congregational church site) asking the Parish Council to lop and trim the trees on </w:t>
      </w:r>
      <w:r w:rsidR="000F71F8">
        <w:rPr>
          <w:rFonts w:ascii="Arial" w:hAnsi="Arial" w:cs="Arial"/>
        </w:rPr>
        <w:t>the green which are overhanging the</w:t>
      </w:r>
      <w:r w:rsidR="000F71F8" w:rsidRPr="00C02045">
        <w:rPr>
          <w:rFonts w:ascii="Arial" w:hAnsi="Arial" w:cs="Arial"/>
        </w:rPr>
        <w:t xml:space="preserve"> property and blocking light.  Cllr Buckley has visited the site and </w:t>
      </w:r>
      <w:r w:rsidR="000F71F8">
        <w:rPr>
          <w:rFonts w:ascii="Arial" w:hAnsi="Arial" w:cs="Arial"/>
        </w:rPr>
        <w:t xml:space="preserve">states </w:t>
      </w:r>
      <w:r>
        <w:rPr>
          <w:rFonts w:ascii="Arial" w:hAnsi="Arial" w:cs="Arial"/>
        </w:rPr>
        <w:t xml:space="preserve">that some of </w:t>
      </w:r>
      <w:r w:rsidR="000F71F8" w:rsidRPr="00C02045">
        <w:rPr>
          <w:rFonts w:ascii="Arial" w:hAnsi="Arial" w:cs="Arial"/>
        </w:rPr>
        <w:t xml:space="preserve">the trees in question are within the confines of the Congregational Church site. The trees are extremely tall and some branches are hanging over the garage roof.   </w:t>
      </w:r>
      <w:r w:rsidR="000F71F8">
        <w:rPr>
          <w:rFonts w:ascii="Arial" w:hAnsi="Arial" w:cs="Arial"/>
        </w:rPr>
        <w:t>Councillors may recall that the Parish Council acquired the congregational church site some years ago, and is currently in the process of trying to acquire an adjacent section of the Green by way of an Asset Transfer with Essex County Council.</w:t>
      </w:r>
    </w:p>
    <w:p w:rsidR="000F71F8" w:rsidRDefault="000F71F8" w:rsidP="000F71F8">
      <w:pPr>
        <w:ind w:left="426"/>
        <w:rPr>
          <w:rFonts w:ascii="Arial" w:hAnsi="Arial" w:cs="Arial"/>
        </w:rPr>
      </w:pPr>
    </w:p>
    <w:p w:rsidR="000F71F8" w:rsidRDefault="000F71F8" w:rsidP="000F71F8">
      <w:pPr>
        <w:ind w:left="851"/>
        <w:rPr>
          <w:rFonts w:ascii="Arial" w:hAnsi="Arial" w:cs="Arial"/>
        </w:rPr>
      </w:pPr>
      <w:r>
        <w:rPr>
          <w:rFonts w:ascii="Arial" w:hAnsi="Arial" w:cs="Arial"/>
        </w:rPr>
        <w:t>Attached to the agenda are were copies of the Title plan for the Rectory, Title plan for the land currently owned by the Parish Council, Sketch Drawn by the resident in the Rectory detailing where the overhanging trees are, and some pictures taken by Cllr Buckley. Councillors were reminded that there is a strip of land bordering the Rectory, and between the Rectory and the land current being acquired from Essex County Council, that does not fall within the ownership of either Essex County Council or the Parish Council</w:t>
      </w:r>
      <w:r w:rsidR="0072625E">
        <w:rPr>
          <w:rFonts w:ascii="Arial" w:hAnsi="Arial" w:cs="Arial"/>
        </w:rPr>
        <w:t>.</w:t>
      </w:r>
    </w:p>
    <w:p w:rsidR="0072625E" w:rsidRDefault="0072625E" w:rsidP="000F71F8">
      <w:pPr>
        <w:ind w:left="851"/>
        <w:rPr>
          <w:rFonts w:ascii="Arial" w:hAnsi="Arial" w:cs="Arial"/>
        </w:rPr>
      </w:pPr>
    </w:p>
    <w:p w:rsidR="0072625E" w:rsidRDefault="0072625E" w:rsidP="000F71F8">
      <w:pPr>
        <w:ind w:left="851"/>
        <w:rPr>
          <w:rFonts w:ascii="Arial" w:hAnsi="Arial" w:cs="Arial"/>
        </w:rPr>
      </w:pPr>
      <w:r>
        <w:rPr>
          <w:rFonts w:ascii="Arial" w:hAnsi="Arial" w:cs="Arial"/>
        </w:rPr>
        <w:t xml:space="preserve">After discussion Councillors </w:t>
      </w:r>
      <w:r w:rsidRPr="0072625E">
        <w:rPr>
          <w:rFonts w:ascii="Arial" w:hAnsi="Arial" w:cs="Arial"/>
          <w:b/>
          <w:i/>
        </w:rPr>
        <w:t>AGREED</w:t>
      </w:r>
      <w:r>
        <w:rPr>
          <w:rFonts w:ascii="Arial" w:hAnsi="Arial" w:cs="Arial"/>
        </w:rPr>
        <w:t xml:space="preserve"> to obtain a full inventory of the site and trees that on Little End land that need lopping, and to ask Robert to give a quote to complete the works, the idea being that the trees do not need to be touched again over the next 5 years.</w:t>
      </w:r>
    </w:p>
    <w:p w:rsidR="00E12E4C" w:rsidRDefault="00E12E4C" w:rsidP="004D17A7">
      <w:pPr>
        <w:jc w:val="both"/>
        <w:outlineLvl w:val="0"/>
        <w:rPr>
          <w:rFonts w:ascii="Arial" w:hAnsi="Arial" w:cs="Arial"/>
          <w:b/>
        </w:rPr>
      </w:pPr>
    </w:p>
    <w:p w:rsidR="003149E8" w:rsidRPr="00A83C70" w:rsidRDefault="00183713" w:rsidP="004D17A7">
      <w:pPr>
        <w:jc w:val="both"/>
        <w:outlineLvl w:val="0"/>
        <w:rPr>
          <w:rFonts w:ascii="Arial" w:hAnsi="Arial" w:cs="Arial"/>
          <w:b/>
        </w:rPr>
      </w:pPr>
      <w:r>
        <w:rPr>
          <w:rFonts w:ascii="Arial" w:hAnsi="Arial" w:cs="Arial"/>
          <w:b/>
        </w:rPr>
        <w:t>P1</w:t>
      </w:r>
      <w:r w:rsidR="0072625E">
        <w:rPr>
          <w:rFonts w:ascii="Arial" w:hAnsi="Arial" w:cs="Arial"/>
          <w:b/>
        </w:rPr>
        <w:t>4.223</w:t>
      </w:r>
      <w:r w:rsidR="008533AE" w:rsidRPr="00A83C70">
        <w:rPr>
          <w:rFonts w:ascii="Arial" w:hAnsi="Arial" w:cs="Arial"/>
          <w:b/>
        </w:rPr>
        <w:t xml:space="preserve">  </w:t>
      </w:r>
      <w:r w:rsidR="003149E8" w:rsidRPr="00A83C70">
        <w:rPr>
          <w:rFonts w:ascii="Arial" w:hAnsi="Arial" w:cs="Arial"/>
          <w:b/>
        </w:rPr>
        <w:t>PLANNING APPLICATIONS</w:t>
      </w:r>
    </w:p>
    <w:p w:rsidR="00A175C6" w:rsidRDefault="00A175C6" w:rsidP="00A175C6">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42"/>
        <w:gridCol w:w="2409"/>
        <w:gridCol w:w="5245"/>
      </w:tblGrid>
      <w:tr w:rsidR="0072625E" w:rsidRPr="00A058BA" w:rsidTr="003F196C">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2625E" w:rsidRDefault="0072625E" w:rsidP="003F196C">
            <w:pPr>
              <w:autoSpaceDE w:val="0"/>
              <w:autoSpaceDN w:val="0"/>
              <w:adjustRightInd w:val="0"/>
              <w:rPr>
                <w:rFonts w:ascii="Arial" w:hAnsi="Arial" w:cs="Arial"/>
                <w:lang w:eastAsia="en-GB"/>
              </w:rPr>
            </w:pPr>
            <w:r w:rsidRPr="00EE624F">
              <w:rPr>
                <w:rFonts w:ascii="Arial" w:hAnsi="Arial" w:cs="Arial"/>
                <w:lang w:eastAsia="en-GB"/>
              </w:rPr>
              <w:lastRenderedPageBreak/>
              <w:t xml:space="preserve">1. To </w:t>
            </w:r>
            <w:r w:rsidRPr="00EE624F">
              <w:rPr>
                <w:rFonts w:ascii="Arial" w:hAnsi="Arial" w:cs="Arial"/>
                <w:b/>
                <w:i/>
                <w:lang w:eastAsia="en-GB"/>
              </w:rPr>
              <w:t>CONSIDER</w:t>
            </w:r>
            <w:r w:rsidRPr="00EE624F">
              <w:rPr>
                <w:rFonts w:ascii="Arial" w:hAnsi="Arial" w:cs="Arial"/>
                <w:lang w:eastAsia="en-GB"/>
              </w:rPr>
              <w:t xml:space="preserve"> any planning applications submitted to the Parish Council for comment as detailed below</w:t>
            </w:r>
            <w:r>
              <w:rPr>
                <w:rFonts w:ascii="Arial" w:hAnsi="Arial" w:cs="Arial"/>
                <w:lang w:eastAsia="en-GB"/>
              </w:rPr>
              <w:t xml:space="preserve">   </w:t>
            </w:r>
          </w:p>
          <w:p w:rsidR="0072625E" w:rsidRPr="00A058BA" w:rsidRDefault="0072625E" w:rsidP="003F196C">
            <w:pPr>
              <w:autoSpaceDE w:val="0"/>
              <w:autoSpaceDN w:val="0"/>
              <w:adjustRightInd w:val="0"/>
              <w:rPr>
                <w:rFonts w:ascii="Arial" w:hAnsi="Arial" w:cs="Arial"/>
                <w:b/>
                <w:lang w:eastAsia="en-GB"/>
              </w:rPr>
            </w:pPr>
            <w:r>
              <w:rPr>
                <w:rFonts w:ascii="Arial" w:hAnsi="Arial" w:cs="Arial"/>
                <w:lang w:eastAsia="en-GB"/>
              </w:rPr>
              <w:t xml:space="preserve"> </w:t>
            </w:r>
          </w:p>
        </w:tc>
      </w:tr>
      <w:tr w:rsidR="0072625E" w:rsidRPr="004D1C31" w:rsidTr="003F196C">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EPF/1525/16</w:t>
            </w:r>
          </w:p>
          <w:p w:rsidR="0072625E" w:rsidRDefault="0072625E" w:rsidP="003F196C">
            <w:pPr>
              <w:adjustRightInd w:val="0"/>
              <w:rPr>
                <w:rFonts w:ascii="Arial" w:hAnsi="Arial" w:cs="Arial"/>
                <w:color w:val="000000"/>
              </w:rPr>
            </w:pPr>
            <w:r>
              <w:rPr>
                <w:rFonts w:ascii="Arial" w:hAnsi="Arial" w:cs="Arial"/>
                <w:color w:val="000000"/>
              </w:rPr>
              <w:t>CLD</w:t>
            </w:r>
          </w:p>
        </w:tc>
        <w:tc>
          <w:tcPr>
            <w:tcW w:w="2551"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Bobs Barn, 46 London Road, Stapleford Tawney</w:t>
            </w:r>
          </w:p>
          <w:p w:rsidR="0072625E" w:rsidRDefault="0072625E" w:rsidP="003F196C">
            <w:pPr>
              <w:autoSpaceDE w:val="0"/>
              <w:autoSpaceDN w:val="0"/>
              <w:adjustRightInd w:val="0"/>
              <w:rPr>
                <w:rFonts w:ascii="Arial" w:hAnsi="Arial" w:cs="Arial"/>
                <w:color w:val="000000"/>
              </w:rPr>
            </w:pPr>
            <w:r>
              <w:rPr>
                <w:rFonts w:ascii="Arial" w:hAnsi="Arial" w:cs="Arial"/>
                <w:color w:val="000000"/>
              </w:rPr>
              <w:t>Essex, RM4 1SP</w:t>
            </w:r>
          </w:p>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D/L - 18/7</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Certificate of Lawful Development for proposed extensions to dwelling and new garage.</w:t>
            </w:r>
          </w:p>
          <w:p w:rsidR="0072625E" w:rsidRDefault="0072625E" w:rsidP="003F196C">
            <w:pPr>
              <w:autoSpaceDE w:val="0"/>
              <w:autoSpaceDN w:val="0"/>
              <w:adjustRightInd w:val="0"/>
              <w:rPr>
                <w:rFonts w:ascii="Arial" w:hAnsi="Arial" w:cs="Arial"/>
                <w:color w:val="000000"/>
              </w:rPr>
            </w:pPr>
          </w:p>
          <w:p w:rsidR="0072625E" w:rsidRPr="00A11D27" w:rsidRDefault="00A11D27" w:rsidP="003F196C">
            <w:pPr>
              <w:autoSpaceDE w:val="0"/>
              <w:autoSpaceDN w:val="0"/>
              <w:adjustRightInd w:val="0"/>
              <w:rPr>
                <w:rFonts w:ascii="Arial" w:hAnsi="Arial" w:cs="Arial"/>
                <w:b/>
                <w:i/>
                <w:color w:val="000000"/>
              </w:rPr>
            </w:pPr>
            <w:r w:rsidRPr="00A11D27">
              <w:rPr>
                <w:rFonts w:ascii="Arial" w:hAnsi="Arial" w:cs="Arial"/>
                <w:b/>
                <w:i/>
                <w:color w:val="000000"/>
              </w:rPr>
              <w:t>L</w:t>
            </w:r>
            <w:r w:rsidR="00F218A2">
              <w:rPr>
                <w:rFonts w:ascii="Arial" w:hAnsi="Arial" w:cs="Arial"/>
                <w:b/>
                <w:i/>
                <w:color w:val="000000"/>
              </w:rPr>
              <w:t>AWFUL</w:t>
            </w:r>
          </w:p>
        </w:tc>
      </w:tr>
      <w:tr w:rsidR="0072625E" w:rsidRPr="004D1C31" w:rsidTr="003F196C">
        <w:trPr>
          <w:gridBefore w:val="1"/>
          <w:wBefore w:w="567" w:type="dxa"/>
        </w:trPr>
        <w:tc>
          <w:tcPr>
            <w:tcW w:w="1418" w:type="dxa"/>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EPF/1508/16</w:t>
            </w:r>
          </w:p>
          <w:p w:rsidR="0072625E" w:rsidRDefault="0072625E" w:rsidP="003F196C">
            <w:pPr>
              <w:adjustRightInd w:val="0"/>
              <w:rPr>
                <w:rFonts w:ascii="Arial" w:hAnsi="Arial" w:cs="Arial"/>
                <w:color w:val="000000"/>
              </w:rPr>
            </w:pPr>
            <w:r>
              <w:rPr>
                <w:rFonts w:ascii="Arial" w:hAnsi="Arial" w:cs="Arial"/>
                <w:color w:val="000000"/>
              </w:rPr>
              <w:t>&amp;</w:t>
            </w:r>
          </w:p>
          <w:p w:rsidR="0072625E" w:rsidRDefault="0072625E" w:rsidP="003F196C">
            <w:pPr>
              <w:adjustRightInd w:val="0"/>
              <w:rPr>
                <w:rFonts w:ascii="Arial" w:hAnsi="Arial" w:cs="Arial"/>
                <w:color w:val="000000"/>
              </w:rPr>
            </w:pPr>
            <w:r>
              <w:rPr>
                <w:rFonts w:ascii="Arial" w:hAnsi="Arial" w:cs="Arial"/>
                <w:color w:val="000000"/>
              </w:rPr>
              <w:t>EPF/1511/16</w:t>
            </w:r>
          </w:p>
          <w:p w:rsidR="0072625E" w:rsidRDefault="0072625E" w:rsidP="003F196C">
            <w:pPr>
              <w:adjustRightInd w:val="0"/>
              <w:rPr>
                <w:rFonts w:ascii="Arial" w:hAnsi="Arial" w:cs="Arial"/>
                <w:color w:val="000000"/>
              </w:rPr>
            </w:pPr>
            <w:r>
              <w:rPr>
                <w:rFonts w:ascii="Arial" w:hAnsi="Arial" w:cs="Arial"/>
                <w:color w:val="000000"/>
              </w:rPr>
              <w:t>LB</w:t>
            </w:r>
          </w:p>
        </w:tc>
        <w:tc>
          <w:tcPr>
            <w:tcW w:w="2551"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Weald Farm, Toot Hill Road, Greensted, Ongar</w:t>
            </w:r>
          </w:p>
          <w:p w:rsidR="0072625E" w:rsidRDefault="0072625E" w:rsidP="003F196C">
            <w:pPr>
              <w:autoSpaceDE w:val="0"/>
              <w:autoSpaceDN w:val="0"/>
              <w:adjustRightInd w:val="0"/>
              <w:rPr>
                <w:rFonts w:ascii="Arial" w:hAnsi="Arial" w:cs="Arial"/>
                <w:color w:val="000000"/>
              </w:rPr>
            </w:pPr>
            <w:r>
              <w:rPr>
                <w:rFonts w:ascii="Arial" w:hAnsi="Arial" w:cs="Arial"/>
                <w:color w:val="000000"/>
              </w:rPr>
              <w:t>Essex, CM5 9LJ</w:t>
            </w:r>
          </w:p>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D/L - 18/7</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Single storey extension to kitchen and conversion of stables to annexe</w:t>
            </w:r>
          </w:p>
          <w:p w:rsidR="0072625E" w:rsidRDefault="0072625E" w:rsidP="003F196C">
            <w:pPr>
              <w:autoSpaceDE w:val="0"/>
              <w:autoSpaceDN w:val="0"/>
              <w:adjustRightInd w:val="0"/>
              <w:rPr>
                <w:rFonts w:ascii="Arial" w:hAnsi="Arial" w:cs="Arial"/>
                <w:color w:val="000000"/>
                <w:sz w:val="18"/>
                <w:szCs w:val="18"/>
              </w:rPr>
            </w:pPr>
          </w:p>
          <w:p w:rsidR="0072625E" w:rsidRPr="00A11D27" w:rsidRDefault="00F218A2" w:rsidP="003F196C">
            <w:pPr>
              <w:autoSpaceDE w:val="0"/>
              <w:autoSpaceDN w:val="0"/>
              <w:adjustRightInd w:val="0"/>
              <w:rPr>
                <w:rFonts w:ascii="Arial,Bold" w:hAnsi="Arial,Bold" w:cs="Arial,Bold"/>
                <w:b/>
                <w:bCs/>
                <w:i/>
                <w:color w:val="000000"/>
                <w:sz w:val="19"/>
                <w:szCs w:val="19"/>
              </w:rPr>
            </w:pPr>
            <w:r>
              <w:rPr>
                <w:rFonts w:ascii="Arial,Bold" w:hAnsi="Arial,Bold" w:cs="Arial,Bold"/>
                <w:b/>
                <w:bCs/>
                <w:i/>
                <w:color w:val="000000"/>
                <w:sz w:val="19"/>
                <w:szCs w:val="19"/>
              </w:rPr>
              <w:t>NO OBJECTION</w:t>
            </w:r>
            <w:r w:rsidR="00A11D27" w:rsidRPr="00A11D27">
              <w:rPr>
                <w:rFonts w:ascii="Arial,Bold" w:hAnsi="Arial,Bold" w:cs="Arial,Bold"/>
                <w:b/>
                <w:bCs/>
                <w:i/>
                <w:color w:val="000000"/>
                <w:sz w:val="19"/>
                <w:szCs w:val="19"/>
              </w:rPr>
              <w:t>, subject to listed building officer consent</w:t>
            </w:r>
          </w:p>
        </w:tc>
      </w:tr>
      <w:tr w:rsidR="0072625E" w:rsidRPr="00EE624F" w:rsidTr="003F196C">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2625E" w:rsidRDefault="0072625E" w:rsidP="003F196C">
            <w:pPr>
              <w:autoSpaceDE w:val="0"/>
              <w:autoSpaceDN w:val="0"/>
              <w:adjustRightInd w:val="0"/>
              <w:rPr>
                <w:rFonts w:ascii="Arial" w:hAnsi="Arial" w:cs="Arial"/>
                <w:lang w:eastAsia="en-GB"/>
              </w:rPr>
            </w:pPr>
            <w:r>
              <w:rPr>
                <w:rFonts w:ascii="Arial" w:hAnsi="Arial" w:cs="Arial"/>
                <w:lang w:eastAsia="en-GB"/>
              </w:rPr>
              <w:t xml:space="preserve">2. To </w:t>
            </w:r>
            <w:r w:rsidRPr="00226540">
              <w:rPr>
                <w:rFonts w:ascii="Arial" w:hAnsi="Arial" w:cs="Arial"/>
                <w:b/>
                <w:i/>
                <w:lang w:eastAsia="en-GB"/>
              </w:rPr>
              <w:t>NOTE</w:t>
            </w:r>
            <w:r>
              <w:rPr>
                <w:rFonts w:ascii="Arial" w:hAnsi="Arial" w:cs="Arial"/>
                <w:lang w:eastAsia="en-GB"/>
              </w:rPr>
              <w:t xml:space="preserve"> any planning applications that have been responded to via the Clerks delegated powers </w:t>
            </w:r>
          </w:p>
          <w:p w:rsidR="0072625E" w:rsidRPr="00EE624F" w:rsidRDefault="0072625E" w:rsidP="003F196C">
            <w:pPr>
              <w:autoSpaceDE w:val="0"/>
              <w:autoSpaceDN w:val="0"/>
              <w:adjustRightInd w:val="0"/>
              <w:rPr>
                <w:rFonts w:ascii="Arial" w:hAnsi="Arial" w:cs="Arial"/>
                <w:lang w:eastAsia="en-GB"/>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EPF/1420/16LB</w:t>
            </w:r>
          </w:p>
          <w:p w:rsidR="0072625E" w:rsidRDefault="0072625E" w:rsidP="003F196C">
            <w:pPr>
              <w:adjustRightInd w:val="0"/>
              <w:rPr>
                <w:rFonts w:ascii="Arial" w:hAnsi="Arial" w:cs="Arial"/>
                <w:color w:val="000000"/>
              </w:rPr>
            </w:pPr>
            <w:r>
              <w:rPr>
                <w:rFonts w:ascii="Arial" w:hAnsi="Arial" w:cs="Arial"/>
                <w:color w:val="000000"/>
              </w:rPr>
              <w:t xml:space="preserve">&amp; </w:t>
            </w:r>
          </w:p>
          <w:p w:rsidR="0072625E" w:rsidRDefault="0072625E" w:rsidP="003F196C">
            <w:pPr>
              <w:adjustRightInd w:val="0"/>
              <w:rPr>
                <w:rFonts w:ascii="Arial" w:hAnsi="Arial" w:cs="Arial"/>
                <w:color w:val="000000"/>
              </w:rPr>
            </w:pPr>
            <w:r>
              <w:rPr>
                <w:rFonts w:ascii="Arial" w:hAnsi="Arial" w:cs="Arial"/>
                <w:color w:val="000000"/>
              </w:rPr>
              <w:t>EPF/1407/16</w:t>
            </w:r>
          </w:p>
          <w:p w:rsidR="0072625E" w:rsidRDefault="0072625E" w:rsidP="003F196C">
            <w:pPr>
              <w:adjustRightInd w:val="0"/>
              <w:rPr>
                <w:rFonts w:ascii="Arial" w:hAnsi="Arial" w:cs="Arial"/>
                <w:color w:val="000000"/>
              </w:rPr>
            </w:pP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Newhouse Farm, Mutton Row, Stanford Rivers</w:t>
            </w:r>
          </w:p>
          <w:p w:rsidR="0072625E" w:rsidRDefault="0072625E" w:rsidP="003F196C">
            <w:pPr>
              <w:autoSpaceDE w:val="0"/>
              <w:autoSpaceDN w:val="0"/>
              <w:adjustRightInd w:val="0"/>
              <w:rPr>
                <w:rFonts w:ascii="Arial" w:hAnsi="Arial" w:cs="Arial"/>
                <w:color w:val="000000"/>
                <w:lang w:eastAsia="en-GB"/>
              </w:rPr>
            </w:pP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Grade II listed building application for proposed change of roof material from pre-coated metal roofing over single storey side extension approved in application EPF/1443/15) to natural slate.</w:t>
            </w:r>
          </w:p>
          <w:p w:rsidR="0072625E" w:rsidRPr="00793DE5" w:rsidRDefault="0072625E" w:rsidP="003F196C">
            <w:pPr>
              <w:autoSpaceDE w:val="0"/>
              <w:autoSpaceDN w:val="0"/>
              <w:adjustRightInd w:val="0"/>
              <w:rPr>
                <w:rFonts w:ascii="Arial" w:hAnsi="Arial" w:cs="Arial"/>
                <w:b/>
                <w:i/>
                <w:color w:val="000000"/>
                <w:sz w:val="18"/>
                <w:szCs w:val="18"/>
              </w:rPr>
            </w:pPr>
            <w:r w:rsidRPr="00793DE5">
              <w:rPr>
                <w:rFonts w:ascii="Arial" w:hAnsi="Arial" w:cs="Arial"/>
                <w:b/>
                <w:i/>
                <w:color w:val="000000"/>
                <w:sz w:val="18"/>
                <w:szCs w:val="18"/>
              </w:rPr>
              <w:t>NO OBJECTION</w:t>
            </w:r>
          </w:p>
          <w:p w:rsidR="0072625E" w:rsidRDefault="0072625E" w:rsidP="003F196C">
            <w:pPr>
              <w:autoSpaceDE w:val="0"/>
              <w:autoSpaceDN w:val="0"/>
              <w:adjustRightInd w:val="0"/>
              <w:rPr>
                <w:rFonts w:ascii="Arial" w:hAnsi="Arial" w:cs="Arial"/>
                <w:color w:val="000000"/>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EPF/1333/16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Paigles, Church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Erection of detached double garage</w:t>
            </w:r>
          </w:p>
          <w:p w:rsidR="0072625E" w:rsidRPr="00793DE5" w:rsidRDefault="0072625E" w:rsidP="003F196C">
            <w:pPr>
              <w:autoSpaceDE w:val="0"/>
              <w:autoSpaceDN w:val="0"/>
              <w:adjustRightInd w:val="0"/>
              <w:rPr>
                <w:rFonts w:ascii="Arial" w:hAnsi="Arial" w:cs="Arial"/>
                <w:b/>
                <w:i/>
                <w:color w:val="000000"/>
                <w:sz w:val="18"/>
                <w:szCs w:val="18"/>
              </w:rPr>
            </w:pPr>
            <w:r w:rsidRPr="00793DE5">
              <w:rPr>
                <w:rFonts w:ascii="Arial" w:hAnsi="Arial" w:cs="Arial"/>
                <w:b/>
                <w:i/>
                <w:color w:val="000000"/>
                <w:sz w:val="18"/>
                <w:szCs w:val="18"/>
              </w:rPr>
              <w:t>NO OBJECTION</w:t>
            </w:r>
          </w:p>
          <w:p w:rsidR="0072625E" w:rsidRDefault="0072625E" w:rsidP="003F196C">
            <w:pPr>
              <w:autoSpaceDE w:val="0"/>
              <w:autoSpaceDN w:val="0"/>
              <w:adjustRightInd w:val="0"/>
              <w:rPr>
                <w:rFonts w:ascii="Arial,Bold" w:hAnsi="Arial,Bold" w:cs="Arial,Bold"/>
                <w:b/>
                <w:bCs/>
                <w:color w:val="000000"/>
                <w:sz w:val="19"/>
                <w:szCs w:val="19"/>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EPF/1289/16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Long Acre Cottage, School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Side and rear extensions, including new pitched roof over existing swimming pool house, located at the rear of the main house.</w:t>
            </w:r>
          </w:p>
          <w:p w:rsidR="0072625E" w:rsidRPr="00793DE5" w:rsidRDefault="0072625E" w:rsidP="003F196C">
            <w:pPr>
              <w:autoSpaceDE w:val="0"/>
              <w:autoSpaceDN w:val="0"/>
              <w:adjustRightInd w:val="0"/>
              <w:rPr>
                <w:rFonts w:ascii="Arial" w:hAnsi="Arial" w:cs="Arial"/>
                <w:b/>
                <w:i/>
                <w:color w:val="000000"/>
                <w:sz w:val="18"/>
                <w:szCs w:val="18"/>
              </w:rPr>
            </w:pPr>
            <w:r w:rsidRPr="00793DE5">
              <w:rPr>
                <w:rFonts w:ascii="Arial" w:hAnsi="Arial" w:cs="Arial"/>
                <w:b/>
                <w:i/>
                <w:color w:val="000000"/>
                <w:sz w:val="18"/>
                <w:szCs w:val="18"/>
              </w:rPr>
              <w:t>NO OBJECTION</w:t>
            </w:r>
          </w:p>
          <w:p w:rsidR="0072625E" w:rsidRDefault="0072625E" w:rsidP="003F196C">
            <w:pPr>
              <w:autoSpaceDE w:val="0"/>
              <w:autoSpaceDN w:val="0"/>
              <w:adjustRightInd w:val="0"/>
              <w:rPr>
                <w:rFonts w:ascii="Arial,Bold" w:hAnsi="Arial,Bold" w:cs="Arial,Bold"/>
                <w:b/>
                <w:bCs/>
                <w:color w:val="000000"/>
                <w:sz w:val="19"/>
                <w:szCs w:val="19"/>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EPF/1240/16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Old Well, London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Single storey extension to the rear of the existing house to create kitchen/diner area.</w:t>
            </w:r>
          </w:p>
          <w:p w:rsidR="0072625E" w:rsidRPr="00793DE5" w:rsidRDefault="0072625E" w:rsidP="003F196C">
            <w:pPr>
              <w:autoSpaceDE w:val="0"/>
              <w:autoSpaceDN w:val="0"/>
              <w:adjustRightInd w:val="0"/>
              <w:rPr>
                <w:rFonts w:ascii="Arial" w:hAnsi="Arial" w:cs="Arial"/>
                <w:b/>
                <w:i/>
                <w:color w:val="000000"/>
                <w:sz w:val="18"/>
                <w:szCs w:val="18"/>
              </w:rPr>
            </w:pPr>
            <w:r w:rsidRPr="00793DE5">
              <w:rPr>
                <w:rFonts w:ascii="Arial" w:hAnsi="Arial" w:cs="Arial"/>
                <w:b/>
                <w:i/>
                <w:color w:val="000000"/>
                <w:sz w:val="18"/>
                <w:szCs w:val="18"/>
              </w:rPr>
              <w:t>NO OBJECTION</w:t>
            </w:r>
          </w:p>
          <w:p w:rsidR="0072625E" w:rsidRDefault="0072625E" w:rsidP="003F196C">
            <w:pPr>
              <w:autoSpaceDE w:val="0"/>
              <w:autoSpaceDN w:val="0"/>
              <w:adjustRightInd w:val="0"/>
              <w:rPr>
                <w:rFonts w:ascii="Arial" w:hAnsi="Arial" w:cs="Arial"/>
                <w:color w:val="000000"/>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EPF/1179/16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Highlands Farm, Old Rectory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Change of use of an agricultural barn to a 2 bed dwelling.</w:t>
            </w:r>
          </w:p>
          <w:p w:rsidR="0072625E" w:rsidRPr="00793DE5" w:rsidRDefault="0072625E" w:rsidP="003F196C">
            <w:pPr>
              <w:rPr>
                <w:rFonts w:ascii="Arial" w:hAnsi="Arial" w:cs="Arial"/>
                <w:i/>
              </w:rPr>
            </w:pPr>
            <w:r w:rsidRPr="00793DE5">
              <w:rPr>
                <w:rFonts w:ascii="Arial" w:hAnsi="Arial" w:cs="Arial"/>
                <w:b/>
                <w:i/>
              </w:rPr>
              <w:t>The Parish Council OBJECTS to this application on the basis of inappropriate development in the Green Belt</w:t>
            </w:r>
            <w:r w:rsidR="00F218A2">
              <w:rPr>
                <w:rFonts w:ascii="Arial" w:hAnsi="Arial" w:cs="Arial"/>
                <w:b/>
                <w:i/>
              </w:rPr>
              <w:t xml:space="preserve">.  Councillors noted that this application was before EFDC Plans East Committee on </w:t>
            </w:r>
            <w:r w:rsidR="00EB0B31">
              <w:rPr>
                <w:rFonts w:ascii="Arial" w:hAnsi="Arial" w:cs="Arial"/>
                <w:b/>
                <w:i/>
              </w:rPr>
              <w:t xml:space="preserve">13th July, and that they </w:t>
            </w:r>
            <w:r w:rsidR="00F218A2">
              <w:rPr>
                <w:rFonts w:ascii="Arial" w:hAnsi="Arial" w:cs="Arial"/>
                <w:b/>
                <w:i/>
              </w:rPr>
              <w:t xml:space="preserve">did not wish for the Clerk to attend </w:t>
            </w:r>
            <w:r w:rsidR="00EB0B31">
              <w:rPr>
                <w:rFonts w:ascii="Arial" w:hAnsi="Arial" w:cs="Arial"/>
                <w:b/>
                <w:i/>
              </w:rPr>
              <w:t>the meeting to represent the Parish Council.</w:t>
            </w:r>
          </w:p>
          <w:p w:rsidR="0072625E" w:rsidRDefault="0072625E" w:rsidP="003F196C">
            <w:pPr>
              <w:autoSpaceDE w:val="0"/>
              <w:autoSpaceDN w:val="0"/>
              <w:adjustRightInd w:val="0"/>
              <w:rPr>
                <w:rFonts w:ascii="Arial" w:hAnsi="Arial" w:cs="Arial"/>
                <w:color w:val="000000"/>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EPF/1317/16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The Cottage, Toot Hill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Demolition of an existing dwelling and large garage outbuilding and erection of replacement dwelling and garage.</w:t>
            </w:r>
          </w:p>
          <w:p w:rsidR="0072625E" w:rsidRPr="00793DE5" w:rsidRDefault="0072625E" w:rsidP="003F196C">
            <w:pPr>
              <w:autoSpaceDE w:val="0"/>
              <w:autoSpaceDN w:val="0"/>
              <w:adjustRightInd w:val="0"/>
              <w:rPr>
                <w:rFonts w:ascii="Arial" w:hAnsi="Arial" w:cs="Arial"/>
                <w:b/>
                <w:i/>
                <w:color w:val="000000"/>
                <w:sz w:val="18"/>
                <w:szCs w:val="18"/>
              </w:rPr>
            </w:pPr>
            <w:r w:rsidRPr="00793DE5">
              <w:rPr>
                <w:rFonts w:ascii="Arial" w:hAnsi="Arial" w:cs="Arial"/>
                <w:b/>
                <w:i/>
                <w:color w:val="000000"/>
                <w:sz w:val="18"/>
                <w:szCs w:val="18"/>
              </w:rPr>
              <w:t>NO OBJECTION</w:t>
            </w:r>
          </w:p>
          <w:p w:rsidR="0072625E" w:rsidRDefault="0072625E" w:rsidP="003F196C">
            <w:pPr>
              <w:autoSpaceDE w:val="0"/>
              <w:autoSpaceDN w:val="0"/>
              <w:adjustRightInd w:val="0"/>
              <w:rPr>
                <w:rFonts w:ascii="Arial" w:hAnsi="Arial" w:cs="Arial"/>
                <w:color w:val="000000"/>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EPF/1325/16</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Colemans Farm, Toot Hill Road, Ongar</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rPr>
                <w:rFonts w:ascii="Arial" w:hAnsi="Arial" w:cs="Arial"/>
                <w:color w:val="000000"/>
              </w:rPr>
            </w:pPr>
            <w:r w:rsidRPr="00342D32">
              <w:rPr>
                <w:rFonts w:ascii="Arial" w:hAnsi="Arial" w:cs="Arial"/>
                <w:color w:val="000000"/>
              </w:rPr>
              <w:t>Demolition of part of former grain store and change of use and conversion to form two detached dwellings. Demolition of part of barn and conversion to form two garages with associated hard standing and landscaping.</w:t>
            </w:r>
          </w:p>
          <w:p w:rsidR="0072625E" w:rsidRPr="00342D32" w:rsidRDefault="0072625E" w:rsidP="003F196C">
            <w:r w:rsidRPr="00342D32">
              <w:rPr>
                <w:rFonts w:ascii="Arial" w:hAnsi="Arial" w:cs="Arial"/>
                <w:b/>
                <w:i/>
              </w:rPr>
              <w:t>The Parish Council OBJECTS to this application on the basis of overdevelopment in the Green Belt.</w:t>
            </w:r>
          </w:p>
          <w:p w:rsidR="0072625E" w:rsidRDefault="0072625E" w:rsidP="003F196C">
            <w:pPr>
              <w:autoSpaceDE w:val="0"/>
              <w:autoSpaceDN w:val="0"/>
              <w:adjustRightInd w:val="0"/>
              <w:rPr>
                <w:rFonts w:ascii="Arial" w:hAnsi="Arial" w:cs="Arial"/>
                <w:color w:val="000000"/>
              </w:rPr>
            </w:pPr>
          </w:p>
        </w:tc>
      </w:tr>
      <w:tr w:rsidR="0072625E" w:rsidRPr="00825F97" w:rsidTr="003F196C">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2625E" w:rsidRDefault="0072625E" w:rsidP="003F196C">
            <w:pPr>
              <w:ind w:left="1091" w:hanging="1134"/>
              <w:rPr>
                <w:rFonts w:ascii="Arial" w:hAnsi="Arial" w:cs="Arial"/>
              </w:rPr>
            </w:pPr>
            <w:r w:rsidRPr="00825F97">
              <w:rPr>
                <w:rFonts w:ascii="Arial" w:hAnsi="Arial" w:cs="Arial"/>
              </w:rPr>
              <w:t xml:space="preserve">3. To </w:t>
            </w:r>
            <w:r w:rsidRPr="00825F97">
              <w:rPr>
                <w:rFonts w:ascii="Arial" w:hAnsi="Arial" w:cs="Arial"/>
                <w:b/>
                <w:i/>
              </w:rPr>
              <w:t>NOTE</w:t>
            </w:r>
            <w:r w:rsidRPr="00825F97">
              <w:rPr>
                <w:rFonts w:ascii="Arial" w:hAnsi="Arial" w:cs="Arial"/>
              </w:rPr>
              <w:t xml:space="preserve"> any planning applications upon which EFDC do not normally accept comments</w:t>
            </w:r>
          </w:p>
          <w:p w:rsidR="0072625E" w:rsidRPr="00825F97" w:rsidRDefault="0072625E" w:rsidP="003F196C">
            <w:pPr>
              <w:ind w:left="1091" w:hanging="1134"/>
              <w:rPr>
                <w:rFonts w:ascii="Arial" w:hAnsi="Arial" w:cs="Arial"/>
              </w:rPr>
            </w:pPr>
          </w:p>
        </w:tc>
      </w:tr>
      <w:tr w:rsidR="0072625E" w:rsidRPr="004D1C31"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Pr>
                <w:rFonts w:ascii="Arial" w:hAnsi="Arial" w:cs="Arial"/>
                <w:color w:val="000000"/>
              </w:rPr>
              <w:t>EPF/1052/16</w:t>
            </w:r>
          </w:p>
          <w:p w:rsidR="0072625E" w:rsidRPr="00BA0DC6" w:rsidRDefault="0072625E" w:rsidP="003F196C">
            <w:pPr>
              <w:adjustRightInd w:val="0"/>
              <w:rPr>
                <w:rFonts w:ascii="Arial" w:hAnsi="Arial" w:cs="Arial"/>
                <w:color w:val="000000"/>
              </w:rPr>
            </w:pPr>
            <w:r>
              <w:rPr>
                <w:rFonts w:ascii="Arial" w:hAnsi="Arial" w:cs="Arial"/>
                <w:color w:val="000000"/>
              </w:rPr>
              <w:t>DRC</w:t>
            </w:r>
          </w:p>
        </w:tc>
        <w:tc>
          <w:tcPr>
            <w:tcW w:w="2409" w:type="dxa"/>
            <w:tcBorders>
              <w:top w:val="single" w:sz="4" w:space="0" w:color="auto"/>
              <w:left w:val="single" w:sz="4" w:space="0" w:color="auto"/>
              <w:bottom w:val="single" w:sz="4" w:space="0" w:color="auto"/>
              <w:right w:val="single" w:sz="4" w:space="0" w:color="auto"/>
            </w:tcBorders>
          </w:tcPr>
          <w:p w:rsidR="0072625E" w:rsidRPr="00047C17"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Old House, Colliers Hatch, Tawney Common, Theydon Mount</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rPr>
            </w:pPr>
            <w:r>
              <w:rPr>
                <w:rFonts w:ascii="Arial" w:hAnsi="Arial" w:cs="Arial"/>
                <w:color w:val="000000"/>
              </w:rPr>
              <w:t>Application for Approval of Details Reserved by Conditions 2 'additional drawings', 3 'slate</w:t>
            </w:r>
          </w:p>
          <w:p w:rsidR="0072625E" w:rsidRDefault="0072625E" w:rsidP="003F196C">
            <w:pPr>
              <w:autoSpaceDE w:val="0"/>
              <w:autoSpaceDN w:val="0"/>
              <w:adjustRightInd w:val="0"/>
              <w:rPr>
                <w:rFonts w:ascii="Arial" w:hAnsi="Arial" w:cs="Arial"/>
                <w:color w:val="000000"/>
              </w:rPr>
            </w:pPr>
            <w:r>
              <w:rPr>
                <w:rFonts w:ascii="Arial" w:hAnsi="Arial" w:cs="Arial"/>
                <w:color w:val="000000"/>
              </w:rPr>
              <w:t>sample' and 4 'reinstatement of studwork' on planning application EPF/2400/15 (Grade II listed building application for proposed single storey garden room extension).</w:t>
            </w:r>
          </w:p>
          <w:p w:rsidR="00EB0B31" w:rsidRDefault="00EB0B31" w:rsidP="003F196C">
            <w:pPr>
              <w:autoSpaceDE w:val="0"/>
              <w:autoSpaceDN w:val="0"/>
              <w:adjustRightInd w:val="0"/>
              <w:rPr>
                <w:rFonts w:ascii="Arial" w:hAnsi="Arial" w:cs="Arial"/>
                <w:color w:val="000000"/>
              </w:rPr>
            </w:pPr>
            <w:r w:rsidRPr="00EB0B31">
              <w:rPr>
                <w:rFonts w:ascii="Arial" w:hAnsi="Arial" w:cs="Arial"/>
                <w:b/>
                <w:i/>
                <w:color w:val="000000"/>
              </w:rPr>
              <w:lastRenderedPageBreak/>
              <w:t>NOTED</w:t>
            </w:r>
          </w:p>
          <w:p w:rsidR="0072625E" w:rsidRDefault="0072625E" w:rsidP="003F196C">
            <w:pPr>
              <w:autoSpaceDE w:val="0"/>
              <w:autoSpaceDN w:val="0"/>
              <w:adjustRightInd w:val="0"/>
              <w:rPr>
                <w:rFonts w:ascii="Arial,Bold" w:hAnsi="Arial,Bold" w:cs="Arial,Bold"/>
                <w:b/>
                <w:bCs/>
                <w:color w:val="000000"/>
                <w:sz w:val="19"/>
                <w:szCs w:val="19"/>
              </w:rPr>
            </w:pPr>
          </w:p>
        </w:tc>
      </w:tr>
      <w:tr w:rsidR="0072625E" w:rsidRPr="00825F97" w:rsidTr="003F196C">
        <w:trPr>
          <w:trHeight w:val="450"/>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2625E" w:rsidRDefault="0072625E" w:rsidP="003F196C">
            <w:pPr>
              <w:ind w:left="1091" w:hanging="1134"/>
              <w:rPr>
                <w:rFonts w:ascii="Arial" w:hAnsi="Arial" w:cs="Arial"/>
              </w:rPr>
            </w:pPr>
            <w:r w:rsidRPr="00825F97">
              <w:rPr>
                <w:rFonts w:ascii="Arial" w:hAnsi="Arial" w:cs="Arial"/>
              </w:rPr>
              <w:lastRenderedPageBreak/>
              <w:t xml:space="preserve">4. To </w:t>
            </w:r>
            <w:r w:rsidRPr="00825F97">
              <w:rPr>
                <w:rFonts w:ascii="Arial" w:hAnsi="Arial" w:cs="Arial"/>
                <w:b/>
                <w:i/>
              </w:rPr>
              <w:t>NOTE</w:t>
            </w:r>
            <w:r w:rsidRPr="00825F97">
              <w:rPr>
                <w:rFonts w:ascii="Arial" w:hAnsi="Arial" w:cs="Arial"/>
              </w:rPr>
              <w:t xml:space="preserve"> any enforcement actions or appeals</w:t>
            </w:r>
          </w:p>
          <w:p w:rsidR="0072625E" w:rsidRPr="00825F97" w:rsidRDefault="0072625E" w:rsidP="003F196C">
            <w:pPr>
              <w:ind w:left="1091" w:hanging="1134"/>
              <w:rPr>
                <w:rFonts w:ascii="Arial" w:hAnsi="Arial" w:cs="Arial"/>
              </w:rPr>
            </w:pPr>
          </w:p>
        </w:tc>
      </w:tr>
      <w:tr w:rsidR="0072625E" w:rsidRPr="00E411BA" w:rsidTr="003F196C">
        <w:tblPrEx>
          <w:tblLook w:val="00BF"/>
        </w:tblPrEx>
        <w:trPr>
          <w:gridBefore w:val="1"/>
          <w:wBefore w:w="567" w:type="dxa"/>
        </w:trPr>
        <w:tc>
          <w:tcPr>
            <w:tcW w:w="1560" w:type="dxa"/>
            <w:gridSpan w:val="2"/>
            <w:shd w:val="clear" w:color="auto" w:fill="auto"/>
          </w:tcPr>
          <w:p w:rsidR="0072625E" w:rsidRDefault="0072625E" w:rsidP="003F196C">
            <w:pPr>
              <w:rPr>
                <w:rFonts w:ascii="Arial" w:hAnsi="Arial" w:cs="Arial"/>
              </w:rPr>
            </w:pPr>
            <w:r>
              <w:rPr>
                <w:rFonts w:ascii="Arial" w:hAnsi="Arial" w:cs="Arial"/>
              </w:rPr>
              <w:t>APP/51535/W/</w:t>
            </w:r>
          </w:p>
          <w:p w:rsidR="0072625E" w:rsidRPr="00E411BA" w:rsidRDefault="0072625E" w:rsidP="003F196C">
            <w:pPr>
              <w:rPr>
                <w:rFonts w:ascii="Arial" w:hAnsi="Arial" w:cs="Arial"/>
              </w:rPr>
            </w:pPr>
            <w:r>
              <w:rPr>
                <w:rFonts w:ascii="Arial" w:hAnsi="Arial" w:cs="Arial"/>
              </w:rPr>
              <w:t>15/3141339</w:t>
            </w:r>
          </w:p>
        </w:tc>
        <w:tc>
          <w:tcPr>
            <w:tcW w:w="2409" w:type="dxa"/>
            <w:shd w:val="clear" w:color="auto" w:fill="auto"/>
          </w:tcPr>
          <w:p w:rsidR="0072625E" w:rsidRPr="004D6998" w:rsidRDefault="0072625E" w:rsidP="003F196C">
            <w:pPr>
              <w:rPr>
                <w:rFonts w:ascii="Arial" w:hAnsi="Arial" w:cs="Arial"/>
                <w:lang w:eastAsia="en-GB"/>
              </w:rPr>
            </w:pPr>
            <w:r>
              <w:rPr>
                <w:rFonts w:ascii="Arial" w:hAnsi="Arial" w:cs="Arial"/>
                <w:lang w:eastAsia="en-GB"/>
              </w:rPr>
              <w:t>153 London Road, Stanford Rivers</w:t>
            </w:r>
          </w:p>
        </w:tc>
        <w:tc>
          <w:tcPr>
            <w:tcW w:w="5245" w:type="dxa"/>
            <w:shd w:val="clear" w:color="auto" w:fill="auto"/>
          </w:tcPr>
          <w:p w:rsidR="0072625E" w:rsidRDefault="0072625E" w:rsidP="003F196C">
            <w:pPr>
              <w:rPr>
                <w:rFonts w:ascii="Arial" w:hAnsi="Arial" w:cs="Arial"/>
              </w:rPr>
            </w:pPr>
            <w:r>
              <w:rPr>
                <w:rFonts w:ascii="Arial" w:hAnsi="Arial" w:cs="Arial"/>
              </w:rPr>
              <w:t xml:space="preserve">Appeal against refusal of EPF/2737/15 for a Detached Dwelling - </w:t>
            </w:r>
            <w:r w:rsidRPr="0058619B">
              <w:rPr>
                <w:rFonts w:ascii="Arial" w:hAnsi="Arial" w:cs="Arial"/>
                <w:b/>
                <w:i/>
              </w:rPr>
              <w:t>APPEAL DISMISSED</w:t>
            </w:r>
          </w:p>
          <w:p w:rsidR="0072625E" w:rsidRPr="00A133EB" w:rsidRDefault="0072625E" w:rsidP="003F196C">
            <w:pPr>
              <w:rPr>
                <w:rFonts w:ascii="Arial" w:hAnsi="Arial" w:cs="Arial"/>
              </w:rPr>
            </w:pPr>
          </w:p>
        </w:tc>
      </w:tr>
      <w:tr w:rsidR="0072625E" w:rsidRPr="00825F97" w:rsidTr="003F196C">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2625E" w:rsidRDefault="0072625E" w:rsidP="003F196C">
            <w:pPr>
              <w:ind w:left="1091" w:hanging="1134"/>
              <w:rPr>
                <w:rFonts w:ascii="Arial" w:hAnsi="Arial" w:cs="Arial"/>
              </w:rPr>
            </w:pPr>
            <w:r>
              <w:rPr>
                <w:rFonts w:ascii="Arial" w:hAnsi="Arial" w:cs="Arial"/>
              </w:rPr>
              <w:t>5</w:t>
            </w:r>
            <w:r w:rsidRPr="00825F97">
              <w:rPr>
                <w:rFonts w:ascii="Arial" w:hAnsi="Arial" w:cs="Arial"/>
              </w:rPr>
              <w:t xml:space="preserve">. To </w:t>
            </w:r>
            <w:r w:rsidRPr="00825F97">
              <w:rPr>
                <w:rFonts w:ascii="Arial" w:hAnsi="Arial" w:cs="Arial"/>
                <w:b/>
                <w:i/>
              </w:rPr>
              <w:t>NOTE</w:t>
            </w:r>
            <w:r w:rsidRPr="00825F97">
              <w:rPr>
                <w:rFonts w:ascii="Arial" w:hAnsi="Arial" w:cs="Arial"/>
              </w:rPr>
              <w:t xml:space="preserve"> </w:t>
            </w:r>
            <w:r>
              <w:rPr>
                <w:rFonts w:ascii="Arial" w:hAnsi="Arial" w:cs="Arial"/>
              </w:rPr>
              <w:t xml:space="preserve">the following </w:t>
            </w:r>
            <w:r w:rsidRPr="00BB5B01">
              <w:rPr>
                <w:rFonts w:ascii="Arial" w:hAnsi="Arial" w:cs="Arial"/>
                <w:b/>
              </w:rPr>
              <w:t>PLANNING DECISIONS</w:t>
            </w:r>
            <w:r w:rsidRPr="00BB5B01">
              <w:rPr>
                <w:rFonts w:ascii="Arial" w:hAnsi="Arial" w:cs="Arial"/>
                <w:sz w:val="22"/>
              </w:rPr>
              <w:t xml:space="preserve"> </w:t>
            </w:r>
            <w:r>
              <w:rPr>
                <w:rFonts w:ascii="Arial" w:hAnsi="Arial" w:cs="Arial"/>
              </w:rPr>
              <w:t>by EFDC</w:t>
            </w:r>
          </w:p>
          <w:p w:rsidR="0072625E" w:rsidRPr="00825F97" w:rsidRDefault="0072625E" w:rsidP="003F196C">
            <w:pPr>
              <w:ind w:left="1091" w:hanging="1134"/>
              <w:rPr>
                <w:rFonts w:ascii="Arial" w:hAnsi="Arial" w:cs="Arial"/>
              </w:rPr>
            </w:pPr>
          </w:p>
        </w:tc>
      </w:tr>
      <w:tr w:rsidR="0072625E" w:rsidRPr="00B57204"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color w:val="000000"/>
              </w:rPr>
            </w:pPr>
            <w:r w:rsidRPr="00B57204">
              <w:rPr>
                <w:rFonts w:ascii="Arial" w:hAnsi="Arial" w:cs="Arial"/>
                <w:color w:val="000000"/>
              </w:rPr>
              <w:t>EPF/0006/16</w:t>
            </w:r>
          </w:p>
          <w:p w:rsidR="0072625E" w:rsidRPr="00B57204" w:rsidRDefault="0072625E" w:rsidP="003F196C">
            <w:pPr>
              <w:adjustRightInd w:val="0"/>
              <w:rPr>
                <w:rFonts w:ascii="Arial" w:hAnsi="Arial" w:cs="Arial"/>
                <w:color w:val="000000"/>
              </w:rPr>
            </w:pPr>
            <w:r>
              <w:rPr>
                <w:rFonts w:ascii="Arial" w:hAnsi="Arial" w:cs="Arial"/>
                <w:color w:val="000000"/>
              </w:rPr>
              <w:t>DRC</w:t>
            </w:r>
          </w:p>
        </w:tc>
        <w:tc>
          <w:tcPr>
            <w:tcW w:w="2409" w:type="dxa"/>
            <w:tcBorders>
              <w:top w:val="single" w:sz="4" w:space="0" w:color="auto"/>
              <w:left w:val="single" w:sz="4" w:space="0" w:color="auto"/>
              <w:bottom w:val="single" w:sz="4" w:space="0" w:color="auto"/>
              <w:right w:val="single" w:sz="4" w:space="0" w:color="auto"/>
            </w:tcBorders>
          </w:tcPr>
          <w:p w:rsidR="0072625E" w:rsidRPr="00B57204" w:rsidRDefault="0072625E" w:rsidP="003F196C">
            <w:pPr>
              <w:autoSpaceDE w:val="0"/>
              <w:autoSpaceDN w:val="0"/>
              <w:adjustRightInd w:val="0"/>
              <w:rPr>
                <w:rFonts w:ascii="Arial" w:hAnsi="Arial" w:cs="Arial"/>
                <w:lang w:eastAsia="en-GB"/>
              </w:rPr>
            </w:pPr>
            <w:r w:rsidRPr="00B57204">
              <w:rPr>
                <w:rFonts w:ascii="Arial" w:hAnsi="Arial" w:cs="Arial"/>
                <w:lang w:eastAsia="en-GB"/>
              </w:rPr>
              <w:t>Old House, Colliers Hatch, Tawney Common, Theydon Mount, Epping Essex</w:t>
            </w:r>
          </w:p>
          <w:p w:rsidR="0072625E" w:rsidRPr="00B57204" w:rsidRDefault="0072625E" w:rsidP="003F196C">
            <w:pPr>
              <w:autoSpaceDE w:val="0"/>
              <w:autoSpaceDN w:val="0"/>
              <w:adjustRightInd w:val="0"/>
              <w:rPr>
                <w:rFonts w:ascii="Arial" w:hAnsi="Arial" w:cs="Arial"/>
                <w:lang w:eastAsia="en-GB"/>
              </w:rPr>
            </w:pPr>
          </w:p>
        </w:tc>
        <w:tc>
          <w:tcPr>
            <w:tcW w:w="5245" w:type="dxa"/>
            <w:tcBorders>
              <w:top w:val="single" w:sz="4" w:space="0" w:color="auto"/>
              <w:left w:val="single" w:sz="4" w:space="0" w:color="auto"/>
              <w:bottom w:val="single" w:sz="4" w:space="0" w:color="auto"/>
              <w:right w:val="single" w:sz="4" w:space="0" w:color="auto"/>
            </w:tcBorders>
          </w:tcPr>
          <w:p w:rsidR="0072625E" w:rsidRPr="00B57204" w:rsidRDefault="0072625E" w:rsidP="003F196C">
            <w:pPr>
              <w:autoSpaceDE w:val="0"/>
              <w:autoSpaceDN w:val="0"/>
              <w:adjustRightInd w:val="0"/>
              <w:rPr>
                <w:rFonts w:ascii="Arial" w:hAnsi="Arial" w:cs="Arial"/>
                <w:lang w:eastAsia="en-GB"/>
              </w:rPr>
            </w:pPr>
            <w:r w:rsidRPr="00B57204">
              <w:rPr>
                <w:rFonts w:ascii="Arial,Bold" w:hAnsi="Arial,Bold" w:cs="Arial,Bold"/>
                <w:b/>
                <w:bCs/>
                <w:sz w:val="19"/>
                <w:szCs w:val="19"/>
                <w:lang w:eastAsia="en-GB"/>
              </w:rPr>
              <w:t xml:space="preserve">Development: </w:t>
            </w:r>
            <w:r w:rsidRPr="00B57204">
              <w:rPr>
                <w:rFonts w:ascii="Arial" w:hAnsi="Arial" w:cs="Arial"/>
                <w:lang w:eastAsia="en-GB"/>
              </w:rPr>
              <w:t>Application for Approval of Details Reserved by Conditions 3 'materials', 4 'details of new</w:t>
            </w:r>
          </w:p>
          <w:p w:rsidR="0072625E" w:rsidRPr="00B57204" w:rsidRDefault="0072625E" w:rsidP="003F196C">
            <w:pPr>
              <w:autoSpaceDE w:val="0"/>
              <w:autoSpaceDN w:val="0"/>
              <w:adjustRightInd w:val="0"/>
              <w:rPr>
                <w:rFonts w:ascii="Arial" w:hAnsi="Arial" w:cs="Arial"/>
                <w:lang w:eastAsia="en-GB"/>
              </w:rPr>
            </w:pPr>
            <w:r w:rsidRPr="00B57204">
              <w:rPr>
                <w:rFonts w:ascii="Arial" w:hAnsi="Arial" w:cs="Arial"/>
                <w:lang w:eastAsia="en-GB"/>
              </w:rPr>
              <w:t>windows' and 5 'hard and soft landscaping' on planning application EPF/1092/13 (Removal of outbuilding and erection of replacement, with ancillary works. (Revised</w:t>
            </w:r>
          </w:p>
          <w:p w:rsidR="0072625E" w:rsidRPr="00B57204" w:rsidRDefault="0072625E" w:rsidP="003F196C">
            <w:pPr>
              <w:autoSpaceDE w:val="0"/>
              <w:autoSpaceDN w:val="0"/>
              <w:adjustRightInd w:val="0"/>
              <w:rPr>
                <w:rFonts w:ascii="Arial" w:hAnsi="Arial" w:cs="Arial"/>
                <w:lang w:eastAsia="en-GB"/>
              </w:rPr>
            </w:pPr>
            <w:r w:rsidRPr="00B57204">
              <w:rPr>
                <w:rFonts w:ascii="Arial" w:hAnsi="Arial" w:cs="Arial"/>
                <w:lang w:eastAsia="en-GB"/>
              </w:rPr>
              <w:t xml:space="preserve">application) </w:t>
            </w:r>
          </w:p>
          <w:p w:rsidR="0072625E" w:rsidRPr="00B57204" w:rsidRDefault="0072625E" w:rsidP="003F196C">
            <w:pPr>
              <w:autoSpaceDE w:val="0"/>
              <w:autoSpaceDN w:val="0"/>
              <w:adjustRightInd w:val="0"/>
              <w:rPr>
                <w:rFonts w:ascii="Arial" w:hAnsi="Arial" w:cs="Arial"/>
                <w:lang w:eastAsia="en-GB"/>
              </w:rPr>
            </w:pPr>
            <w:r w:rsidRPr="00B57204">
              <w:rPr>
                <w:rFonts w:ascii="Arial,Bold" w:hAnsi="Arial,Bold" w:cs="Arial,Bold"/>
                <w:b/>
                <w:bCs/>
                <w:sz w:val="19"/>
                <w:szCs w:val="19"/>
                <w:lang w:eastAsia="en-GB"/>
              </w:rPr>
              <w:t xml:space="preserve">Decision Date: </w:t>
            </w:r>
            <w:r w:rsidRPr="00B57204">
              <w:rPr>
                <w:rFonts w:ascii="Arial" w:hAnsi="Arial" w:cs="Arial"/>
                <w:lang w:eastAsia="en-GB"/>
              </w:rPr>
              <w:t xml:space="preserve">15/4/2016 </w:t>
            </w:r>
            <w:r w:rsidRPr="00B57204">
              <w:rPr>
                <w:rFonts w:ascii="Arial,Bold" w:hAnsi="Arial,Bold" w:cs="Arial,Bold"/>
                <w:b/>
                <w:bCs/>
                <w:sz w:val="19"/>
                <w:szCs w:val="19"/>
                <w:lang w:eastAsia="en-GB"/>
              </w:rPr>
              <w:t xml:space="preserve">Decision: </w:t>
            </w:r>
            <w:r w:rsidRPr="00B57204">
              <w:rPr>
                <w:rFonts w:ascii="Arial" w:hAnsi="Arial" w:cs="Arial"/>
                <w:lang w:eastAsia="en-GB"/>
              </w:rPr>
              <w:t>Details Approved</w:t>
            </w:r>
          </w:p>
        </w:tc>
      </w:tr>
      <w:tr w:rsidR="0072625E" w:rsidRPr="00D823B7"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i/>
                <w:color w:val="000000"/>
              </w:rPr>
            </w:pPr>
            <w:r>
              <w:rPr>
                <w:rFonts w:ascii="Arial" w:hAnsi="Arial" w:cs="Arial"/>
                <w:i/>
                <w:color w:val="000000"/>
              </w:rPr>
              <w:t>EPF/0723/16</w:t>
            </w:r>
          </w:p>
          <w:p w:rsidR="0072625E" w:rsidRPr="00D823B7" w:rsidRDefault="0072625E" w:rsidP="003F196C">
            <w:pPr>
              <w:adjustRightInd w:val="0"/>
              <w:rPr>
                <w:rFonts w:ascii="Arial" w:hAnsi="Arial" w:cs="Arial"/>
                <w:i/>
                <w:color w:val="000000"/>
              </w:rPr>
            </w:pPr>
            <w:r>
              <w:rPr>
                <w:rFonts w:ascii="Arial" w:hAnsi="Arial" w:cs="Arial"/>
                <w:i/>
                <w:color w:val="000000"/>
              </w:rPr>
              <w:t>DRC</w:t>
            </w:r>
          </w:p>
        </w:tc>
        <w:tc>
          <w:tcPr>
            <w:tcW w:w="2409"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Greensted House, Greensted Road, Ongar</w:t>
            </w:r>
          </w:p>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Essex</w:t>
            </w:r>
          </w:p>
          <w:p w:rsidR="0072625E" w:rsidRPr="00D823B7" w:rsidRDefault="0072625E" w:rsidP="003F196C">
            <w:pPr>
              <w:autoSpaceDE w:val="0"/>
              <w:autoSpaceDN w:val="0"/>
              <w:adjustRightInd w:val="0"/>
              <w:rPr>
                <w:rFonts w:ascii="Arial" w:hAnsi="Arial" w:cs="Arial"/>
                <w:i/>
                <w:lang w:eastAsia="en-GB"/>
              </w:rPr>
            </w:pP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color w:val="000000"/>
                <w:lang w:eastAsia="en-GB"/>
              </w:rPr>
            </w:pPr>
            <w:r>
              <w:rPr>
                <w:rFonts w:ascii="Arial,Bold" w:hAnsi="Arial,Bold" w:cs="Arial,Bold"/>
                <w:b/>
                <w:bCs/>
                <w:color w:val="000000"/>
                <w:sz w:val="19"/>
                <w:szCs w:val="19"/>
                <w:lang w:eastAsia="en-GB"/>
              </w:rPr>
              <w:t xml:space="preserve">Development: </w:t>
            </w:r>
            <w:r>
              <w:rPr>
                <w:rFonts w:ascii="Arial" w:hAnsi="Arial" w:cs="Arial"/>
                <w:color w:val="000000"/>
                <w:lang w:eastAsia="en-GB"/>
              </w:rPr>
              <w:t>Application for Approval of Details Reserved by Condition 2 'materials', 4 'tree protection</w:t>
            </w:r>
          </w:p>
          <w:p w:rsidR="0072625E" w:rsidRDefault="0072625E" w:rsidP="003F196C">
            <w:pPr>
              <w:autoSpaceDE w:val="0"/>
              <w:autoSpaceDN w:val="0"/>
              <w:adjustRightInd w:val="0"/>
              <w:rPr>
                <w:rFonts w:ascii="Arial" w:hAnsi="Arial" w:cs="Arial"/>
                <w:color w:val="000000"/>
                <w:lang w:eastAsia="en-GB"/>
              </w:rPr>
            </w:pPr>
            <w:r>
              <w:rPr>
                <w:rFonts w:ascii="Arial" w:hAnsi="Arial" w:cs="Arial"/>
                <w:color w:val="000000"/>
                <w:lang w:eastAsia="en-GB"/>
              </w:rPr>
              <w:t>plan' and 5 'landscaping' on planning application EPF/3180/15 (Front gates and railings)</w:t>
            </w:r>
          </w:p>
          <w:p w:rsidR="0072625E" w:rsidRPr="00B57204" w:rsidRDefault="0072625E" w:rsidP="003F196C">
            <w:pPr>
              <w:autoSpaceDE w:val="0"/>
              <w:autoSpaceDN w:val="0"/>
              <w:adjustRightInd w:val="0"/>
              <w:rPr>
                <w:rFonts w:ascii="Arial" w:hAnsi="Arial" w:cs="Arial"/>
                <w:color w:val="000000"/>
                <w:lang w:eastAsia="en-GB"/>
              </w:rPr>
            </w:pPr>
            <w:r>
              <w:rPr>
                <w:rFonts w:ascii="Arial,Bold" w:hAnsi="Arial,Bold" w:cs="Arial,Bold"/>
                <w:b/>
                <w:bCs/>
                <w:color w:val="000000"/>
                <w:sz w:val="19"/>
                <w:szCs w:val="19"/>
                <w:lang w:eastAsia="en-GB"/>
              </w:rPr>
              <w:t xml:space="preserve">Decision Date: </w:t>
            </w:r>
            <w:r>
              <w:rPr>
                <w:rFonts w:ascii="Arial" w:hAnsi="Arial" w:cs="Arial"/>
                <w:color w:val="000000"/>
                <w:lang w:eastAsia="en-GB"/>
              </w:rPr>
              <w:t xml:space="preserve">5/5/2016 </w:t>
            </w:r>
            <w:r>
              <w:rPr>
                <w:rFonts w:ascii="Arial,Bold" w:hAnsi="Arial,Bold" w:cs="Arial,Bold"/>
                <w:b/>
                <w:bCs/>
                <w:color w:val="000000"/>
                <w:sz w:val="19"/>
                <w:szCs w:val="19"/>
                <w:lang w:eastAsia="en-GB"/>
              </w:rPr>
              <w:t xml:space="preserve">Decision: </w:t>
            </w:r>
            <w:r>
              <w:rPr>
                <w:rFonts w:ascii="Arial" w:hAnsi="Arial" w:cs="Arial"/>
                <w:color w:val="000000"/>
                <w:lang w:eastAsia="en-GB"/>
              </w:rPr>
              <w:t>Details Approved</w:t>
            </w:r>
          </w:p>
        </w:tc>
      </w:tr>
      <w:tr w:rsidR="0072625E" w:rsidRPr="00D823B7"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Default="0072625E" w:rsidP="003F196C">
            <w:pPr>
              <w:adjustRightInd w:val="0"/>
              <w:rPr>
                <w:rFonts w:ascii="Arial" w:hAnsi="Arial" w:cs="Arial"/>
                <w:i/>
                <w:color w:val="000000"/>
              </w:rPr>
            </w:pPr>
            <w:r>
              <w:rPr>
                <w:rFonts w:ascii="Arial" w:hAnsi="Arial" w:cs="Arial"/>
                <w:i/>
                <w:color w:val="000000"/>
              </w:rPr>
              <w:t>EPF/0841/16</w:t>
            </w:r>
          </w:p>
          <w:p w:rsidR="0072625E" w:rsidRPr="00D823B7" w:rsidRDefault="0072625E" w:rsidP="003F196C">
            <w:pPr>
              <w:adjustRightInd w:val="0"/>
              <w:rPr>
                <w:rFonts w:ascii="Arial" w:hAnsi="Arial" w:cs="Arial"/>
                <w:i/>
                <w:color w:val="000000"/>
              </w:rPr>
            </w:pPr>
            <w:r>
              <w:rPr>
                <w:rFonts w:ascii="Arial" w:hAnsi="Arial" w:cs="Arial"/>
                <w:i/>
                <w:color w:val="000000"/>
              </w:rPr>
              <w:t>CLD</w:t>
            </w:r>
          </w:p>
        </w:tc>
        <w:tc>
          <w:tcPr>
            <w:tcW w:w="2409" w:type="dxa"/>
            <w:tcBorders>
              <w:top w:val="single" w:sz="4" w:space="0" w:color="auto"/>
              <w:left w:val="single" w:sz="4" w:space="0" w:color="auto"/>
              <w:bottom w:val="single" w:sz="4" w:space="0" w:color="auto"/>
              <w:right w:val="single" w:sz="4" w:space="0" w:color="auto"/>
            </w:tcBorders>
          </w:tcPr>
          <w:p w:rsidR="0072625E" w:rsidRPr="00D823B7" w:rsidRDefault="0072625E" w:rsidP="003F196C">
            <w:pPr>
              <w:autoSpaceDE w:val="0"/>
              <w:autoSpaceDN w:val="0"/>
              <w:adjustRightInd w:val="0"/>
              <w:rPr>
                <w:rFonts w:ascii="Arial" w:hAnsi="Arial" w:cs="Arial"/>
                <w:i/>
                <w:lang w:eastAsia="en-GB"/>
              </w:rPr>
            </w:pPr>
            <w:r>
              <w:rPr>
                <w:rFonts w:ascii="Arial" w:hAnsi="Arial" w:cs="Arial"/>
                <w:i/>
                <w:lang w:eastAsia="en-GB"/>
              </w:rPr>
              <w:t>Long Acre Cottage, School Road, Stanford Rivers</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lang w:eastAsia="en-GB"/>
              </w:rPr>
            </w:pPr>
            <w:r>
              <w:rPr>
                <w:rFonts w:ascii="Arial,Bold" w:hAnsi="Arial,Bold" w:cs="Arial,Bold"/>
                <w:b/>
                <w:bCs/>
                <w:sz w:val="19"/>
                <w:szCs w:val="19"/>
                <w:lang w:eastAsia="en-GB"/>
              </w:rPr>
              <w:t xml:space="preserve">Development: </w:t>
            </w:r>
            <w:r>
              <w:rPr>
                <w:rFonts w:ascii="Arial" w:hAnsi="Arial" w:cs="Arial"/>
                <w:lang w:eastAsia="en-GB"/>
              </w:rPr>
              <w:t>Certificate of Lawful Development for proposed single storey rear extension and single</w:t>
            </w:r>
          </w:p>
          <w:p w:rsidR="0072625E" w:rsidRDefault="0072625E" w:rsidP="003F196C">
            <w:pPr>
              <w:autoSpaceDE w:val="0"/>
              <w:autoSpaceDN w:val="0"/>
              <w:adjustRightInd w:val="0"/>
              <w:rPr>
                <w:rFonts w:ascii="Arial" w:hAnsi="Arial" w:cs="Arial"/>
                <w:lang w:eastAsia="en-GB"/>
              </w:rPr>
            </w:pPr>
            <w:r>
              <w:rPr>
                <w:rFonts w:ascii="Arial" w:hAnsi="Arial" w:cs="Arial"/>
                <w:lang w:eastAsia="en-GB"/>
              </w:rPr>
              <w:t xml:space="preserve">storey side extension. </w:t>
            </w:r>
          </w:p>
          <w:p w:rsidR="0072625E" w:rsidRPr="00744173" w:rsidRDefault="0072625E" w:rsidP="003F196C">
            <w:pPr>
              <w:autoSpaceDE w:val="0"/>
              <w:autoSpaceDN w:val="0"/>
              <w:adjustRightInd w:val="0"/>
              <w:rPr>
                <w:rFonts w:ascii="Arial" w:hAnsi="Arial" w:cs="Arial"/>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25/5/2016 </w:t>
            </w:r>
            <w:r>
              <w:rPr>
                <w:rFonts w:ascii="Arial,Bold" w:hAnsi="Arial,Bold" w:cs="Arial,Bold"/>
                <w:b/>
                <w:bCs/>
                <w:sz w:val="19"/>
                <w:szCs w:val="19"/>
                <w:lang w:eastAsia="en-GB"/>
              </w:rPr>
              <w:t xml:space="preserve">Decision: </w:t>
            </w:r>
            <w:r>
              <w:rPr>
                <w:rFonts w:ascii="Arial" w:hAnsi="Arial" w:cs="Arial"/>
                <w:lang w:eastAsia="en-GB"/>
              </w:rPr>
              <w:t>Lawful</w:t>
            </w:r>
          </w:p>
        </w:tc>
      </w:tr>
      <w:tr w:rsidR="0072625E" w:rsidRPr="00D823B7" w:rsidTr="003F196C">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72625E" w:rsidRPr="00D823B7" w:rsidRDefault="0072625E" w:rsidP="003F196C">
            <w:pPr>
              <w:adjustRightInd w:val="0"/>
              <w:rPr>
                <w:rFonts w:ascii="Arial" w:hAnsi="Arial" w:cs="Arial"/>
                <w:i/>
                <w:color w:val="000000"/>
              </w:rPr>
            </w:pPr>
            <w:r>
              <w:rPr>
                <w:rFonts w:ascii="Arial" w:hAnsi="Arial" w:cs="Arial"/>
                <w:i/>
                <w:color w:val="000000"/>
              </w:rPr>
              <w:t>EPF/0875/16</w:t>
            </w:r>
          </w:p>
        </w:tc>
        <w:tc>
          <w:tcPr>
            <w:tcW w:w="2409" w:type="dxa"/>
            <w:tcBorders>
              <w:top w:val="single" w:sz="4" w:space="0" w:color="auto"/>
              <w:left w:val="single" w:sz="4" w:space="0" w:color="auto"/>
              <w:bottom w:val="single" w:sz="4" w:space="0" w:color="auto"/>
              <w:right w:val="single" w:sz="4" w:space="0" w:color="auto"/>
            </w:tcBorders>
          </w:tcPr>
          <w:p w:rsidR="0072625E" w:rsidRPr="00D823B7" w:rsidRDefault="0072625E" w:rsidP="003F196C">
            <w:pPr>
              <w:autoSpaceDE w:val="0"/>
              <w:autoSpaceDN w:val="0"/>
              <w:adjustRightInd w:val="0"/>
              <w:rPr>
                <w:rFonts w:ascii="Arial" w:hAnsi="Arial" w:cs="Arial"/>
                <w:i/>
                <w:lang w:eastAsia="en-GB"/>
              </w:rPr>
            </w:pPr>
            <w:r>
              <w:rPr>
                <w:rFonts w:ascii="Arial" w:hAnsi="Arial" w:cs="Arial"/>
                <w:i/>
                <w:lang w:eastAsia="en-GB"/>
              </w:rPr>
              <w:t>Donkey Hoppit, Toot Hill Road, Ongar</w:t>
            </w:r>
          </w:p>
        </w:tc>
        <w:tc>
          <w:tcPr>
            <w:tcW w:w="5245" w:type="dxa"/>
            <w:tcBorders>
              <w:top w:val="single" w:sz="4" w:space="0" w:color="auto"/>
              <w:left w:val="single" w:sz="4" w:space="0" w:color="auto"/>
              <w:bottom w:val="single" w:sz="4" w:space="0" w:color="auto"/>
              <w:right w:val="single" w:sz="4" w:space="0" w:color="auto"/>
            </w:tcBorders>
          </w:tcPr>
          <w:p w:rsidR="0072625E" w:rsidRDefault="0072625E" w:rsidP="003F196C">
            <w:pPr>
              <w:autoSpaceDE w:val="0"/>
              <w:autoSpaceDN w:val="0"/>
              <w:adjustRightInd w:val="0"/>
              <w:rPr>
                <w:rFonts w:ascii="Arial" w:hAnsi="Arial" w:cs="Arial"/>
                <w:lang w:eastAsia="en-GB"/>
              </w:rPr>
            </w:pPr>
            <w:r>
              <w:rPr>
                <w:rFonts w:ascii="Arial,Bold" w:hAnsi="Arial,Bold" w:cs="Arial,Bold"/>
                <w:b/>
                <w:bCs/>
                <w:sz w:val="19"/>
                <w:szCs w:val="19"/>
                <w:lang w:eastAsia="en-GB"/>
              </w:rPr>
              <w:t xml:space="preserve">Development: </w:t>
            </w:r>
            <w:r>
              <w:rPr>
                <w:rFonts w:ascii="Arial" w:hAnsi="Arial" w:cs="Arial"/>
                <w:lang w:eastAsia="en-GB"/>
              </w:rPr>
              <w:t>Proposed winter quarter stables for 1x horse and 1x shetland pony.</w:t>
            </w:r>
          </w:p>
          <w:p w:rsidR="0072625E" w:rsidRPr="00D823B7" w:rsidRDefault="0072625E" w:rsidP="003F196C">
            <w:pPr>
              <w:autoSpaceDE w:val="0"/>
              <w:autoSpaceDN w:val="0"/>
              <w:adjustRightInd w:val="0"/>
              <w:rPr>
                <w:rFonts w:ascii="Arial" w:hAnsi="Arial" w:cs="Arial"/>
                <w:i/>
                <w:lang w:eastAsia="en-GB"/>
              </w:rPr>
            </w:pPr>
            <w:r>
              <w:rPr>
                <w:rFonts w:ascii="Arial,Bold" w:hAnsi="Arial,Bold" w:cs="Arial,Bold"/>
                <w:b/>
                <w:bCs/>
                <w:sz w:val="19"/>
                <w:szCs w:val="19"/>
                <w:lang w:eastAsia="en-GB"/>
              </w:rPr>
              <w:t xml:space="preserve">Decision Date: </w:t>
            </w:r>
            <w:r>
              <w:rPr>
                <w:rFonts w:ascii="Arial" w:hAnsi="Arial" w:cs="Arial"/>
                <w:lang w:eastAsia="en-GB"/>
              </w:rPr>
              <w:t xml:space="preserve">25/5/2016 </w:t>
            </w:r>
            <w:r>
              <w:rPr>
                <w:rFonts w:ascii="Arial,Bold" w:hAnsi="Arial,Bold" w:cs="Arial,Bold"/>
                <w:b/>
                <w:bCs/>
                <w:sz w:val="19"/>
                <w:szCs w:val="19"/>
                <w:lang w:eastAsia="en-GB"/>
              </w:rPr>
              <w:t xml:space="preserve">Decision: </w:t>
            </w:r>
            <w:r>
              <w:rPr>
                <w:rFonts w:ascii="Arial" w:hAnsi="Arial" w:cs="Arial"/>
                <w:lang w:eastAsia="en-GB"/>
              </w:rPr>
              <w:t>Grant Permission (With Conditions)</w:t>
            </w:r>
          </w:p>
        </w:tc>
      </w:tr>
    </w:tbl>
    <w:p w:rsidR="00A175C6" w:rsidRDefault="00A175C6" w:rsidP="00A175C6">
      <w:pPr>
        <w:jc w:val="both"/>
        <w:rPr>
          <w:rFonts w:ascii="Arial" w:hAnsi="Arial" w:cs="Arial"/>
          <w:b/>
        </w:rPr>
      </w:pPr>
    </w:p>
    <w:p w:rsidR="00EB0B31" w:rsidRDefault="00EB0B31" w:rsidP="00EB0B31">
      <w:pPr>
        <w:rPr>
          <w:rFonts w:ascii="Arial" w:hAnsi="Arial" w:cs="Arial"/>
          <w:b/>
        </w:rPr>
      </w:pPr>
      <w:r>
        <w:rPr>
          <w:rFonts w:ascii="Arial" w:hAnsi="Arial" w:cs="Arial"/>
          <w:b/>
        </w:rPr>
        <w:t>P14.224  BUS SERVICE CHANGES</w:t>
      </w:r>
    </w:p>
    <w:p w:rsidR="00EB0B31" w:rsidRPr="001305D2" w:rsidRDefault="00EB0B31" w:rsidP="00EB0B31">
      <w:pPr>
        <w:ind w:left="851"/>
        <w:rPr>
          <w:rFonts w:ascii="Arial" w:hAnsi="Arial" w:cs="Arial"/>
        </w:rPr>
      </w:pPr>
      <w:r>
        <w:rPr>
          <w:rFonts w:ascii="Arial" w:hAnsi="Arial" w:cs="Arial"/>
        </w:rPr>
        <w:t xml:space="preserve">Councillors </w:t>
      </w:r>
      <w:r w:rsidRPr="00EB0B31">
        <w:rPr>
          <w:rFonts w:ascii="Arial" w:hAnsi="Arial" w:cs="Arial"/>
          <w:b/>
          <w:i/>
        </w:rPr>
        <w:t>NOTED</w:t>
      </w:r>
      <w:r>
        <w:rPr>
          <w:rFonts w:ascii="Arial" w:hAnsi="Arial" w:cs="Arial"/>
        </w:rPr>
        <w:t xml:space="preserve"> that a</w:t>
      </w:r>
      <w:r w:rsidRPr="008E769E">
        <w:rPr>
          <w:rFonts w:ascii="Arial" w:hAnsi="Arial" w:cs="Arial"/>
        </w:rPr>
        <w:t xml:space="preserve"> number of meetings were recently held by Essex County Council Passenger Tr</w:t>
      </w:r>
      <w:r>
        <w:rPr>
          <w:rFonts w:ascii="Arial" w:hAnsi="Arial" w:cs="Arial"/>
        </w:rPr>
        <w:t xml:space="preserve">ansport concerning a review of the bus services in 2017.  The purpose of the meeting was provide details of bus services possibly 'under threat' due to either low numbers or the cost per passenger being too high, and to ask Parish Councils to assist publicise the upcoming consultation taking place between 4th August and 28th September.  The bus routes forming part of the consultation include the local routes that affect this parish - </w:t>
      </w:r>
      <w:r w:rsidRPr="001305D2">
        <w:rPr>
          <w:rFonts w:ascii="Arial" w:hAnsi="Arial" w:cs="Arial"/>
        </w:rPr>
        <w:t xml:space="preserve"> the 46 A-F, the 147 and the 381/382.</w:t>
      </w:r>
    </w:p>
    <w:p w:rsidR="00EB0B31" w:rsidRDefault="00EB0B31" w:rsidP="00EB0B31">
      <w:pPr>
        <w:ind w:left="284"/>
        <w:rPr>
          <w:rFonts w:ascii="Arial" w:hAnsi="Arial" w:cs="Arial"/>
        </w:rPr>
      </w:pPr>
    </w:p>
    <w:p w:rsidR="00EB0B31" w:rsidRPr="001305D2" w:rsidRDefault="00EB0B31" w:rsidP="00EB0B31">
      <w:pPr>
        <w:ind w:left="851"/>
        <w:rPr>
          <w:rFonts w:ascii="Arial" w:hAnsi="Arial" w:cs="Arial"/>
        </w:rPr>
      </w:pPr>
      <w:r w:rsidRPr="001305D2">
        <w:rPr>
          <w:rFonts w:ascii="Arial" w:hAnsi="Arial" w:cs="Arial"/>
        </w:rPr>
        <w:t>The 46 runs between Ongar and Chelmsford daily but between 11am and 2.30 pm it uses it's idle time in Ongar to run around the local villages as follows:</w:t>
      </w:r>
    </w:p>
    <w:p w:rsidR="00EB0B31" w:rsidRPr="001305D2" w:rsidRDefault="00EB0B31" w:rsidP="00EB0B31">
      <w:pPr>
        <w:numPr>
          <w:ilvl w:val="0"/>
          <w:numId w:val="35"/>
        </w:numPr>
        <w:ind w:left="1418"/>
        <w:rPr>
          <w:rFonts w:ascii="Arial" w:hAnsi="Arial" w:cs="Arial"/>
        </w:rPr>
      </w:pPr>
      <w:r w:rsidRPr="001305D2">
        <w:rPr>
          <w:rFonts w:ascii="Arial" w:hAnsi="Arial" w:cs="Arial"/>
        </w:rPr>
        <w:t>46A...Ongar/Epping on Mondays</w:t>
      </w:r>
    </w:p>
    <w:p w:rsidR="00EB0B31" w:rsidRPr="001305D2" w:rsidRDefault="00EB0B31" w:rsidP="00EB0B31">
      <w:pPr>
        <w:numPr>
          <w:ilvl w:val="0"/>
          <w:numId w:val="35"/>
        </w:numPr>
        <w:ind w:left="1418"/>
        <w:rPr>
          <w:rFonts w:ascii="Arial" w:hAnsi="Arial" w:cs="Arial"/>
        </w:rPr>
      </w:pPr>
      <w:r w:rsidRPr="001305D2">
        <w:rPr>
          <w:rFonts w:ascii="Arial" w:hAnsi="Arial" w:cs="Arial"/>
        </w:rPr>
        <w:t>46C...Ongar/Moreton on Tuesdays &amp; Saturdays</w:t>
      </w:r>
    </w:p>
    <w:p w:rsidR="00EB0B31" w:rsidRPr="001305D2" w:rsidRDefault="00EB0B31" w:rsidP="00EB0B31">
      <w:pPr>
        <w:numPr>
          <w:ilvl w:val="0"/>
          <w:numId w:val="35"/>
        </w:numPr>
        <w:ind w:left="1418"/>
        <w:rPr>
          <w:rFonts w:ascii="Arial" w:hAnsi="Arial" w:cs="Arial"/>
        </w:rPr>
      </w:pPr>
      <w:r w:rsidRPr="001305D2">
        <w:rPr>
          <w:rFonts w:ascii="Arial" w:hAnsi="Arial" w:cs="Arial"/>
        </w:rPr>
        <w:t>46D...Ongar/Abridge/Epping Wednesdays &amp; Fridays</w:t>
      </w:r>
    </w:p>
    <w:p w:rsidR="00EB0B31" w:rsidRPr="001305D2" w:rsidRDefault="00EB0B31" w:rsidP="00EB0B31">
      <w:pPr>
        <w:numPr>
          <w:ilvl w:val="0"/>
          <w:numId w:val="35"/>
        </w:numPr>
        <w:ind w:left="1418"/>
        <w:rPr>
          <w:rFonts w:ascii="Arial" w:hAnsi="Arial" w:cs="Arial"/>
        </w:rPr>
      </w:pPr>
      <w:r w:rsidRPr="001305D2">
        <w:rPr>
          <w:rFonts w:ascii="Arial" w:hAnsi="Arial" w:cs="Arial"/>
        </w:rPr>
        <w:t>46E...Ongar/North Weald/Epping Wednesdays &amp; Fridays</w:t>
      </w:r>
    </w:p>
    <w:p w:rsidR="00EB0B31" w:rsidRPr="001305D2" w:rsidRDefault="00EB0B31" w:rsidP="00EB0B31">
      <w:pPr>
        <w:numPr>
          <w:ilvl w:val="0"/>
          <w:numId w:val="35"/>
        </w:numPr>
        <w:ind w:left="1418"/>
        <w:rPr>
          <w:rFonts w:ascii="Arial" w:hAnsi="Arial" w:cs="Arial"/>
        </w:rPr>
      </w:pPr>
      <w:r w:rsidRPr="001305D2">
        <w:rPr>
          <w:rFonts w:ascii="Arial" w:hAnsi="Arial" w:cs="Arial"/>
        </w:rPr>
        <w:t>46F...Ongar/Stanford Rivers Thursdays</w:t>
      </w:r>
    </w:p>
    <w:p w:rsidR="00EB0B31" w:rsidRPr="001305D2" w:rsidRDefault="00EB0B31" w:rsidP="00EB0B31">
      <w:pPr>
        <w:numPr>
          <w:ilvl w:val="0"/>
          <w:numId w:val="35"/>
        </w:numPr>
        <w:ind w:left="1418"/>
        <w:rPr>
          <w:rFonts w:ascii="Arial" w:hAnsi="Arial" w:cs="Arial"/>
        </w:rPr>
      </w:pPr>
      <w:r w:rsidRPr="001305D2">
        <w:rPr>
          <w:rFonts w:ascii="Arial" w:hAnsi="Arial" w:cs="Arial"/>
        </w:rPr>
        <w:t>46G...Ongar/Toot Hill/Epping Mondays</w:t>
      </w:r>
    </w:p>
    <w:p w:rsidR="00EB0B31" w:rsidRPr="001305D2" w:rsidRDefault="00EB0B31" w:rsidP="00EB0B31">
      <w:pPr>
        <w:ind w:left="284"/>
        <w:rPr>
          <w:rFonts w:ascii="Arial" w:hAnsi="Arial" w:cs="Arial"/>
        </w:rPr>
      </w:pPr>
    </w:p>
    <w:p w:rsidR="00EB0B31" w:rsidRDefault="00EB0B31" w:rsidP="00EB0B31">
      <w:pPr>
        <w:ind w:left="993"/>
        <w:rPr>
          <w:rFonts w:ascii="Arial" w:hAnsi="Arial" w:cs="Arial"/>
        </w:rPr>
      </w:pPr>
      <w:r w:rsidRPr="001305D2">
        <w:rPr>
          <w:rFonts w:ascii="Arial" w:hAnsi="Arial" w:cs="Arial"/>
        </w:rPr>
        <w:t>The 147 runs through Toot Hill on a Wednesday, and the 381 runs from Ongar to Harlow via Toot Hill.</w:t>
      </w:r>
    </w:p>
    <w:p w:rsidR="00EB0B31" w:rsidRDefault="00EB0B31" w:rsidP="00EB0B31">
      <w:pPr>
        <w:ind w:left="993"/>
        <w:rPr>
          <w:rFonts w:ascii="Arial" w:hAnsi="Arial" w:cs="Arial"/>
        </w:rPr>
      </w:pPr>
    </w:p>
    <w:p w:rsidR="00EB0B31" w:rsidRPr="001305D2" w:rsidRDefault="00EB0B31" w:rsidP="00EB0B31">
      <w:pPr>
        <w:ind w:left="993"/>
        <w:rPr>
          <w:rFonts w:ascii="Arial" w:hAnsi="Arial" w:cs="Arial"/>
        </w:rPr>
      </w:pPr>
      <w:r>
        <w:rPr>
          <w:rFonts w:ascii="Arial" w:hAnsi="Arial" w:cs="Arial"/>
        </w:rPr>
        <w:t xml:space="preserve">Cllr Jackson stated there was real concern that these </w:t>
      </w:r>
      <w:r w:rsidR="00A3592A">
        <w:rPr>
          <w:rFonts w:ascii="Arial" w:hAnsi="Arial" w:cs="Arial"/>
        </w:rPr>
        <w:t>services</w:t>
      </w:r>
      <w:r>
        <w:rPr>
          <w:rFonts w:ascii="Arial" w:hAnsi="Arial" w:cs="Arial"/>
        </w:rPr>
        <w:t xml:space="preserve"> would be withdrawn unless passenger numbers increase</w:t>
      </w:r>
      <w:r w:rsidR="007F1FA3">
        <w:rPr>
          <w:rFonts w:ascii="Arial" w:hAnsi="Arial" w:cs="Arial"/>
        </w:rPr>
        <w:t xml:space="preserve">, and that the Parish Council could play a role in publisising the service and raising awareness of the consutlation.  The Clerk confirmed that this issue would have three pages dedicated to it, including timetables, in the News and Views for July.  Cllr Jackson confirmed that himself and the Clerk had also met with members of Ongar Town Council, who are trying to raise awareness via the Ongar News publication.  </w:t>
      </w:r>
    </w:p>
    <w:p w:rsidR="00EB0B31" w:rsidRDefault="00EB0B31" w:rsidP="00EB0B31">
      <w:pPr>
        <w:ind w:left="284"/>
        <w:rPr>
          <w:rFonts w:ascii="Arial" w:hAnsi="Arial" w:cs="Arial"/>
        </w:rPr>
      </w:pPr>
    </w:p>
    <w:p w:rsidR="00EB0B31" w:rsidRDefault="007F1FA3" w:rsidP="00EB0B31">
      <w:pPr>
        <w:ind w:left="993"/>
        <w:rPr>
          <w:rFonts w:ascii="Arial" w:hAnsi="Arial" w:cs="Arial"/>
        </w:rPr>
      </w:pPr>
      <w:r>
        <w:rPr>
          <w:rFonts w:ascii="Arial" w:hAnsi="Arial" w:cs="Arial"/>
        </w:rPr>
        <w:t>T</w:t>
      </w:r>
      <w:r w:rsidR="00EB0B31">
        <w:rPr>
          <w:rFonts w:ascii="Arial" w:hAnsi="Arial" w:cs="Arial"/>
        </w:rPr>
        <w:t>his Council will be asked to formally respond at its September Parish Council meeting.</w:t>
      </w:r>
    </w:p>
    <w:p w:rsidR="00EB0B31" w:rsidRDefault="007F1FA3" w:rsidP="00506F67">
      <w:pPr>
        <w:ind w:left="851"/>
        <w:jc w:val="both"/>
        <w:rPr>
          <w:rFonts w:ascii="Arial" w:hAnsi="Arial" w:cs="Arial"/>
        </w:rPr>
      </w:pPr>
      <w:r w:rsidRPr="007F1FA3">
        <w:rPr>
          <w:rFonts w:ascii="Arial" w:hAnsi="Arial" w:cs="Arial"/>
        </w:rPr>
        <w:lastRenderedPageBreak/>
        <w:t xml:space="preserve">Cllr Jackson also mentioned the Transport for London 375 service which goes from Romford to Passingford Bridge, suggesting that extending this service to Ongar would create a much needed link between Ongar and Romford.  </w:t>
      </w:r>
      <w:r>
        <w:rPr>
          <w:rFonts w:ascii="Arial" w:hAnsi="Arial" w:cs="Arial"/>
        </w:rPr>
        <w:t>This will also be mentioned in the News and Views.</w:t>
      </w:r>
    </w:p>
    <w:p w:rsidR="00506F67" w:rsidRDefault="00506F67" w:rsidP="00506F67">
      <w:pPr>
        <w:ind w:left="851"/>
        <w:jc w:val="both"/>
        <w:rPr>
          <w:rFonts w:ascii="Arial" w:hAnsi="Arial" w:cs="Arial"/>
        </w:rPr>
      </w:pPr>
    </w:p>
    <w:p w:rsidR="00506F67" w:rsidRPr="00F77BB2" w:rsidRDefault="00506F67" w:rsidP="00F77BB2">
      <w:pPr>
        <w:ind w:left="851"/>
        <w:jc w:val="both"/>
        <w:rPr>
          <w:rFonts w:ascii="Arial" w:hAnsi="Arial" w:cs="Arial"/>
          <w:color w:val="000000"/>
        </w:rPr>
      </w:pPr>
      <w:r w:rsidRPr="00F77BB2">
        <w:rPr>
          <w:rFonts w:ascii="Arial" w:hAnsi="Arial" w:cs="Arial"/>
        </w:rPr>
        <w:t xml:space="preserve">Cllr Buckley referred to the recent news article </w:t>
      </w:r>
      <w:r w:rsidR="00F77BB2" w:rsidRPr="00F77BB2">
        <w:rPr>
          <w:rFonts w:ascii="Arial" w:hAnsi="Arial" w:cs="Arial"/>
        </w:rPr>
        <w:t xml:space="preserve">regarding the Central Lines Ongar to Epping link, </w:t>
      </w:r>
      <w:r w:rsidRPr="00F77BB2">
        <w:rPr>
          <w:rFonts w:ascii="Arial" w:hAnsi="Arial" w:cs="Arial"/>
        </w:rPr>
        <w:t xml:space="preserve">in which it was stated that the Major of London, Sadiq Khan stated that </w:t>
      </w:r>
      <w:r w:rsidR="00F77BB2" w:rsidRPr="00F77BB2">
        <w:rPr>
          <w:rFonts w:ascii="Arial" w:hAnsi="Arial" w:cs="Arial"/>
        </w:rPr>
        <w:t>"</w:t>
      </w:r>
      <w:r w:rsidRPr="00F77BB2">
        <w:rPr>
          <w:rFonts w:ascii="Arial" w:hAnsi="Arial" w:cs="Arial"/>
          <w:color w:val="000000"/>
        </w:rPr>
        <w:t>TfL would be happy to co-operate with Essex County Council or others who wish to consider the likely demand for this service and the feasibility of this suggestion in more detail</w:t>
      </w:r>
      <w:r w:rsidR="00F77BB2" w:rsidRPr="00F77BB2">
        <w:rPr>
          <w:rFonts w:ascii="Arial" w:hAnsi="Arial" w:cs="Arial"/>
          <w:color w:val="000000"/>
        </w:rPr>
        <w:t>".</w:t>
      </w:r>
    </w:p>
    <w:p w:rsidR="00EB0B31" w:rsidRDefault="00EB0B31" w:rsidP="00A175C6">
      <w:pPr>
        <w:jc w:val="both"/>
        <w:rPr>
          <w:rFonts w:ascii="Arial" w:hAnsi="Arial" w:cs="Arial"/>
          <w:b/>
        </w:rPr>
      </w:pPr>
    </w:p>
    <w:p w:rsidR="00943DCD" w:rsidRPr="00A83C70" w:rsidRDefault="00584F1A" w:rsidP="00943DCD">
      <w:pPr>
        <w:jc w:val="both"/>
        <w:outlineLvl w:val="0"/>
        <w:rPr>
          <w:rFonts w:ascii="Arial" w:hAnsi="Arial" w:cs="Arial"/>
          <w:b/>
          <w:bCs/>
        </w:rPr>
      </w:pPr>
      <w:r>
        <w:rPr>
          <w:rFonts w:ascii="Arial" w:hAnsi="Arial" w:cs="Arial"/>
          <w:b/>
          <w:bCs/>
        </w:rPr>
        <w:t>P14.225</w:t>
      </w:r>
      <w:r w:rsidR="00943DCD" w:rsidRPr="00A83C70">
        <w:rPr>
          <w:rFonts w:ascii="Arial" w:hAnsi="Arial" w:cs="Arial"/>
          <w:b/>
          <w:bCs/>
        </w:rPr>
        <w:tab/>
        <w:t>REPORTS</w:t>
      </w:r>
    </w:p>
    <w:p w:rsidR="00943DCD" w:rsidRPr="00A83C70" w:rsidRDefault="00EF1325" w:rsidP="00943DCD">
      <w:pPr>
        <w:jc w:val="both"/>
        <w:outlineLvl w:val="0"/>
        <w:rPr>
          <w:rFonts w:ascii="Arial" w:hAnsi="Arial" w:cs="Arial"/>
          <w:bCs/>
        </w:rPr>
      </w:pPr>
      <w:r>
        <w:rPr>
          <w:rFonts w:ascii="Arial" w:hAnsi="Arial" w:cs="Arial"/>
          <w:bCs/>
        </w:rPr>
        <w:tab/>
      </w:r>
      <w:r>
        <w:rPr>
          <w:rFonts w:ascii="Arial" w:hAnsi="Arial" w:cs="Arial"/>
          <w:bCs/>
        </w:rPr>
        <w:tab/>
      </w:r>
      <w:r>
        <w:rPr>
          <w:rFonts w:ascii="Arial" w:hAnsi="Arial" w:cs="Arial"/>
          <w:bCs/>
        </w:rPr>
        <w:tab/>
      </w:r>
      <w:r w:rsidR="00943DCD" w:rsidRPr="00A83C70">
        <w:rPr>
          <w:rFonts w:ascii="Arial" w:hAnsi="Arial" w:cs="Arial"/>
          <w:bCs/>
        </w:rPr>
        <w:t xml:space="preserve">Members </w:t>
      </w:r>
      <w:r w:rsidR="00943DCD" w:rsidRPr="00A83C70">
        <w:rPr>
          <w:rFonts w:ascii="Arial" w:hAnsi="Arial" w:cs="Arial"/>
          <w:b/>
          <w:bCs/>
          <w:i/>
        </w:rPr>
        <w:t>RECEIVED</w:t>
      </w:r>
      <w:r w:rsidR="00943DCD" w:rsidRPr="00A83C70">
        <w:rPr>
          <w:rFonts w:ascii="Arial" w:hAnsi="Arial" w:cs="Arial"/>
          <w:bCs/>
        </w:rPr>
        <w:t xml:space="preserve"> the following reports</w:t>
      </w:r>
    </w:p>
    <w:p w:rsidR="00943DCD" w:rsidRPr="00A83C70" w:rsidRDefault="00943DCD" w:rsidP="00943DCD">
      <w:pPr>
        <w:jc w:val="both"/>
        <w:outlineLvl w:val="0"/>
        <w:rPr>
          <w:rFonts w:ascii="Arial" w:hAnsi="Arial" w:cs="Arial"/>
          <w:bCs/>
        </w:rPr>
      </w:pPr>
      <w:r w:rsidRPr="00A83C70">
        <w:rPr>
          <w:rFonts w:ascii="Arial" w:hAnsi="Arial" w:cs="Arial"/>
          <w:bCs/>
        </w:rPr>
        <w:tab/>
      </w:r>
      <w:r w:rsidRPr="00A83C70">
        <w:rPr>
          <w:rFonts w:ascii="Arial" w:hAnsi="Arial" w:cs="Arial"/>
          <w:bCs/>
        </w:rPr>
        <w:tab/>
      </w:r>
      <w:r w:rsidRPr="00A83C70">
        <w:rPr>
          <w:rFonts w:ascii="Arial" w:hAnsi="Arial" w:cs="Arial"/>
          <w:bCs/>
        </w:rPr>
        <w:tab/>
      </w:r>
    </w:p>
    <w:p w:rsidR="00EB7D5C" w:rsidRDefault="00943DCD" w:rsidP="00943DCD">
      <w:pPr>
        <w:ind w:left="851"/>
        <w:jc w:val="both"/>
        <w:outlineLvl w:val="0"/>
        <w:rPr>
          <w:rFonts w:ascii="Arial" w:hAnsi="Arial" w:cs="Arial"/>
          <w:bCs/>
        </w:rPr>
      </w:pPr>
      <w:r w:rsidRPr="00A83C70">
        <w:rPr>
          <w:rFonts w:ascii="Arial" w:hAnsi="Arial" w:cs="Arial"/>
          <w:b/>
          <w:bCs/>
        </w:rPr>
        <w:t>Chairman's Report</w:t>
      </w:r>
      <w:r w:rsidRPr="00A83C70">
        <w:rPr>
          <w:rFonts w:ascii="Arial" w:hAnsi="Arial" w:cs="Arial"/>
          <w:bCs/>
        </w:rPr>
        <w:t xml:space="preserve"> - </w:t>
      </w:r>
      <w:r w:rsidR="00584F1A">
        <w:rPr>
          <w:rFonts w:ascii="Arial" w:hAnsi="Arial" w:cs="Arial"/>
          <w:bCs/>
        </w:rPr>
        <w:t>The Chairman reported that the recent enforcement enquiry had now been satisfactorily dealt with.</w:t>
      </w:r>
    </w:p>
    <w:p w:rsidR="00584F1A" w:rsidRDefault="00584F1A" w:rsidP="00943DCD">
      <w:pPr>
        <w:ind w:left="851"/>
        <w:jc w:val="both"/>
        <w:outlineLvl w:val="0"/>
        <w:rPr>
          <w:rFonts w:ascii="Arial" w:hAnsi="Arial" w:cs="Arial"/>
          <w:bCs/>
        </w:rPr>
      </w:pPr>
    </w:p>
    <w:p w:rsidR="00EB7D5C" w:rsidRDefault="00F456EC" w:rsidP="00943DCD">
      <w:pPr>
        <w:ind w:left="851"/>
        <w:jc w:val="both"/>
        <w:outlineLvl w:val="0"/>
        <w:rPr>
          <w:rFonts w:ascii="Arial" w:hAnsi="Arial" w:cs="Arial"/>
          <w:bCs/>
        </w:rPr>
      </w:pPr>
      <w:r>
        <w:rPr>
          <w:rFonts w:ascii="Arial" w:hAnsi="Arial" w:cs="Arial"/>
          <w:b/>
          <w:bCs/>
        </w:rPr>
        <w:t>Vice Chairman</w:t>
      </w:r>
      <w:r w:rsidR="00D5296E" w:rsidRPr="00D5296E">
        <w:rPr>
          <w:rFonts w:ascii="Arial" w:hAnsi="Arial" w:cs="Arial"/>
          <w:b/>
          <w:bCs/>
        </w:rPr>
        <w:t xml:space="preserve"> - </w:t>
      </w:r>
      <w:r w:rsidR="000C59C0">
        <w:rPr>
          <w:rFonts w:ascii="Arial" w:hAnsi="Arial" w:cs="Arial"/>
          <w:bCs/>
        </w:rPr>
        <w:t xml:space="preserve">Cllr Buckley </w:t>
      </w:r>
      <w:r w:rsidR="00584F1A">
        <w:rPr>
          <w:rFonts w:ascii="Arial" w:hAnsi="Arial" w:cs="Arial"/>
          <w:bCs/>
        </w:rPr>
        <w:t>confirmed that the email community link has been placed on the Parish Website, and that there were three residents who had signed up.</w:t>
      </w:r>
    </w:p>
    <w:p w:rsidR="00011E29" w:rsidRDefault="00011E29" w:rsidP="00943DCD">
      <w:pPr>
        <w:ind w:left="851"/>
        <w:jc w:val="both"/>
        <w:outlineLvl w:val="0"/>
        <w:rPr>
          <w:rFonts w:ascii="Arial" w:hAnsi="Arial" w:cs="Arial"/>
          <w:bCs/>
        </w:rPr>
      </w:pPr>
    </w:p>
    <w:p w:rsidR="00C062A0" w:rsidRPr="00A83C70" w:rsidRDefault="0081147C" w:rsidP="00C062A0">
      <w:pPr>
        <w:ind w:left="851"/>
        <w:rPr>
          <w:rFonts w:ascii="Arial" w:hAnsi="Arial" w:cs="Arial"/>
        </w:rPr>
      </w:pPr>
      <w:r w:rsidRPr="00A83C70">
        <w:rPr>
          <w:rFonts w:ascii="Arial" w:hAnsi="Arial" w:cs="Arial"/>
          <w:b/>
          <w:bCs/>
        </w:rPr>
        <w:t>C</w:t>
      </w:r>
      <w:r w:rsidR="008B7854" w:rsidRPr="00A83C70">
        <w:rPr>
          <w:rFonts w:ascii="Arial" w:hAnsi="Arial" w:cs="Arial"/>
          <w:b/>
          <w:bCs/>
        </w:rPr>
        <w:t>ounty Councillors Report</w:t>
      </w:r>
      <w:r w:rsidR="008B7854" w:rsidRPr="00A83C70">
        <w:rPr>
          <w:rFonts w:ascii="Arial" w:hAnsi="Arial" w:cs="Arial"/>
          <w:bCs/>
        </w:rPr>
        <w:t xml:space="preserve"> - </w:t>
      </w:r>
      <w:r w:rsidR="000C59C0">
        <w:rPr>
          <w:rFonts w:ascii="Arial" w:hAnsi="Arial" w:cs="Arial"/>
          <w:bCs/>
        </w:rPr>
        <w:t>None</w:t>
      </w:r>
    </w:p>
    <w:p w:rsidR="00011E29" w:rsidRDefault="00011E29" w:rsidP="007D5633">
      <w:pPr>
        <w:pStyle w:val="PlainText"/>
        <w:ind w:left="851"/>
        <w:rPr>
          <w:rFonts w:ascii="Arial" w:hAnsi="Arial" w:cs="Arial"/>
          <w:b/>
          <w:sz w:val="20"/>
          <w:szCs w:val="20"/>
        </w:rPr>
      </w:pPr>
    </w:p>
    <w:p w:rsidR="008B1DA3" w:rsidRDefault="008C5194" w:rsidP="00461F4D">
      <w:pPr>
        <w:pStyle w:val="PlainText"/>
        <w:ind w:left="851"/>
        <w:rPr>
          <w:rFonts w:ascii="Arial" w:hAnsi="Arial" w:cs="Arial"/>
          <w:sz w:val="20"/>
          <w:szCs w:val="20"/>
        </w:rPr>
      </w:pPr>
      <w:r w:rsidRPr="008B1DA3">
        <w:rPr>
          <w:rFonts w:ascii="Arial" w:hAnsi="Arial" w:cs="Arial"/>
          <w:b/>
          <w:sz w:val="20"/>
          <w:szCs w:val="20"/>
        </w:rPr>
        <w:t>Councillors Repor</w:t>
      </w:r>
      <w:r w:rsidR="00AD6DE2" w:rsidRPr="008B1DA3">
        <w:rPr>
          <w:rFonts w:ascii="Arial" w:hAnsi="Arial" w:cs="Arial"/>
          <w:b/>
          <w:sz w:val="20"/>
          <w:szCs w:val="20"/>
        </w:rPr>
        <w:t>ts</w:t>
      </w:r>
      <w:r w:rsidR="000C59C0" w:rsidRPr="008B1DA3">
        <w:rPr>
          <w:rFonts w:ascii="Arial" w:hAnsi="Arial" w:cs="Arial"/>
          <w:b/>
          <w:sz w:val="20"/>
          <w:szCs w:val="20"/>
        </w:rPr>
        <w:t xml:space="preserve"> - </w:t>
      </w:r>
      <w:r w:rsidR="008B1DA3" w:rsidRPr="008B1DA3">
        <w:rPr>
          <w:rFonts w:ascii="Arial" w:hAnsi="Arial" w:cs="Arial"/>
          <w:sz w:val="20"/>
          <w:szCs w:val="20"/>
        </w:rPr>
        <w:t xml:space="preserve">  Cllr Jackson </w:t>
      </w:r>
      <w:r w:rsidR="00461F4D">
        <w:rPr>
          <w:rFonts w:ascii="Arial" w:hAnsi="Arial" w:cs="Arial"/>
          <w:sz w:val="20"/>
          <w:szCs w:val="20"/>
        </w:rPr>
        <w:t>reported that whilst conducting the recent speed watch, a large increase in the number of tipper lorries was noted, at one point 10 in one hour. Cllr Jackson had contacted the company who's details were written on the lorries, as was informed that works on a nearby site were due to finish in roughly two weeks.  Since that time, there has been a noticeable decrease in the tipper lorries.  The Clerk stated that she had not received any further reports, however she had raised this with both Highways and Epping Forest District Council.</w:t>
      </w:r>
    </w:p>
    <w:p w:rsidR="00316A5A" w:rsidRDefault="00316A5A" w:rsidP="00316A5A">
      <w:pPr>
        <w:ind w:left="851"/>
        <w:rPr>
          <w:rFonts w:ascii="Arial" w:eastAsia="Calibri" w:hAnsi="Arial" w:cs="Arial"/>
        </w:rPr>
      </w:pPr>
    </w:p>
    <w:p w:rsidR="00316A5A" w:rsidRPr="00316A5A" w:rsidRDefault="00461F4D" w:rsidP="00316A5A">
      <w:pPr>
        <w:ind w:left="851"/>
        <w:rPr>
          <w:rFonts w:ascii="Arial" w:hAnsi="Arial" w:cs="Arial"/>
        </w:rPr>
      </w:pPr>
      <w:r w:rsidRPr="00461F4D">
        <w:rPr>
          <w:rFonts w:ascii="Arial" w:hAnsi="Arial" w:cs="Arial"/>
          <w:b/>
        </w:rPr>
        <w:t xml:space="preserve">Broadband - </w:t>
      </w:r>
      <w:r w:rsidR="00316A5A" w:rsidRPr="00AF16AB">
        <w:rPr>
          <w:rFonts w:ascii="Arial" w:hAnsi="Arial" w:cs="Arial"/>
        </w:rPr>
        <w:t xml:space="preserve">The Superfast Essex broadband programme are inviting Parish/Town Council members, or a person nominated by the Parish/Town Council, and Broadband Champions to attend an information event to hear an update on the progress of the Essex broadband rollout. This event will provide an overview of all phases of the Superfast Essex broadband programme and include a chaired one hour Q&amp;A session.  The event will be held at Essex Records Office, Wharf Road, Chelmsford.  To register attendance, go to </w:t>
      </w:r>
      <w:hyperlink r:id="rId7" w:history="1">
        <w:r w:rsidR="00316A5A" w:rsidRPr="00AF16AB">
          <w:rPr>
            <w:rStyle w:val="Hyperlink"/>
            <w:rFonts w:ascii="Arial" w:eastAsia="Calibri" w:hAnsi="Arial" w:cs="Arial"/>
          </w:rPr>
          <w:t>http://superfastparishevent-july2016.eventbrite.co.uk</w:t>
        </w:r>
      </w:hyperlink>
      <w:r w:rsidR="00316A5A">
        <w:t xml:space="preserve">.  </w:t>
      </w:r>
      <w:r w:rsidR="00316A5A">
        <w:rPr>
          <w:rFonts w:ascii="Arial" w:hAnsi="Arial" w:cs="Arial"/>
        </w:rPr>
        <w:t xml:space="preserve">The Clerk stated that she had tried to enquire with Superfast Essex direct (no phone contact available) and Gigaclear regarding when superfast broadband will actually be available in the area around Little End, as the Superfastessex website seems to suggest this area is not eligible for funding, despite the fast that some residents have already signed up with Gigaclear.  It was </w:t>
      </w:r>
      <w:r w:rsidR="00316A5A" w:rsidRPr="008B3EBB">
        <w:rPr>
          <w:rFonts w:ascii="Arial" w:hAnsi="Arial" w:cs="Arial"/>
          <w:b/>
          <w:i/>
        </w:rPr>
        <w:t>AGREED</w:t>
      </w:r>
      <w:r w:rsidR="00316A5A">
        <w:rPr>
          <w:rFonts w:ascii="Arial" w:hAnsi="Arial" w:cs="Arial"/>
        </w:rPr>
        <w:t xml:space="preserve"> that the Clerk would </w:t>
      </w:r>
      <w:r w:rsidR="008B3EBB">
        <w:rPr>
          <w:rFonts w:ascii="Arial" w:hAnsi="Arial" w:cs="Arial"/>
        </w:rPr>
        <w:t>contact the representitive who called regarding the cabinet installation to see if he can clarify the situation.</w:t>
      </w:r>
    </w:p>
    <w:p w:rsidR="009B5F78" w:rsidRDefault="009B5F78" w:rsidP="009B5F78">
      <w:pPr>
        <w:ind w:left="1440"/>
        <w:rPr>
          <w:rFonts w:ascii="Arial" w:hAnsi="Arial" w:cs="Arial"/>
        </w:rPr>
      </w:pPr>
    </w:p>
    <w:p w:rsidR="006E525D" w:rsidRDefault="006E525D" w:rsidP="006E525D">
      <w:pPr>
        <w:ind w:left="851"/>
        <w:rPr>
          <w:rFonts w:ascii="Arial" w:hAnsi="Arial" w:cs="Arial"/>
        </w:rPr>
      </w:pPr>
      <w:r w:rsidRPr="006E525D">
        <w:rPr>
          <w:rFonts w:ascii="Arial" w:hAnsi="Arial" w:cs="Arial"/>
          <w:b/>
        </w:rPr>
        <w:t>Footpaths</w:t>
      </w:r>
      <w:r>
        <w:rPr>
          <w:rFonts w:ascii="Arial" w:hAnsi="Arial" w:cs="Arial"/>
        </w:rPr>
        <w:t xml:space="preserve"> - Council </w:t>
      </w:r>
      <w:r w:rsidRPr="006E525D">
        <w:rPr>
          <w:rFonts w:ascii="Arial" w:hAnsi="Arial" w:cs="Arial"/>
          <w:b/>
          <w:i/>
        </w:rPr>
        <w:t>AGREED</w:t>
      </w:r>
      <w:r>
        <w:rPr>
          <w:rFonts w:ascii="Arial" w:hAnsi="Arial" w:cs="Arial"/>
        </w:rPr>
        <w:t xml:space="preserve"> that the path near the White Bear in Stanford Rivers should be cut again for the summer months.  Cllr Gatward requested the owner of Colemans is contacted and asked to ensure the public footpaths along this land are kept clear throughout the summer months.</w:t>
      </w:r>
    </w:p>
    <w:p w:rsidR="006E525D" w:rsidRDefault="006E525D" w:rsidP="006E525D">
      <w:pPr>
        <w:ind w:left="851"/>
        <w:rPr>
          <w:rFonts w:ascii="Arial" w:hAnsi="Arial" w:cs="Arial"/>
        </w:rPr>
      </w:pPr>
    </w:p>
    <w:p w:rsidR="00F2472E" w:rsidRDefault="008B3EBB" w:rsidP="00CD1C80">
      <w:pPr>
        <w:jc w:val="both"/>
        <w:rPr>
          <w:rFonts w:ascii="Arial" w:hAnsi="Arial" w:cs="Arial"/>
          <w:b/>
          <w:bCs/>
        </w:rPr>
      </w:pPr>
      <w:r>
        <w:rPr>
          <w:rFonts w:ascii="Arial" w:hAnsi="Arial" w:cs="Arial"/>
          <w:b/>
          <w:bCs/>
        </w:rPr>
        <w:t>P14.226</w:t>
      </w:r>
      <w:r w:rsidR="00F2472E">
        <w:rPr>
          <w:rFonts w:ascii="Arial" w:hAnsi="Arial" w:cs="Arial"/>
          <w:b/>
          <w:bCs/>
        </w:rPr>
        <w:t xml:space="preserve"> TOOT HILL SHOW</w:t>
      </w:r>
    </w:p>
    <w:p w:rsidR="00EB1531" w:rsidRDefault="008B3EBB" w:rsidP="00B15C20">
      <w:pPr>
        <w:ind w:left="709"/>
        <w:jc w:val="both"/>
        <w:rPr>
          <w:rFonts w:ascii="Arial" w:hAnsi="Arial" w:cs="Arial"/>
          <w:bCs/>
        </w:rPr>
      </w:pPr>
      <w:r>
        <w:rPr>
          <w:rFonts w:ascii="Arial" w:hAnsi="Arial" w:cs="Arial"/>
          <w:bCs/>
        </w:rPr>
        <w:t>Councillors were reminded that this years show would be on Saturday 6th August, and that the Clerk would be unable to attend as she is away.  After discussion, it was AGEED that Cllr Glover would manage the stall, with John Adams also attending on behalf of Neighbourhood Watch.  the following was also agreed:</w:t>
      </w:r>
    </w:p>
    <w:p w:rsidR="008B3EBB" w:rsidRDefault="008B3EBB" w:rsidP="008B3EBB">
      <w:pPr>
        <w:numPr>
          <w:ilvl w:val="0"/>
          <w:numId w:val="38"/>
        </w:numPr>
        <w:jc w:val="both"/>
        <w:rPr>
          <w:rFonts w:ascii="Arial" w:hAnsi="Arial" w:cs="Arial"/>
          <w:bCs/>
        </w:rPr>
      </w:pPr>
      <w:r>
        <w:rPr>
          <w:rFonts w:ascii="Arial" w:hAnsi="Arial" w:cs="Arial"/>
          <w:bCs/>
        </w:rPr>
        <w:t>Clerk to print out leaflets (email contact / NW Facebook / Bus consultation) for handing out on the day.</w:t>
      </w:r>
    </w:p>
    <w:p w:rsidR="008B3EBB" w:rsidRDefault="008B3EBB" w:rsidP="008B3EBB">
      <w:pPr>
        <w:numPr>
          <w:ilvl w:val="0"/>
          <w:numId w:val="38"/>
        </w:numPr>
        <w:jc w:val="both"/>
        <w:rPr>
          <w:rFonts w:ascii="Arial" w:hAnsi="Arial" w:cs="Arial"/>
          <w:bCs/>
        </w:rPr>
      </w:pPr>
      <w:r>
        <w:rPr>
          <w:rFonts w:ascii="Arial" w:hAnsi="Arial" w:cs="Arial"/>
          <w:bCs/>
        </w:rPr>
        <w:t>Clerk to meet with Cllr Glover w/c 11th July to deliver leaflets and gazebo</w:t>
      </w:r>
    </w:p>
    <w:p w:rsidR="008B3EBB" w:rsidRDefault="008B3EBB" w:rsidP="008B3EBB">
      <w:pPr>
        <w:numPr>
          <w:ilvl w:val="0"/>
          <w:numId w:val="38"/>
        </w:numPr>
        <w:jc w:val="both"/>
        <w:rPr>
          <w:rFonts w:ascii="Arial" w:hAnsi="Arial" w:cs="Arial"/>
          <w:bCs/>
        </w:rPr>
      </w:pPr>
      <w:r>
        <w:rPr>
          <w:rFonts w:ascii="Arial" w:hAnsi="Arial" w:cs="Arial"/>
          <w:bCs/>
        </w:rPr>
        <w:t>Clerk to inform Maurice Harvey that the Parish Council will have a stand</w:t>
      </w:r>
    </w:p>
    <w:p w:rsidR="00F2472E" w:rsidRDefault="00F2472E" w:rsidP="00CD1C80">
      <w:pPr>
        <w:jc w:val="both"/>
        <w:rPr>
          <w:rFonts w:ascii="Arial" w:hAnsi="Arial" w:cs="Arial"/>
          <w:b/>
          <w:bCs/>
        </w:rPr>
      </w:pPr>
    </w:p>
    <w:p w:rsidR="00CD1C80" w:rsidRDefault="00E40C6F" w:rsidP="00CD1C80">
      <w:pPr>
        <w:jc w:val="both"/>
        <w:rPr>
          <w:rFonts w:ascii="Arial" w:hAnsi="Arial" w:cs="Arial"/>
          <w:b/>
          <w:bCs/>
        </w:rPr>
      </w:pPr>
      <w:r>
        <w:rPr>
          <w:rFonts w:ascii="Arial" w:hAnsi="Arial" w:cs="Arial"/>
          <w:b/>
          <w:bCs/>
        </w:rPr>
        <w:t>P14.</w:t>
      </w:r>
      <w:r w:rsidR="008B3EBB">
        <w:rPr>
          <w:rFonts w:ascii="Arial" w:hAnsi="Arial" w:cs="Arial"/>
          <w:b/>
          <w:bCs/>
        </w:rPr>
        <w:t>227</w:t>
      </w:r>
      <w:r w:rsidR="00A472B1">
        <w:rPr>
          <w:rFonts w:ascii="Arial" w:hAnsi="Arial" w:cs="Arial"/>
          <w:b/>
          <w:bCs/>
        </w:rPr>
        <w:t xml:space="preserve"> </w:t>
      </w:r>
      <w:r w:rsidR="00CD1C80">
        <w:rPr>
          <w:rFonts w:ascii="Arial" w:hAnsi="Arial" w:cs="Arial"/>
          <w:b/>
          <w:bCs/>
        </w:rPr>
        <w:t>HI</w:t>
      </w:r>
      <w:r w:rsidR="00974049">
        <w:rPr>
          <w:rFonts w:ascii="Arial" w:hAnsi="Arial" w:cs="Arial"/>
          <w:b/>
          <w:bCs/>
        </w:rPr>
        <w:t>GH</w:t>
      </w:r>
      <w:r w:rsidR="00CD1C80">
        <w:rPr>
          <w:rFonts w:ascii="Arial" w:hAnsi="Arial" w:cs="Arial"/>
          <w:b/>
          <w:bCs/>
        </w:rPr>
        <w:t>WAYS</w:t>
      </w:r>
    </w:p>
    <w:p w:rsidR="008B3EBB" w:rsidRDefault="008B3EBB" w:rsidP="008B3EBB">
      <w:pPr>
        <w:ind w:left="709"/>
        <w:jc w:val="both"/>
        <w:rPr>
          <w:rFonts w:ascii="Arial" w:hAnsi="Arial" w:cs="Arial"/>
          <w:b/>
        </w:rPr>
      </w:pPr>
      <w:r>
        <w:rPr>
          <w:rFonts w:ascii="Arial" w:hAnsi="Arial" w:cs="Arial"/>
          <w:b/>
        </w:rPr>
        <w:t>a) Local Highways Panel</w:t>
      </w:r>
    </w:p>
    <w:p w:rsidR="008B3EBB" w:rsidRDefault="008B3EBB" w:rsidP="0095182E">
      <w:pPr>
        <w:autoSpaceDE w:val="0"/>
        <w:autoSpaceDN w:val="0"/>
        <w:adjustRightInd w:val="0"/>
        <w:ind w:left="851"/>
        <w:rPr>
          <w:rFonts w:ascii="Arial" w:hAnsi="Arial" w:cs="Arial"/>
        </w:rPr>
      </w:pPr>
      <w:r>
        <w:rPr>
          <w:rFonts w:ascii="Arial" w:hAnsi="Arial" w:cs="Arial"/>
        </w:rPr>
        <w:lastRenderedPageBreak/>
        <w:t>Councillors recalled that for the past 18 months, numerous efforts have been made to try and secure agreement from ECC Highways to implement various measures to try and make the A113 through Stanford Rivers a safer road, however this has not been successful.  After much pressure, Matthew Valentine from ECC Highways agreed to a site meeting which took place on 24th June with Councillor Jackson, John Adams, ECC Cllr McEwen, another representative of ECC Highways and the Clerk.   All present walked the length of A113 between the Woodman and Little End so that the representatives of Highways could see for themselves the issues along this stretch of road.   There were two clearly identifiable issues:</w:t>
      </w:r>
    </w:p>
    <w:p w:rsidR="008B3EBB" w:rsidRDefault="008B3EBB" w:rsidP="008B3EBB">
      <w:pPr>
        <w:numPr>
          <w:ilvl w:val="0"/>
          <w:numId w:val="39"/>
        </w:numPr>
        <w:autoSpaceDE w:val="0"/>
        <w:autoSpaceDN w:val="0"/>
        <w:adjustRightInd w:val="0"/>
        <w:rPr>
          <w:rFonts w:ascii="Arial" w:hAnsi="Arial" w:cs="Arial"/>
        </w:rPr>
      </w:pPr>
      <w:r>
        <w:rPr>
          <w:rFonts w:ascii="Arial" w:hAnsi="Arial" w:cs="Arial"/>
        </w:rPr>
        <w:t>The narrow and bendy stretch of road between Church Road and the entrance to the sewage works</w:t>
      </w:r>
    </w:p>
    <w:p w:rsidR="008B3EBB" w:rsidRDefault="008B3EBB" w:rsidP="008B3EBB">
      <w:pPr>
        <w:numPr>
          <w:ilvl w:val="0"/>
          <w:numId w:val="39"/>
        </w:numPr>
        <w:autoSpaceDE w:val="0"/>
        <w:autoSpaceDN w:val="0"/>
        <w:adjustRightInd w:val="0"/>
        <w:rPr>
          <w:rFonts w:ascii="Arial" w:hAnsi="Arial" w:cs="Arial"/>
        </w:rPr>
      </w:pPr>
      <w:r>
        <w:rPr>
          <w:rFonts w:ascii="Arial" w:hAnsi="Arial" w:cs="Arial"/>
        </w:rPr>
        <w:t>The relatively straight section of road between Church Road and the gateway signs near the Woodman.</w:t>
      </w:r>
    </w:p>
    <w:p w:rsidR="008B3EBB" w:rsidRDefault="008B3EBB" w:rsidP="008B3EBB">
      <w:pPr>
        <w:autoSpaceDE w:val="0"/>
        <w:autoSpaceDN w:val="0"/>
        <w:adjustRightInd w:val="0"/>
        <w:ind w:left="1146"/>
        <w:rPr>
          <w:rFonts w:ascii="Arial" w:hAnsi="Arial" w:cs="Arial"/>
        </w:rPr>
      </w:pPr>
    </w:p>
    <w:p w:rsidR="008B3EBB" w:rsidRDefault="008B3EBB" w:rsidP="0095182E">
      <w:pPr>
        <w:ind w:left="851"/>
        <w:rPr>
          <w:rFonts w:ascii="Arial" w:hAnsi="Arial" w:cs="Arial"/>
        </w:rPr>
      </w:pPr>
      <w:r w:rsidRPr="006B2DE4">
        <w:rPr>
          <w:rFonts w:ascii="Arial" w:hAnsi="Arial" w:cs="Arial"/>
        </w:rPr>
        <w:t>Detailed discussion took place on site as to the issues, possible solutions, why cer</w:t>
      </w:r>
      <w:r>
        <w:rPr>
          <w:rFonts w:ascii="Arial" w:hAnsi="Arial" w:cs="Arial"/>
        </w:rPr>
        <w:t>tain measures were not suitable</w:t>
      </w:r>
      <w:r w:rsidRPr="006B2DE4">
        <w:rPr>
          <w:rFonts w:ascii="Arial" w:hAnsi="Arial" w:cs="Arial"/>
        </w:rPr>
        <w:t>, and the constraints of ECC in terms of their own management strategy.</w:t>
      </w:r>
      <w:r>
        <w:rPr>
          <w:rFonts w:ascii="Arial" w:hAnsi="Arial" w:cs="Arial"/>
        </w:rPr>
        <w:t xml:space="preserve">  D</w:t>
      </w:r>
      <w:r w:rsidRPr="006B2DE4">
        <w:rPr>
          <w:rFonts w:ascii="Arial" w:hAnsi="Arial" w:cs="Arial"/>
        </w:rPr>
        <w:t>uring the site meet</w:t>
      </w:r>
      <w:r>
        <w:rPr>
          <w:rFonts w:ascii="Arial" w:hAnsi="Arial" w:cs="Arial"/>
        </w:rPr>
        <w:t xml:space="preserve">ing Matthew Valentine agreed to initially complete a </w:t>
      </w:r>
      <w:r w:rsidRPr="006B2DE4">
        <w:rPr>
          <w:rFonts w:ascii="Arial" w:hAnsi="Arial" w:cs="Arial"/>
        </w:rPr>
        <w:t>survey within the 30mph limit</w:t>
      </w:r>
      <w:r>
        <w:rPr>
          <w:rFonts w:ascii="Arial" w:hAnsi="Arial" w:cs="Arial"/>
        </w:rPr>
        <w:t xml:space="preserve"> (at a suitably identified location), and establish if any </w:t>
      </w:r>
      <w:r w:rsidRPr="006B2DE4">
        <w:rPr>
          <w:rFonts w:ascii="Arial" w:hAnsi="Arial" w:cs="Arial"/>
        </w:rPr>
        <w:t>tr</w:t>
      </w:r>
      <w:r>
        <w:rPr>
          <w:rFonts w:ascii="Arial" w:hAnsi="Arial" w:cs="Arial"/>
        </w:rPr>
        <w:t xml:space="preserve">affic calming can be considered including improvements to the </w:t>
      </w:r>
      <w:r w:rsidRPr="006B2DE4">
        <w:rPr>
          <w:rFonts w:ascii="Arial" w:hAnsi="Arial" w:cs="Arial"/>
        </w:rPr>
        <w:t>current gateway feature</w:t>
      </w:r>
      <w:r>
        <w:rPr>
          <w:rFonts w:ascii="Arial" w:hAnsi="Arial" w:cs="Arial"/>
        </w:rPr>
        <w:t xml:space="preserve">.  He would also put the possibility of removing the centre line through the more bendy section of the 30MPH zone </w:t>
      </w:r>
      <w:r w:rsidRPr="006B2DE4">
        <w:rPr>
          <w:rFonts w:ascii="Arial" w:hAnsi="Arial" w:cs="Arial"/>
        </w:rPr>
        <w:t>through the validation process.</w:t>
      </w:r>
    </w:p>
    <w:p w:rsidR="008B3EBB" w:rsidRDefault="008B3EBB" w:rsidP="0095182E">
      <w:pPr>
        <w:ind w:left="851"/>
        <w:rPr>
          <w:rFonts w:ascii="Arial" w:hAnsi="Arial" w:cs="Arial"/>
          <w:b/>
        </w:rPr>
      </w:pPr>
    </w:p>
    <w:p w:rsidR="001D31E3" w:rsidRDefault="008B3EBB" w:rsidP="0095182E">
      <w:pPr>
        <w:ind w:left="851"/>
        <w:rPr>
          <w:rFonts w:ascii="Arial" w:hAnsi="Arial" w:cs="Arial"/>
        </w:rPr>
      </w:pPr>
      <w:r w:rsidRPr="008B3EBB">
        <w:rPr>
          <w:rFonts w:ascii="Arial" w:hAnsi="Arial" w:cs="Arial"/>
        </w:rPr>
        <w:t xml:space="preserve">Cllr Jackson stated that </w:t>
      </w:r>
      <w:r>
        <w:rPr>
          <w:rFonts w:ascii="Arial" w:hAnsi="Arial" w:cs="Arial"/>
        </w:rPr>
        <w:t xml:space="preserve">from Highways perspective, it is important that traffic flows freely through this area as it is a Priority 1 route, and as such any traffic calming measures needed much consideration, however it was clear on the day that many </w:t>
      </w:r>
      <w:r w:rsidR="001D31E3">
        <w:rPr>
          <w:rFonts w:ascii="Arial" w:hAnsi="Arial" w:cs="Arial"/>
        </w:rPr>
        <w:t xml:space="preserve">vehicles simply do not observe the speed limit causing a danger to not only themselves but local residents and other road users.  If the speed survey concludes that the constant speed averages between 40-50mph, then we need to accept that people are not going to drive slower, and that the potential turns to trying to eliminate overtaking due to people sticking to the 30mph limit.  </w:t>
      </w:r>
      <w:r w:rsidR="0095182E">
        <w:rPr>
          <w:rFonts w:ascii="Arial" w:hAnsi="Arial" w:cs="Arial"/>
        </w:rPr>
        <w:t>Highways stated larger more prominent gateway signs were an options, however double white lines was not favoured.  Roundels (marked in the road) are also a good way to raise speed awareness, and the Parish Council should push for these.  At this point, it is simply a case of waiting for the outcome of the speed survey.</w:t>
      </w:r>
    </w:p>
    <w:p w:rsidR="001D31E3" w:rsidRDefault="001D31E3" w:rsidP="0095182E">
      <w:pPr>
        <w:ind w:left="851"/>
        <w:rPr>
          <w:rFonts w:ascii="Arial" w:hAnsi="Arial" w:cs="Arial"/>
        </w:rPr>
      </w:pPr>
    </w:p>
    <w:p w:rsidR="008B3EBB" w:rsidRDefault="008B3EBB" w:rsidP="0095182E">
      <w:pPr>
        <w:ind w:left="851"/>
        <w:rPr>
          <w:rFonts w:ascii="Arial" w:hAnsi="Arial" w:cs="Arial"/>
          <w:i/>
        </w:rPr>
      </w:pPr>
      <w:r w:rsidRPr="00AF16AB">
        <w:rPr>
          <w:rFonts w:ascii="Arial" w:hAnsi="Arial" w:cs="Arial"/>
          <w:i/>
        </w:rPr>
        <w:t>Note:  The latest Local Highway Panel meeting was due to be held on 7th June at Epping Forest District Council, however no details are on the website and as such it is thought this meeting was either cancelled or postponed.</w:t>
      </w:r>
    </w:p>
    <w:p w:rsidR="008B3EBB" w:rsidRDefault="008B3EBB" w:rsidP="008B3EBB">
      <w:pPr>
        <w:ind w:left="426"/>
        <w:rPr>
          <w:rFonts w:ascii="Arial" w:hAnsi="Arial" w:cs="Arial"/>
          <w:i/>
        </w:rPr>
      </w:pPr>
    </w:p>
    <w:p w:rsidR="0095182E" w:rsidRDefault="0095182E" w:rsidP="0095182E">
      <w:pPr>
        <w:ind w:left="851"/>
        <w:rPr>
          <w:rFonts w:ascii="Arial" w:hAnsi="Arial" w:cs="Arial"/>
          <w:b/>
        </w:rPr>
      </w:pPr>
      <w:r>
        <w:rPr>
          <w:rFonts w:ascii="Arial" w:hAnsi="Arial" w:cs="Arial"/>
          <w:b/>
        </w:rPr>
        <w:t>b) Hedge Cutting</w:t>
      </w:r>
    </w:p>
    <w:p w:rsidR="0095182E" w:rsidRDefault="0095182E" w:rsidP="0095182E">
      <w:pPr>
        <w:ind w:left="851"/>
        <w:rPr>
          <w:rFonts w:ascii="Arial" w:hAnsi="Arial" w:cs="Arial"/>
        </w:rPr>
      </w:pPr>
      <w:r>
        <w:rPr>
          <w:rFonts w:ascii="Arial" w:hAnsi="Arial" w:cs="Arial"/>
        </w:rPr>
        <w:t xml:space="preserve">At the start of the year, Cllr Hollington </w:t>
      </w:r>
      <w:r w:rsidRPr="003E6C31">
        <w:rPr>
          <w:rFonts w:ascii="Arial" w:hAnsi="Arial" w:cs="Arial"/>
        </w:rPr>
        <w:t>sent an email regarding the pavement at the top end of Epping Road being overgrown and this causing pedestrians to walk very close to the road on the bend of the road.</w:t>
      </w:r>
      <w:r>
        <w:rPr>
          <w:rFonts w:ascii="Arial" w:hAnsi="Arial" w:cs="Arial"/>
        </w:rPr>
        <w:t xml:space="preserve"> Cllr Hollington did </w:t>
      </w:r>
      <w:r w:rsidRPr="003E6C31">
        <w:rPr>
          <w:rFonts w:ascii="Arial" w:hAnsi="Arial" w:cs="Arial"/>
        </w:rPr>
        <w:t xml:space="preserve">approach </w:t>
      </w:r>
      <w:r>
        <w:rPr>
          <w:rFonts w:ascii="Arial" w:hAnsi="Arial" w:cs="Arial"/>
        </w:rPr>
        <w:t xml:space="preserve">the Golf Club </w:t>
      </w:r>
      <w:r w:rsidRPr="003E6C31">
        <w:rPr>
          <w:rFonts w:ascii="Arial" w:hAnsi="Arial" w:cs="Arial"/>
        </w:rPr>
        <w:t>regarding this and was expecting a quote</w:t>
      </w:r>
      <w:r>
        <w:rPr>
          <w:rFonts w:ascii="Arial" w:hAnsi="Arial" w:cs="Arial"/>
        </w:rPr>
        <w:t>, however has now received an invoice for £</w:t>
      </w:r>
      <w:r w:rsidRPr="003E6C31">
        <w:rPr>
          <w:rFonts w:ascii="Arial" w:hAnsi="Arial" w:cs="Arial"/>
        </w:rPr>
        <w:t>150.00p plus vat. </w:t>
      </w:r>
      <w:r>
        <w:rPr>
          <w:rFonts w:ascii="Arial" w:hAnsi="Arial" w:cs="Arial"/>
        </w:rPr>
        <w:t xml:space="preserve"> Councillors </w:t>
      </w:r>
      <w:r w:rsidRPr="0095182E">
        <w:rPr>
          <w:rFonts w:ascii="Arial" w:hAnsi="Arial" w:cs="Arial"/>
          <w:b/>
          <w:i/>
        </w:rPr>
        <w:t>AGREED</w:t>
      </w:r>
      <w:r>
        <w:rPr>
          <w:rFonts w:ascii="Arial" w:hAnsi="Arial" w:cs="Arial"/>
        </w:rPr>
        <w:t xml:space="preserve"> this invoice should be paid.</w:t>
      </w:r>
    </w:p>
    <w:p w:rsidR="008B3EBB" w:rsidRDefault="008B3EBB" w:rsidP="004D0A69">
      <w:pPr>
        <w:ind w:left="851"/>
        <w:rPr>
          <w:rFonts w:ascii="Arial" w:hAnsi="Arial" w:cs="Arial"/>
        </w:rPr>
      </w:pPr>
    </w:p>
    <w:p w:rsidR="0095182E" w:rsidRDefault="0095182E" w:rsidP="0095182E">
      <w:pPr>
        <w:jc w:val="both"/>
        <w:rPr>
          <w:rFonts w:ascii="Arial" w:hAnsi="Arial" w:cs="Arial"/>
          <w:b/>
          <w:bCs/>
        </w:rPr>
      </w:pPr>
      <w:r>
        <w:rPr>
          <w:rFonts w:ascii="Arial" w:hAnsi="Arial" w:cs="Arial"/>
          <w:b/>
          <w:bCs/>
        </w:rPr>
        <w:t>P14.228 NEWS AND VIEWS</w:t>
      </w:r>
    </w:p>
    <w:p w:rsidR="0095182E" w:rsidRPr="0095182E" w:rsidRDefault="0095182E" w:rsidP="0095182E">
      <w:pPr>
        <w:ind w:left="851"/>
        <w:jc w:val="both"/>
        <w:rPr>
          <w:rFonts w:ascii="Arial" w:hAnsi="Arial" w:cs="Arial"/>
          <w:bCs/>
        </w:rPr>
      </w:pPr>
      <w:r w:rsidRPr="0095182E">
        <w:rPr>
          <w:rFonts w:ascii="Arial" w:hAnsi="Arial" w:cs="Arial"/>
          <w:bCs/>
        </w:rPr>
        <w:t xml:space="preserve">Councillors noted that the May/June issue of News and Views was posted to each household at the end of June.  The next edition must be with residents by the last week in July.  Cllr Glover </w:t>
      </w:r>
      <w:r w:rsidRPr="00EA3E94">
        <w:rPr>
          <w:rFonts w:ascii="Arial" w:hAnsi="Arial" w:cs="Arial"/>
          <w:b/>
          <w:bCs/>
          <w:i/>
        </w:rPr>
        <w:t>AGREED</w:t>
      </w:r>
      <w:r w:rsidRPr="0095182E">
        <w:rPr>
          <w:rFonts w:ascii="Arial" w:hAnsi="Arial" w:cs="Arial"/>
          <w:bCs/>
        </w:rPr>
        <w:t xml:space="preserve"> he would manage the collection of the magazines and postage distribution for this edition.  The Clerk would ensure everything was ready.</w:t>
      </w:r>
    </w:p>
    <w:p w:rsidR="0095182E" w:rsidRDefault="0095182E" w:rsidP="005D39FC">
      <w:pPr>
        <w:ind w:left="709"/>
        <w:rPr>
          <w:rFonts w:ascii="Arial" w:hAnsi="Arial" w:cs="Arial"/>
        </w:rPr>
      </w:pPr>
    </w:p>
    <w:p w:rsidR="00953707" w:rsidRDefault="0095182E" w:rsidP="00953707">
      <w:pPr>
        <w:outlineLvl w:val="0"/>
        <w:rPr>
          <w:rFonts w:ascii="Arial" w:hAnsi="Arial" w:cs="Arial"/>
          <w:b/>
        </w:rPr>
      </w:pPr>
      <w:r>
        <w:rPr>
          <w:rFonts w:ascii="Arial" w:hAnsi="Arial" w:cs="Arial"/>
          <w:b/>
        </w:rPr>
        <w:t>P14.229</w:t>
      </w:r>
      <w:r w:rsidR="00953707" w:rsidRPr="00A83C70">
        <w:rPr>
          <w:rFonts w:ascii="Arial" w:hAnsi="Arial" w:cs="Arial"/>
          <w:b/>
        </w:rPr>
        <w:tab/>
      </w:r>
      <w:r w:rsidR="00953707">
        <w:rPr>
          <w:rFonts w:ascii="Arial" w:hAnsi="Arial" w:cs="Arial"/>
          <w:b/>
        </w:rPr>
        <w:t>FINANCIAL REPORTS</w:t>
      </w:r>
    </w:p>
    <w:p w:rsidR="00533AD8" w:rsidRDefault="00FC315C" w:rsidP="00533AD8">
      <w:pPr>
        <w:ind w:left="851"/>
        <w:jc w:val="both"/>
        <w:rPr>
          <w:rFonts w:ascii="Arial" w:hAnsi="Arial" w:cs="Arial"/>
        </w:rPr>
      </w:pPr>
      <w:r>
        <w:rPr>
          <w:rFonts w:ascii="Arial" w:hAnsi="Arial" w:cs="Arial"/>
          <w:b/>
        </w:rPr>
        <w:t xml:space="preserve">a) </w:t>
      </w:r>
      <w:r w:rsidR="00533AD8" w:rsidRPr="00A83C70">
        <w:rPr>
          <w:rFonts w:ascii="Arial" w:hAnsi="Arial" w:cs="Arial"/>
          <w:b/>
        </w:rPr>
        <w:t>List of Cheques &amp; Monthly Statement of Accounts</w:t>
      </w:r>
      <w:r w:rsidR="00533AD8">
        <w:rPr>
          <w:rFonts w:ascii="Arial" w:hAnsi="Arial" w:cs="Arial"/>
          <w:b/>
        </w:rPr>
        <w:t xml:space="preserve"> - </w:t>
      </w:r>
      <w:r w:rsidR="00533AD8">
        <w:rPr>
          <w:rFonts w:ascii="Arial" w:hAnsi="Arial" w:cs="Arial"/>
        </w:rPr>
        <w:t xml:space="preserve">The following payments were authorised: </w:t>
      </w:r>
    </w:p>
    <w:p w:rsidR="00953707" w:rsidRDefault="00953707" w:rsidP="00953707">
      <w:pPr>
        <w:outlineLvl w:val="0"/>
        <w:rPr>
          <w:rFonts w:ascii="Arial" w:hAnsi="Arial" w:cs="Arial"/>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773"/>
        <w:gridCol w:w="2600"/>
        <w:gridCol w:w="2963"/>
      </w:tblGrid>
      <w:tr w:rsidR="0095182E" w:rsidRPr="00A058BA" w:rsidTr="003F196C">
        <w:tc>
          <w:tcPr>
            <w:tcW w:w="1594" w:type="dxa"/>
            <w:shd w:val="clear" w:color="auto" w:fill="E5B8B7"/>
          </w:tcPr>
          <w:p w:rsidR="0095182E" w:rsidRPr="00A058BA" w:rsidRDefault="0095182E" w:rsidP="003F196C">
            <w:pPr>
              <w:jc w:val="both"/>
              <w:rPr>
                <w:rFonts w:ascii="Arial" w:hAnsi="Arial" w:cs="Arial"/>
                <w:b/>
              </w:rPr>
            </w:pPr>
            <w:r>
              <w:rPr>
                <w:rFonts w:ascii="Arial" w:hAnsi="Arial" w:cs="Arial"/>
                <w:b/>
              </w:rPr>
              <w:t>Reference</w:t>
            </w:r>
          </w:p>
        </w:tc>
        <w:tc>
          <w:tcPr>
            <w:tcW w:w="1773" w:type="dxa"/>
            <w:shd w:val="clear" w:color="auto" w:fill="E5B8B7"/>
          </w:tcPr>
          <w:p w:rsidR="0095182E" w:rsidRPr="00A058BA" w:rsidRDefault="0095182E" w:rsidP="003F196C">
            <w:pPr>
              <w:rPr>
                <w:rFonts w:ascii="Arial" w:hAnsi="Arial" w:cs="Arial"/>
                <w:b/>
              </w:rPr>
            </w:pPr>
            <w:r w:rsidRPr="00A058BA">
              <w:rPr>
                <w:rFonts w:ascii="Arial" w:hAnsi="Arial" w:cs="Arial"/>
                <w:b/>
              </w:rPr>
              <w:t>To</w:t>
            </w:r>
          </w:p>
        </w:tc>
        <w:tc>
          <w:tcPr>
            <w:tcW w:w="2600" w:type="dxa"/>
            <w:shd w:val="clear" w:color="auto" w:fill="E5B8B7"/>
          </w:tcPr>
          <w:p w:rsidR="0095182E" w:rsidRPr="00A058BA" w:rsidRDefault="0095182E" w:rsidP="003F196C">
            <w:pPr>
              <w:rPr>
                <w:rFonts w:ascii="Arial" w:hAnsi="Arial" w:cs="Arial"/>
                <w:b/>
              </w:rPr>
            </w:pPr>
            <w:r w:rsidRPr="00A058BA">
              <w:rPr>
                <w:rFonts w:ascii="Arial" w:hAnsi="Arial" w:cs="Arial"/>
                <w:b/>
              </w:rPr>
              <w:t>For</w:t>
            </w:r>
          </w:p>
        </w:tc>
        <w:tc>
          <w:tcPr>
            <w:tcW w:w="2963" w:type="dxa"/>
            <w:shd w:val="clear" w:color="auto" w:fill="E5B8B7"/>
          </w:tcPr>
          <w:p w:rsidR="0095182E" w:rsidRPr="00A058BA" w:rsidRDefault="0095182E" w:rsidP="003F196C">
            <w:pPr>
              <w:jc w:val="both"/>
              <w:rPr>
                <w:rFonts w:ascii="Arial" w:hAnsi="Arial" w:cs="Arial"/>
                <w:b/>
              </w:rPr>
            </w:pPr>
            <w:r w:rsidRPr="00A058BA">
              <w:rPr>
                <w:rFonts w:ascii="Arial" w:hAnsi="Arial" w:cs="Arial"/>
                <w:b/>
              </w:rPr>
              <w:t>Amount</w:t>
            </w:r>
          </w:p>
        </w:tc>
      </w:tr>
      <w:tr w:rsidR="0095182E" w:rsidRPr="006A0E15" w:rsidTr="003F196C">
        <w:tc>
          <w:tcPr>
            <w:tcW w:w="1594" w:type="dxa"/>
          </w:tcPr>
          <w:p w:rsidR="0095182E" w:rsidRPr="006A0E15" w:rsidRDefault="0095182E" w:rsidP="003F196C">
            <w:pPr>
              <w:jc w:val="both"/>
              <w:rPr>
                <w:rFonts w:ascii="Arial" w:hAnsi="Arial" w:cs="Arial"/>
              </w:rPr>
            </w:pPr>
            <w:r>
              <w:rPr>
                <w:rFonts w:ascii="Arial" w:hAnsi="Arial" w:cs="Arial"/>
              </w:rPr>
              <w:t>BACS</w:t>
            </w:r>
          </w:p>
        </w:tc>
        <w:tc>
          <w:tcPr>
            <w:tcW w:w="1773" w:type="dxa"/>
          </w:tcPr>
          <w:p w:rsidR="0095182E" w:rsidRPr="006A0E15" w:rsidRDefault="0095182E" w:rsidP="003F196C">
            <w:pPr>
              <w:rPr>
                <w:rFonts w:ascii="Arial" w:hAnsi="Arial" w:cs="Arial"/>
              </w:rPr>
            </w:pPr>
            <w:r>
              <w:rPr>
                <w:rFonts w:ascii="Arial" w:hAnsi="Arial" w:cs="Arial"/>
              </w:rPr>
              <w:t>Archer Safety Signs</w:t>
            </w:r>
          </w:p>
        </w:tc>
        <w:tc>
          <w:tcPr>
            <w:tcW w:w="2600" w:type="dxa"/>
          </w:tcPr>
          <w:p w:rsidR="0095182E" w:rsidRPr="006A0E15" w:rsidRDefault="0095182E" w:rsidP="003F196C">
            <w:pPr>
              <w:rPr>
                <w:rFonts w:ascii="Arial" w:hAnsi="Arial" w:cs="Arial"/>
              </w:rPr>
            </w:pPr>
            <w:r>
              <w:rPr>
                <w:rFonts w:ascii="Arial" w:hAnsi="Arial" w:cs="Arial"/>
              </w:rPr>
              <w:t>Plaque Ron Hayden THVH</w:t>
            </w:r>
          </w:p>
        </w:tc>
        <w:tc>
          <w:tcPr>
            <w:tcW w:w="2963" w:type="dxa"/>
          </w:tcPr>
          <w:p w:rsidR="0095182E" w:rsidRPr="008D7C00" w:rsidRDefault="0095182E" w:rsidP="003F196C">
            <w:pPr>
              <w:jc w:val="both"/>
              <w:rPr>
                <w:rFonts w:ascii="Arial" w:hAnsi="Arial" w:cs="Arial"/>
              </w:rPr>
            </w:pPr>
            <w:r>
              <w:rPr>
                <w:rFonts w:ascii="Arial" w:hAnsi="Arial" w:cs="Arial"/>
                <w:b/>
              </w:rPr>
              <w:t xml:space="preserve">£59.50 </w:t>
            </w:r>
            <w:r>
              <w:rPr>
                <w:rFonts w:ascii="Arial" w:hAnsi="Arial" w:cs="Arial"/>
              </w:rPr>
              <w:t>(VAT£9.92)</w:t>
            </w:r>
          </w:p>
        </w:tc>
      </w:tr>
      <w:tr w:rsidR="0095182E" w:rsidRPr="006A0E15" w:rsidTr="003F196C">
        <w:tc>
          <w:tcPr>
            <w:tcW w:w="1594" w:type="dxa"/>
          </w:tcPr>
          <w:p w:rsidR="0095182E" w:rsidRPr="006A0E15" w:rsidRDefault="0095182E" w:rsidP="003F196C">
            <w:pPr>
              <w:jc w:val="both"/>
              <w:rPr>
                <w:rFonts w:ascii="Arial" w:hAnsi="Arial" w:cs="Arial"/>
              </w:rPr>
            </w:pPr>
            <w:r w:rsidRPr="006A0E15">
              <w:rPr>
                <w:rFonts w:ascii="Arial" w:hAnsi="Arial" w:cs="Arial"/>
              </w:rPr>
              <w:t>BACS</w:t>
            </w:r>
          </w:p>
        </w:tc>
        <w:tc>
          <w:tcPr>
            <w:tcW w:w="1773" w:type="dxa"/>
          </w:tcPr>
          <w:p w:rsidR="0095182E" w:rsidRPr="006A0E15" w:rsidRDefault="0095182E" w:rsidP="003F196C">
            <w:pPr>
              <w:rPr>
                <w:rFonts w:ascii="Arial" w:hAnsi="Arial" w:cs="Arial"/>
              </w:rPr>
            </w:pPr>
            <w:r w:rsidRPr="006A0E15">
              <w:rPr>
                <w:rFonts w:ascii="Arial" w:hAnsi="Arial" w:cs="Arial"/>
              </w:rPr>
              <w:t>Adriana Jones</w:t>
            </w:r>
          </w:p>
        </w:tc>
        <w:tc>
          <w:tcPr>
            <w:tcW w:w="2600" w:type="dxa"/>
          </w:tcPr>
          <w:p w:rsidR="0095182E" w:rsidRPr="006A0E15" w:rsidRDefault="0095182E" w:rsidP="003F196C">
            <w:pPr>
              <w:rPr>
                <w:rFonts w:ascii="Arial" w:hAnsi="Arial" w:cs="Arial"/>
              </w:rPr>
            </w:pPr>
            <w:r w:rsidRPr="006A0E15">
              <w:rPr>
                <w:rFonts w:ascii="Arial" w:hAnsi="Arial" w:cs="Arial"/>
              </w:rPr>
              <w:t xml:space="preserve">Clerk salary </w:t>
            </w:r>
            <w:r>
              <w:rPr>
                <w:rFonts w:ascii="Arial" w:hAnsi="Arial" w:cs="Arial"/>
              </w:rPr>
              <w:t>June &amp; July</w:t>
            </w:r>
            <w:r w:rsidRPr="006A0E15">
              <w:rPr>
                <w:rFonts w:ascii="Arial" w:hAnsi="Arial" w:cs="Arial"/>
              </w:rPr>
              <w:t xml:space="preserve"> 2016</w:t>
            </w:r>
          </w:p>
        </w:tc>
        <w:tc>
          <w:tcPr>
            <w:tcW w:w="2963" w:type="dxa"/>
          </w:tcPr>
          <w:p w:rsidR="0095182E" w:rsidRPr="006A0E15" w:rsidRDefault="0095182E" w:rsidP="003F196C">
            <w:pPr>
              <w:jc w:val="both"/>
              <w:rPr>
                <w:rFonts w:ascii="Arial" w:hAnsi="Arial" w:cs="Arial"/>
                <w:b/>
              </w:rPr>
            </w:pPr>
            <w:r w:rsidRPr="006A0E15">
              <w:rPr>
                <w:rFonts w:ascii="Arial" w:hAnsi="Arial" w:cs="Arial"/>
                <w:b/>
              </w:rPr>
              <w:t>£720.00</w:t>
            </w:r>
          </w:p>
          <w:p w:rsidR="0095182E" w:rsidRPr="006A0E15" w:rsidRDefault="0095182E" w:rsidP="003F196C">
            <w:pPr>
              <w:jc w:val="both"/>
              <w:rPr>
                <w:rFonts w:ascii="Arial" w:hAnsi="Arial" w:cs="Arial"/>
                <w:i/>
              </w:rPr>
            </w:pPr>
            <w:r w:rsidRPr="006A0E15">
              <w:rPr>
                <w:rFonts w:ascii="Arial" w:hAnsi="Arial" w:cs="Arial"/>
                <w:i/>
              </w:rPr>
              <w:t>(paid monthly)</w:t>
            </w:r>
          </w:p>
          <w:p w:rsidR="0095182E" w:rsidRPr="006A0E15" w:rsidRDefault="0095182E" w:rsidP="003F196C">
            <w:pPr>
              <w:jc w:val="both"/>
              <w:rPr>
                <w:rFonts w:ascii="Arial" w:hAnsi="Arial" w:cs="Arial"/>
                <w:b/>
              </w:rPr>
            </w:pPr>
          </w:p>
        </w:tc>
      </w:tr>
      <w:tr w:rsidR="0095182E" w:rsidRPr="006A0E15" w:rsidTr="003F196C">
        <w:tc>
          <w:tcPr>
            <w:tcW w:w="1594" w:type="dxa"/>
          </w:tcPr>
          <w:p w:rsidR="0095182E" w:rsidRPr="006A0E15" w:rsidRDefault="0095182E" w:rsidP="003F196C">
            <w:pPr>
              <w:jc w:val="both"/>
              <w:rPr>
                <w:rFonts w:ascii="Arial" w:hAnsi="Arial" w:cs="Arial"/>
              </w:rPr>
            </w:pPr>
            <w:r>
              <w:rPr>
                <w:rFonts w:ascii="Arial" w:hAnsi="Arial" w:cs="Arial"/>
              </w:rPr>
              <w:lastRenderedPageBreak/>
              <w:t>BACS</w:t>
            </w:r>
          </w:p>
        </w:tc>
        <w:tc>
          <w:tcPr>
            <w:tcW w:w="1773" w:type="dxa"/>
          </w:tcPr>
          <w:p w:rsidR="0095182E" w:rsidRPr="006A0E15" w:rsidRDefault="0095182E" w:rsidP="003F196C">
            <w:pPr>
              <w:rPr>
                <w:rFonts w:ascii="Arial" w:hAnsi="Arial" w:cs="Arial"/>
              </w:rPr>
            </w:pPr>
            <w:r>
              <w:rPr>
                <w:rFonts w:ascii="Arial" w:hAnsi="Arial" w:cs="Arial"/>
              </w:rPr>
              <w:t>Epping Forest District Council</w:t>
            </w:r>
          </w:p>
        </w:tc>
        <w:tc>
          <w:tcPr>
            <w:tcW w:w="2600" w:type="dxa"/>
          </w:tcPr>
          <w:p w:rsidR="0095182E" w:rsidRPr="006A0E15" w:rsidRDefault="0095182E" w:rsidP="003F196C">
            <w:pPr>
              <w:rPr>
                <w:rFonts w:ascii="Arial" w:hAnsi="Arial" w:cs="Arial"/>
              </w:rPr>
            </w:pPr>
            <w:r>
              <w:rPr>
                <w:rFonts w:ascii="Arial" w:hAnsi="Arial" w:cs="Arial"/>
              </w:rPr>
              <w:t>Election costs</w:t>
            </w:r>
          </w:p>
        </w:tc>
        <w:tc>
          <w:tcPr>
            <w:tcW w:w="2963" w:type="dxa"/>
          </w:tcPr>
          <w:p w:rsidR="0095182E" w:rsidRPr="006A0E15" w:rsidRDefault="0095182E" w:rsidP="003F196C">
            <w:pPr>
              <w:jc w:val="both"/>
              <w:rPr>
                <w:rFonts w:ascii="Arial" w:hAnsi="Arial" w:cs="Arial"/>
                <w:b/>
              </w:rPr>
            </w:pPr>
            <w:r>
              <w:rPr>
                <w:rFonts w:ascii="Arial" w:hAnsi="Arial" w:cs="Arial"/>
                <w:b/>
              </w:rPr>
              <w:t>£134.50</w:t>
            </w:r>
          </w:p>
        </w:tc>
      </w:tr>
      <w:tr w:rsidR="0095182E" w:rsidRPr="00A058BA" w:rsidTr="003F196C">
        <w:tc>
          <w:tcPr>
            <w:tcW w:w="1594" w:type="dxa"/>
          </w:tcPr>
          <w:p w:rsidR="0095182E" w:rsidRPr="006A0E15" w:rsidRDefault="0095182E" w:rsidP="003F196C">
            <w:pPr>
              <w:jc w:val="both"/>
              <w:rPr>
                <w:rFonts w:ascii="Arial" w:hAnsi="Arial" w:cs="Arial"/>
              </w:rPr>
            </w:pPr>
            <w:r>
              <w:rPr>
                <w:rFonts w:ascii="Arial" w:hAnsi="Arial" w:cs="Arial"/>
              </w:rPr>
              <w:t>BACS</w:t>
            </w:r>
          </w:p>
        </w:tc>
        <w:tc>
          <w:tcPr>
            <w:tcW w:w="1773" w:type="dxa"/>
          </w:tcPr>
          <w:p w:rsidR="0095182E" w:rsidRPr="006A0E15" w:rsidRDefault="0095182E" w:rsidP="003F196C">
            <w:pPr>
              <w:rPr>
                <w:rFonts w:ascii="Arial" w:hAnsi="Arial" w:cs="Arial"/>
              </w:rPr>
            </w:pPr>
            <w:r>
              <w:rPr>
                <w:rFonts w:ascii="Arial" w:hAnsi="Arial" w:cs="Arial"/>
              </w:rPr>
              <w:t>RCCE</w:t>
            </w:r>
          </w:p>
        </w:tc>
        <w:tc>
          <w:tcPr>
            <w:tcW w:w="2600" w:type="dxa"/>
          </w:tcPr>
          <w:p w:rsidR="0095182E" w:rsidRPr="006A0E15" w:rsidRDefault="0095182E" w:rsidP="003F196C">
            <w:pPr>
              <w:rPr>
                <w:rFonts w:ascii="Arial" w:hAnsi="Arial" w:cs="Arial"/>
              </w:rPr>
            </w:pPr>
            <w:r>
              <w:rPr>
                <w:rFonts w:ascii="Arial" w:hAnsi="Arial" w:cs="Arial"/>
              </w:rPr>
              <w:t>Annual Membership 2016/2017</w:t>
            </w:r>
          </w:p>
        </w:tc>
        <w:tc>
          <w:tcPr>
            <w:tcW w:w="2963" w:type="dxa"/>
          </w:tcPr>
          <w:p w:rsidR="0095182E" w:rsidRPr="008D7C00" w:rsidRDefault="0095182E" w:rsidP="003F196C">
            <w:pPr>
              <w:jc w:val="both"/>
              <w:rPr>
                <w:rFonts w:ascii="Arial" w:hAnsi="Arial" w:cs="Arial"/>
              </w:rPr>
            </w:pPr>
            <w:r>
              <w:rPr>
                <w:rFonts w:ascii="Arial" w:hAnsi="Arial" w:cs="Arial"/>
                <w:b/>
              </w:rPr>
              <w:t xml:space="preserve">£66.00 </w:t>
            </w:r>
            <w:r>
              <w:rPr>
                <w:rFonts w:ascii="Arial" w:hAnsi="Arial" w:cs="Arial"/>
              </w:rPr>
              <w:t>(£11.00)</w:t>
            </w:r>
          </w:p>
        </w:tc>
      </w:tr>
      <w:tr w:rsidR="0095182E" w:rsidRPr="00A058BA" w:rsidTr="003F196C">
        <w:tc>
          <w:tcPr>
            <w:tcW w:w="1594" w:type="dxa"/>
          </w:tcPr>
          <w:p w:rsidR="0095182E" w:rsidRPr="006A0E15" w:rsidRDefault="0095182E" w:rsidP="003F196C">
            <w:pPr>
              <w:jc w:val="both"/>
              <w:rPr>
                <w:rFonts w:ascii="Arial" w:hAnsi="Arial" w:cs="Arial"/>
              </w:rPr>
            </w:pPr>
            <w:r w:rsidRPr="006A0E15">
              <w:rPr>
                <w:rFonts w:ascii="Arial" w:hAnsi="Arial" w:cs="Arial"/>
              </w:rPr>
              <w:t>BACS</w:t>
            </w:r>
          </w:p>
        </w:tc>
        <w:tc>
          <w:tcPr>
            <w:tcW w:w="1773" w:type="dxa"/>
          </w:tcPr>
          <w:p w:rsidR="0095182E" w:rsidRPr="006A0E15" w:rsidRDefault="0095182E" w:rsidP="003F196C">
            <w:pPr>
              <w:rPr>
                <w:rFonts w:ascii="Arial" w:hAnsi="Arial" w:cs="Arial"/>
              </w:rPr>
            </w:pPr>
            <w:r w:rsidRPr="006A0E15">
              <w:rPr>
                <w:rFonts w:ascii="Arial" w:hAnsi="Arial" w:cs="Arial"/>
              </w:rPr>
              <w:t>HMRC</w:t>
            </w:r>
          </w:p>
        </w:tc>
        <w:tc>
          <w:tcPr>
            <w:tcW w:w="2600" w:type="dxa"/>
          </w:tcPr>
          <w:p w:rsidR="0095182E" w:rsidRPr="006A0E15" w:rsidRDefault="0095182E" w:rsidP="003F196C">
            <w:pPr>
              <w:rPr>
                <w:rFonts w:ascii="Arial" w:hAnsi="Arial" w:cs="Arial"/>
              </w:rPr>
            </w:pPr>
            <w:r w:rsidRPr="006A0E15">
              <w:rPr>
                <w:rFonts w:ascii="Arial" w:hAnsi="Arial" w:cs="Arial"/>
              </w:rPr>
              <w:t xml:space="preserve">PAYE </w:t>
            </w:r>
            <w:r>
              <w:rPr>
                <w:rFonts w:ascii="Arial" w:hAnsi="Arial" w:cs="Arial"/>
              </w:rPr>
              <w:t>June &amp; July</w:t>
            </w:r>
            <w:r w:rsidRPr="006A0E15">
              <w:rPr>
                <w:rFonts w:ascii="Arial" w:hAnsi="Arial" w:cs="Arial"/>
              </w:rPr>
              <w:t xml:space="preserve"> 2016</w:t>
            </w:r>
          </w:p>
        </w:tc>
        <w:tc>
          <w:tcPr>
            <w:tcW w:w="2963" w:type="dxa"/>
          </w:tcPr>
          <w:p w:rsidR="0095182E" w:rsidRPr="006A0E15" w:rsidRDefault="0095182E" w:rsidP="003F196C">
            <w:pPr>
              <w:jc w:val="both"/>
              <w:rPr>
                <w:rFonts w:ascii="Arial" w:hAnsi="Arial" w:cs="Arial"/>
                <w:b/>
              </w:rPr>
            </w:pPr>
            <w:r w:rsidRPr="006A0E15">
              <w:rPr>
                <w:rFonts w:ascii="Arial" w:hAnsi="Arial" w:cs="Arial"/>
                <w:b/>
              </w:rPr>
              <w:t>£180.00</w:t>
            </w:r>
          </w:p>
          <w:p w:rsidR="0095182E" w:rsidRPr="008D236E" w:rsidRDefault="0095182E" w:rsidP="003F196C">
            <w:pPr>
              <w:jc w:val="both"/>
              <w:rPr>
                <w:rFonts w:ascii="Arial" w:hAnsi="Arial" w:cs="Arial"/>
                <w:i/>
              </w:rPr>
            </w:pPr>
            <w:r w:rsidRPr="006A0E15">
              <w:rPr>
                <w:rFonts w:ascii="Arial" w:hAnsi="Arial" w:cs="Arial"/>
                <w:i/>
              </w:rPr>
              <w:t>(paid monthly)</w:t>
            </w:r>
          </w:p>
          <w:p w:rsidR="0095182E" w:rsidRPr="00A058BA" w:rsidRDefault="0095182E" w:rsidP="003F196C">
            <w:pPr>
              <w:jc w:val="both"/>
              <w:rPr>
                <w:rFonts w:ascii="Arial" w:hAnsi="Arial" w:cs="Arial"/>
                <w:b/>
              </w:rPr>
            </w:pPr>
          </w:p>
        </w:tc>
      </w:tr>
      <w:tr w:rsidR="0095182E" w:rsidRPr="00A058BA" w:rsidTr="003F196C">
        <w:tc>
          <w:tcPr>
            <w:tcW w:w="1594" w:type="dxa"/>
          </w:tcPr>
          <w:p w:rsidR="0095182E" w:rsidRPr="006A0E15" w:rsidRDefault="0095182E" w:rsidP="003F196C">
            <w:pPr>
              <w:jc w:val="both"/>
              <w:rPr>
                <w:rFonts w:ascii="Arial" w:hAnsi="Arial" w:cs="Arial"/>
              </w:rPr>
            </w:pPr>
            <w:r>
              <w:rPr>
                <w:rFonts w:ascii="Arial" w:hAnsi="Arial" w:cs="Arial"/>
              </w:rPr>
              <w:t>BACS</w:t>
            </w:r>
          </w:p>
        </w:tc>
        <w:tc>
          <w:tcPr>
            <w:tcW w:w="1773" w:type="dxa"/>
          </w:tcPr>
          <w:p w:rsidR="0095182E" w:rsidRPr="006A0E15" w:rsidRDefault="0095182E" w:rsidP="003F196C">
            <w:pPr>
              <w:rPr>
                <w:rFonts w:ascii="Arial" w:hAnsi="Arial" w:cs="Arial"/>
              </w:rPr>
            </w:pPr>
            <w:r>
              <w:rPr>
                <w:rFonts w:ascii="Arial" w:hAnsi="Arial" w:cs="Arial"/>
              </w:rPr>
              <w:t>Thornwood Grounds Maintenance</w:t>
            </w:r>
          </w:p>
        </w:tc>
        <w:tc>
          <w:tcPr>
            <w:tcW w:w="2600" w:type="dxa"/>
          </w:tcPr>
          <w:p w:rsidR="0095182E" w:rsidRPr="006A0E15" w:rsidRDefault="0095182E" w:rsidP="003F196C">
            <w:pPr>
              <w:rPr>
                <w:rFonts w:ascii="Arial" w:hAnsi="Arial" w:cs="Arial"/>
              </w:rPr>
            </w:pPr>
            <w:r>
              <w:rPr>
                <w:rFonts w:ascii="Arial" w:hAnsi="Arial" w:cs="Arial"/>
              </w:rPr>
              <w:t>May Grass cutting</w:t>
            </w:r>
          </w:p>
        </w:tc>
        <w:tc>
          <w:tcPr>
            <w:tcW w:w="2963" w:type="dxa"/>
          </w:tcPr>
          <w:p w:rsidR="0095182E" w:rsidRPr="00603D6C" w:rsidRDefault="0095182E" w:rsidP="003F196C">
            <w:pPr>
              <w:jc w:val="both"/>
              <w:rPr>
                <w:rFonts w:ascii="Arial" w:hAnsi="Arial" w:cs="Arial"/>
              </w:rPr>
            </w:pPr>
            <w:r>
              <w:rPr>
                <w:rFonts w:ascii="Arial" w:hAnsi="Arial" w:cs="Arial"/>
                <w:b/>
              </w:rPr>
              <w:t xml:space="preserve">£312.00 </w:t>
            </w:r>
            <w:r>
              <w:rPr>
                <w:rFonts w:ascii="Arial" w:hAnsi="Arial" w:cs="Arial"/>
              </w:rPr>
              <w:t>(£52.00 VAT)</w:t>
            </w:r>
          </w:p>
        </w:tc>
      </w:tr>
      <w:tr w:rsidR="0095182E" w:rsidRPr="00A058BA" w:rsidTr="003F196C">
        <w:tc>
          <w:tcPr>
            <w:tcW w:w="1594" w:type="dxa"/>
          </w:tcPr>
          <w:p w:rsidR="0095182E" w:rsidRDefault="0095182E" w:rsidP="003F196C">
            <w:pPr>
              <w:jc w:val="both"/>
              <w:rPr>
                <w:rFonts w:ascii="Arial" w:hAnsi="Arial" w:cs="Arial"/>
              </w:rPr>
            </w:pPr>
            <w:r>
              <w:rPr>
                <w:rFonts w:ascii="Arial" w:hAnsi="Arial" w:cs="Arial"/>
              </w:rPr>
              <w:t>BACS</w:t>
            </w:r>
          </w:p>
        </w:tc>
        <w:tc>
          <w:tcPr>
            <w:tcW w:w="1773" w:type="dxa"/>
          </w:tcPr>
          <w:p w:rsidR="0095182E" w:rsidRDefault="0095182E" w:rsidP="003F196C">
            <w:pPr>
              <w:rPr>
                <w:rFonts w:ascii="Arial" w:hAnsi="Arial" w:cs="Arial"/>
              </w:rPr>
            </w:pPr>
            <w:r>
              <w:rPr>
                <w:rFonts w:ascii="Arial" w:hAnsi="Arial" w:cs="Arial"/>
              </w:rPr>
              <w:t>Adriana Jones</w:t>
            </w:r>
          </w:p>
        </w:tc>
        <w:tc>
          <w:tcPr>
            <w:tcW w:w="2600" w:type="dxa"/>
          </w:tcPr>
          <w:p w:rsidR="0095182E" w:rsidRDefault="0095182E" w:rsidP="003F196C">
            <w:pPr>
              <w:rPr>
                <w:rFonts w:ascii="Arial" w:hAnsi="Arial" w:cs="Arial"/>
              </w:rPr>
            </w:pPr>
            <w:r>
              <w:rPr>
                <w:rFonts w:ascii="Arial" w:hAnsi="Arial" w:cs="Arial"/>
              </w:rPr>
              <w:t>Expenses and Mileage Reimbursement</w:t>
            </w:r>
          </w:p>
        </w:tc>
        <w:tc>
          <w:tcPr>
            <w:tcW w:w="2963" w:type="dxa"/>
          </w:tcPr>
          <w:p w:rsidR="0095182E" w:rsidRDefault="0095182E" w:rsidP="003F196C">
            <w:pPr>
              <w:jc w:val="both"/>
              <w:rPr>
                <w:rFonts w:ascii="Arial" w:hAnsi="Arial" w:cs="Arial"/>
                <w:b/>
              </w:rPr>
            </w:pPr>
            <w:r>
              <w:rPr>
                <w:rFonts w:ascii="Arial" w:hAnsi="Arial" w:cs="Arial"/>
                <w:b/>
              </w:rPr>
              <w:t>£320.61</w:t>
            </w:r>
          </w:p>
        </w:tc>
      </w:tr>
      <w:tr w:rsidR="0095182E" w:rsidRPr="00A058BA" w:rsidTr="003F196C">
        <w:tc>
          <w:tcPr>
            <w:tcW w:w="1594" w:type="dxa"/>
          </w:tcPr>
          <w:p w:rsidR="0095182E" w:rsidRDefault="0095182E" w:rsidP="003F196C">
            <w:pPr>
              <w:jc w:val="both"/>
              <w:rPr>
                <w:rFonts w:ascii="Arial" w:hAnsi="Arial" w:cs="Arial"/>
              </w:rPr>
            </w:pPr>
            <w:r>
              <w:rPr>
                <w:rFonts w:ascii="Arial" w:hAnsi="Arial" w:cs="Arial"/>
              </w:rPr>
              <w:t>BACS</w:t>
            </w:r>
          </w:p>
        </w:tc>
        <w:tc>
          <w:tcPr>
            <w:tcW w:w="1773" w:type="dxa"/>
          </w:tcPr>
          <w:p w:rsidR="0095182E" w:rsidRDefault="0095182E" w:rsidP="003F196C">
            <w:pPr>
              <w:rPr>
                <w:rFonts w:ascii="Arial" w:hAnsi="Arial" w:cs="Arial"/>
              </w:rPr>
            </w:pPr>
            <w:r>
              <w:rPr>
                <w:rFonts w:ascii="Arial" w:hAnsi="Arial" w:cs="Arial"/>
              </w:rPr>
              <w:t>Cannon UK Ltd</w:t>
            </w:r>
          </w:p>
        </w:tc>
        <w:tc>
          <w:tcPr>
            <w:tcW w:w="2600" w:type="dxa"/>
          </w:tcPr>
          <w:p w:rsidR="0095182E" w:rsidRDefault="0095182E" w:rsidP="003F196C">
            <w:pPr>
              <w:rPr>
                <w:rFonts w:ascii="Arial" w:hAnsi="Arial" w:cs="Arial"/>
              </w:rPr>
            </w:pPr>
            <w:r>
              <w:rPr>
                <w:rFonts w:ascii="Arial" w:hAnsi="Arial" w:cs="Arial"/>
              </w:rPr>
              <w:t>July edition of News and Views Print</w:t>
            </w:r>
          </w:p>
        </w:tc>
        <w:tc>
          <w:tcPr>
            <w:tcW w:w="2963" w:type="dxa"/>
          </w:tcPr>
          <w:p w:rsidR="0095182E" w:rsidRDefault="0095182E" w:rsidP="003F196C">
            <w:pPr>
              <w:jc w:val="both"/>
              <w:rPr>
                <w:rFonts w:ascii="Arial" w:hAnsi="Arial" w:cs="Arial"/>
                <w:b/>
              </w:rPr>
            </w:pPr>
            <w:r>
              <w:rPr>
                <w:rFonts w:ascii="Arial" w:hAnsi="Arial" w:cs="Arial"/>
                <w:b/>
              </w:rPr>
              <w:t>£164.00</w:t>
            </w:r>
          </w:p>
        </w:tc>
      </w:tr>
      <w:tr w:rsidR="0095182E" w:rsidRPr="00A058BA" w:rsidTr="003F196C">
        <w:tc>
          <w:tcPr>
            <w:tcW w:w="1594" w:type="dxa"/>
          </w:tcPr>
          <w:p w:rsidR="0095182E" w:rsidRDefault="0095182E" w:rsidP="003F196C">
            <w:pPr>
              <w:jc w:val="both"/>
              <w:rPr>
                <w:rFonts w:ascii="Arial" w:hAnsi="Arial" w:cs="Arial"/>
              </w:rPr>
            </w:pPr>
            <w:r>
              <w:rPr>
                <w:rFonts w:ascii="Arial" w:hAnsi="Arial" w:cs="Arial"/>
              </w:rPr>
              <w:t>BACS</w:t>
            </w:r>
          </w:p>
        </w:tc>
        <w:tc>
          <w:tcPr>
            <w:tcW w:w="1773" w:type="dxa"/>
          </w:tcPr>
          <w:p w:rsidR="0095182E" w:rsidRDefault="0095182E" w:rsidP="003F196C">
            <w:pPr>
              <w:rPr>
                <w:rFonts w:ascii="Arial" w:hAnsi="Arial" w:cs="Arial"/>
              </w:rPr>
            </w:pPr>
            <w:r>
              <w:rPr>
                <w:rFonts w:ascii="Arial" w:hAnsi="Arial" w:cs="Arial"/>
              </w:rPr>
              <w:t>CPRE</w:t>
            </w:r>
          </w:p>
        </w:tc>
        <w:tc>
          <w:tcPr>
            <w:tcW w:w="2600" w:type="dxa"/>
          </w:tcPr>
          <w:p w:rsidR="0095182E" w:rsidRDefault="0095182E" w:rsidP="003F196C">
            <w:pPr>
              <w:rPr>
                <w:rFonts w:ascii="Arial" w:hAnsi="Arial" w:cs="Arial"/>
              </w:rPr>
            </w:pPr>
            <w:r>
              <w:rPr>
                <w:rFonts w:ascii="Arial" w:hAnsi="Arial" w:cs="Arial"/>
              </w:rPr>
              <w:t>Annual Subscription</w:t>
            </w:r>
          </w:p>
        </w:tc>
        <w:tc>
          <w:tcPr>
            <w:tcW w:w="2963" w:type="dxa"/>
          </w:tcPr>
          <w:p w:rsidR="0095182E" w:rsidRDefault="0095182E" w:rsidP="003F196C">
            <w:pPr>
              <w:jc w:val="both"/>
              <w:rPr>
                <w:rFonts w:ascii="Arial" w:hAnsi="Arial" w:cs="Arial"/>
                <w:b/>
              </w:rPr>
            </w:pPr>
            <w:r>
              <w:rPr>
                <w:rFonts w:ascii="Arial" w:hAnsi="Arial" w:cs="Arial"/>
                <w:b/>
              </w:rPr>
              <w:t>£36.00</w:t>
            </w:r>
          </w:p>
        </w:tc>
      </w:tr>
      <w:tr w:rsidR="0095182E" w:rsidRPr="00A058BA" w:rsidTr="003F196C">
        <w:tc>
          <w:tcPr>
            <w:tcW w:w="1594" w:type="dxa"/>
          </w:tcPr>
          <w:p w:rsidR="0095182E" w:rsidRPr="0095182E" w:rsidRDefault="0095182E" w:rsidP="0095182E">
            <w:pPr>
              <w:jc w:val="both"/>
              <w:rPr>
                <w:rFonts w:ascii="Arial" w:hAnsi="Arial" w:cs="Arial"/>
              </w:rPr>
            </w:pPr>
            <w:r>
              <w:rPr>
                <w:rFonts w:ascii="Arial" w:hAnsi="Arial" w:cs="Arial"/>
              </w:rPr>
              <w:t>BACS</w:t>
            </w:r>
          </w:p>
        </w:tc>
        <w:tc>
          <w:tcPr>
            <w:tcW w:w="1773" w:type="dxa"/>
          </w:tcPr>
          <w:p w:rsidR="0095182E" w:rsidRPr="0095182E" w:rsidRDefault="0095182E" w:rsidP="003F196C">
            <w:pPr>
              <w:rPr>
                <w:rFonts w:ascii="Arial" w:hAnsi="Arial" w:cs="Arial"/>
              </w:rPr>
            </w:pPr>
            <w:r>
              <w:rPr>
                <w:rFonts w:ascii="Arial" w:hAnsi="Arial" w:cs="Arial"/>
              </w:rPr>
              <w:t>Toot Hill Golf Club</w:t>
            </w:r>
          </w:p>
        </w:tc>
        <w:tc>
          <w:tcPr>
            <w:tcW w:w="2600" w:type="dxa"/>
          </w:tcPr>
          <w:p w:rsidR="0095182E" w:rsidRPr="0095182E" w:rsidRDefault="0095182E" w:rsidP="003F196C">
            <w:pPr>
              <w:rPr>
                <w:rFonts w:ascii="Arial" w:hAnsi="Arial" w:cs="Arial"/>
              </w:rPr>
            </w:pPr>
            <w:r>
              <w:rPr>
                <w:rFonts w:ascii="Arial" w:hAnsi="Arial" w:cs="Arial"/>
              </w:rPr>
              <w:t>Hedge Cutting Toot Hill</w:t>
            </w:r>
          </w:p>
        </w:tc>
        <w:tc>
          <w:tcPr>
            <w:tcW w:w="2963" w:type="dxa"/>
          </w:tcPr>
          <w:p w:rsidR="0095182E" w:rsidRDefault="0095182E" w:rsidP="003F196C">
            <w:pPr>
              <w:jc w:val="both"/>
              <w:rPr>
                <w:rFonts w:ascii="Arial" w:hAnsi="Arial" w:cs="Arial"/>
                <w:b/>
              </w:rPr>
            </w:pPr>
            <w:r w:rsidRPr="0095182E">
              <w:rPr>
                <w:rFonts w:ascii="Arial" w:hAnsi="Arial" w:cs="Arial"/>
                <w:b/>
              </w:rPr>
              <w:t xml:space="preserve">£180.00 </w:t>
            </w:r>
            <w:r w:rsidRPr="0095182E">
              <w:rPr>
                <w:rFonts w:ascii="Arial" w:hAnsi="Arial" w:cs="Arial"/>
              </w:rPr>
              <w:t>(£30.00 VAT)</w:t>
            </w:r>
          </w:p>
        </w:tc>
      </w:tr>
    </w:tbl>
    <w:p w:rsidR="00953707" w:rsidRPr="004D1C31" w:rsidRDefault="00953707" w:rsidP="00953707">
      <w:pPr>
        <w:outlineLvl w:val="0"/>
        <w:rPr>
          <w:rFonts w:ascii="Arial" w:hAnsi="Arial" w:cs="Arial"/>
          <w:b/>
        </w:rPr>
      </w:pPr>
    </w:p>
    <w:p w:rsidR="003875C0" w:rsidRPr="003875C0" w:rsidRDefault="003875C0" w:rsidP="0095182E">
      <w:pPr>
        <w:ind w:left="709"/>
        <w:jc w:val="both"/>
        <w:rPr>
          <w:rFonts w:ascii="Arial" w:hAnsi="Arial" w:cs="Arial"/>
          <w:b/>
        </w:rPr>
      </w:pPr>
      <w:r w:rsidRPr="003875C0">
        <w:rPr>
          <w:rFonts w:ascii="Arial" w:hAnsi="Arial" w:cs="Arial"/>
          <w:b/>
        </w:rPr>
        <w:t>b) Audit 2015/2016</w:t>
      </w:r>
    </w:p>
    <w:p w:rsidR="0095182E" w:rsidRDefault="0095182E" w:rsidP="0095182E">
      <w:pPr>
        <w:ind w:left="709"/>
        <w:jc w:val="both"/>
        <w:rPr>
          <w:rFonts w:ascii="Arial" w:hAnsi="Arial" w:cs="Arial"/>
        </w:rPr>
      </w:pPr>
      <w:r>
        <w:rPr>
          <w:rFonts w:ascii="Arial" w:hAnsi="Arial" w:cs="Arial"/>
        </w:rPr>
        <w:t xml:space="preserve">The completed external audit was sent off to PKF Littlejohn on 9th June 2016, and the relevant Notice of Conclusion of Audit and the right </w:t>
      </w:r>
      <w:r w:rsidR="003875C0">
        <w:rPr>
          <w:rFonts w:ascii="Arial" w:hAnsi="Arial" w:cs="Arial"/>
        </w:rPr>
        <w:t>to inspect the Annual Return has been</w:t>
      </w:r>
      <w:r>
        <w:rPr>
          <w:rFonts w:ascii="Arial" w:hAnsi="Arial" w:cs="Arial"/>
        </w:rPr>
        <w:t xml:space="preserve"> erected onto the notice boards. </w:t>
      </w:r>
    </w:p>
    <w:p w:rsidR="0095182E" w:rsidRDefault="0095182E" w:rsidP="0095182E">
      <w:pPr>
        <w:ind w:left="709"/>
        <w:jc w:val="both"/>
        <w:rPr>
          <w:rFonts w:ascii="Arial" w:hAnsi="Arial" w:cs="Arial"/>
        </w:rPr>
      </w:pPr>
    </w:p>
    <w:p w:rsidR="0095182E" w:rsidRPr="00632A3E" w:rsidRDefault="0095182E" w:rsidP="0095182E">
      <w:pPr>
        <w:ind w:left="709"/>
        <w:jc w:val="both"/>
        <w:rPr>
          <w:rFonts w:ascii="Arial" w:hAnsi="Arial" w:cs="Arial"/>
          <w:b/>
        </w:rPr>
      </w:pPr>
      <w:r>
        <w:rPr>
          <w:rFonts w:ascii="Arial" w:hAnsi="Arial" w:cs="Arial"/>
          <w:b/>
        </w:rPr>
        <w:t>c</w:t>
      </w:r>
      <w:r w:rsidRPr="00632A3E">
        <w:rPr>
          <w:rFonts w:ascii="Arial" w:hAnsi="Arial" w:cs="Arial"/>
          <w:b/>
        </w:rPr>
        <w:t>) Internal Audit</w:t>
      </w:r>
    </w:p>
    <w:p w:rsidR="0095182E" w:rsidRDefault="0095182E" w:rsidP="0095182E">
      <w:pPr>
        <w:ind w:left="709"/>
        <w:jc w:val="both"/>
        <w:rPr>
          <w:rFonts w:ascii="Arial" w:hAnsi="Arial" w:cs="Arial"/>
        </w:rPr>
      </w:pPr>
      <w:r>
        <w:rPr>
          <w:rFonts w:ascii="Arial" w:hAnsi="Arial" w:cs="Arial"/>
        </w:rPr>
        <w:t>The Internal Audit for 2015/2016 has been completed, with no areas of concern being identified.</w:t>
      </w:r>
    </w:p>
    <w:p w:rsidR="0095182E" w:rsidRDefault="0095182E" w:rsidP="0095182E">
      <w:pPr>
        <w:ind w:left="709"/>
        <w:jc w:val="both"/>
        <w:rPr>
          <w:rFonts w:ascii="Arial" w:hAnsi="Arial" w:cs="Arial"/>
        </w:rPr>
      </w:pPr>
    </w:p>
    <w:p w:rsidR="0095182E" w:rsidRPr="00145275" w:rsidRDefault="0095182E" w:rsidP="0095182E">
      <w:pPr>
        <w:ind w:left="709"/>
        <w:jc w:val="both"/>
        <w:rPr>
          <w:rFonts w:ascii="Arial" w:hAnsi="Arial" w:cs="Arial"/>
          <w:b/>
        </w:rPr>
      </w:pPr>
      <w:r w:rsidRPr="00145275">
        <w:rPr>
          <w:rFonts w:ascii="Arial" w:hAnsi="Arial" w:cs="Arial"/>
          <w:b/>
        </w:rPr>
        <w:t>d) Public Works Loan Board</w:t>
      </w:r>
    </w:p>
    <w:p w:rsidR="0095182E" w:rsidRDefault="0095182E" w:rsidP="0095182E">
      <w:pPr>
        <w:ind w:left="709"/>
        <w:jc w:val="both"/>
        <w:rPr>
          <w:rFonts w:ascii="Arial" w:hAnsi="Arial" w:cs="Arial"/>
        </w:rPr>
      </w:pPr>
      <w:r>
        <w:rPr>
          <w:rFonts w:ascii="Arial" w:hAnsi="Arial" w:cs="Arial"/>
        </w:rPr>
        <w:t xml:space="preserve">Council </w:t>
      </w:r>
      <w:r w:rsidR="003875C0">
        <w:rPr>
          <w:rFonts w:ascii="Arial" w:hAnsi="Arial" w:cs="Arial"/>
        </w:rPr>
        <w:t xml:space="preserve">agreed to alter </w:t>
      </w:r>
      <w:r>
        <w:rPr>
          <w:rFonts w:ascii="Arial" w:hAnsi="Arial" w:cs="Arial"/>
        </w:rPr>
        <w:t>the Direct Debit Instruction for the Public Works Loan board to come from the Unity Account.</w:t>
      </w:r>
    </w:p>
    <w:p w:rsidR="00FC315C" w:rsidRDefault="00FC315C" w:rsidP="008D63C2">
      <w:pPr>
        <w:outlineLvl w:val="0"/>
        <w:rPr>
          <w:rFonts w:ascii="Arial" w:hAnsi="Arial" w:cs="Arial"/>
          <w:b/>
        </w:rPr>
      </w:pPr>
    </w:p>
    <w:p w:rsidR="008D63C2" w:rsidRPr="004D1C31" w:rsidRDefault="00390128" w:rsidP="008D63C2">
      <w:pPr>
        <w:outlineLvl w:val="0"/>
        <w:rPr>
          <w:rFonts w:ascii="Arial" w:hAnsi="Arial" w:cs="Arial"/>
          <w:b/>
        </w:rPr>
      </w:pPr>
      <w:r>
        <w:rPr>
          <w:rFonts w:ascii="Arial" w:hAnsi="Arial" w:cs="Arial"/>
          <w:b/>
        </w:rPr>
        <w:t>P14.</w:t>
      </w:r>
      <w:r w:rsidR="004A7058">
        <w:rPr>
          <w:rFonts w:ascii="Arial" w:hAnsi="Arial" w:cs="Arial"/>
          <w:b/>
        </w:rPr>
        <w:t>230</w:t>
      </w:r>
      <w:r w:rsidR="008533AE" w:rsidRPr="00A83C70">
        <w:rPr>
          <w:rFonts w:ascii="Arial" w:hAnsi="Arial" w:cs="Arial"/>
          <w:b/>
        </w:rPr>
        <w:tab/>
      </w:r>
      <w:r w:rsidR="008D63C2">
        <w:rPr>
          <w:rFonts w:ascii="Arial" w:hAnsi="Arial" w:cs="Arial"/>
          <w:b/>
        </w:rPr>
        <w:t xml:space="preserve">TOOT HILL </w:t>
      </w:r>
      <w:r w:rsidR="008D63C2" w:rsidRPr="004D1C31">
        <w:rPr>
          <w:rFonts w:ascii="Arial" w:hAnsi="Arial" w:cs="Arial"/>
          <w:b/>
        </w:rPr>
        <w:t>VILLAGE HAL</w:t>
      </w:r>
      <w:r w:rsidR="008D63C2">
        <w:rPr>
          <w:rFonts w:ascii="Arial" w:hAnsi="Arial" w:cs="Arial"/>
          <w:b/>
        </w:rPr>
        <w:t>L</w:t>
      </w:r>
    </w:p>
    <w:p w:rsidR="00D57AE2" w:rsidRDefault="00FE7F1D" w:rsidP="004E41D1">
      <w:pPr>
        <w:ind w:left="851"/>
        <w:outlineLvl w:val="0"/>
        <w:rPr>
          <w:rFonts w:ascii="Arial" w:hAnsi="Arial" w:cs="Arial"/>
        </w:rPr>
      </w:pPr>
      <w:r>
        <w:rPr>
          <w:rFonts w:ascii="Arial" w:hAnsi="Arial" w:cs="Arial"/>
        </w:rPr>
        <w:t xml:space="preserve">The Chairman </w:t>
      </w:r>
      <w:r w:rsidR="00EA3E94">
        <w:rPr>
          <w:rFonts w:ascii="Arial" w:hAnsi="Arial" w:cs="Arial"/>
        </w:rPr>
        <w:t xml:space="preserve">drew members attention to the recent emails that had gone between Councillor, including the Chairman of the Village Hall, regarding the state of the grounds surrounding the village hall and the agreement in place with the neighbouring resident.  Concern was expressed that despite the Village Hall Committee agreeing the resident could park his trailer in the Village Hall Car park, he was having to be constantly chased to complete the grounds maintenance at the hall as originally agreed.  The agreement in place is informal  at this time.  The Clerk confirmed she had received an email from Cllr Tallon who had requested this was read out to members.  Cllr Jackson stated that he supported Cllr Tallon to a certain degree, however did have concerns that the works had not been completed.   The Chairman expressed his concern that the grounds of the hall were not regularly maintained, which led them to be in such a state that the works required to clear the area was immense.   After discussion, Councillors </w:t>
      </w:r>
      <w:r w:rsidR="00EA3E94" w:rsidRPr="00EA3E94">
        <w:rPr>
          <w:rFonts w:ascii="Arial" w:hAnsi="Arial" w:cs="Arial"/>
          <w:b/>
          <w:i/>
        </w:rPr>
        <w:t>AGREED</w:t>
      </w:r>
      <w:r w:rsidR="00EA3E94">
        <w:rPr>
          <w:rFonts w:ascii="Arial" w:hAnsi="Arial" w:cs="Arial"/>
        </w:rPr>
        <w:t xml:space="preserve"> to put the following suggestion to the Toot Hill Village Hall Committee:</w:t>
      </w:r>
    </w:p>
    <w:p w:rsidR="00EA3E94" w:rsidRDefault="00EA3E94" w:rsidP="006C7E4E">
      <w:pPr>
        <w:numPr>
          <w:ilvl w:val="0"/>
          <w:numId w:val="40"/>
        </w:numPr>
        <w:ind w:left="1418" w:hanging="207"/>
        <w:outlineLvl w:val="0"/>
        <w:rPr>
          <w:rFonts w:ascii="Arial" w:hAnsi="Arial" w:cs="Arial"/>
        </w:rPr>
      </w:pPr>
      <w:r>
        <w:rPr>
          <w:rFonts w:ascii="Arial" w:hAnsi="Arial" w:cs="Arial"/>
        </w:rPr>
        <w:t>That a fee of £10/week per vehicle be levied on any vehicle left in the grounds of the hall, with the agreement of the village hall committee.</w:t>
      </w:r>
    </w:p>
    <w:p w:rsidR="00121DB3" w:rsidRDefault="00121DB3" w:rsidP="006C7E4E">
      <w:pPr>
        <w:numPr>
          <w:ilvl w:val="0"/>
          <w:numId w:val="40"/>
        </w:numPr>
        <w:ind w:left="1418" w:hanging="207"/>
        <w:outlineLvl w:val="0"/>
        <w:rPr>
          <w:rFonts w:ascii="Arial" w:hAnsi="Arial" w:cs="Arial"/>
        </w:rPr>
      </w:pPr>
      <w:r>
        <w:rPr>
          <w:rFonts w:ascii="Arial" w:hAnsi="Arial" w:cs="Arial"/>
        </w:rPr>
        <w:t>That this fee be waived with the agreement of the Village Hall Committee for services provided to the Toot Hill Village Hall</w:t>
      </w:r>
    </w:p>
    <w:p w:rsidR="00121DB3" w:rsidRDefault="00121DB3" w:rsidP="00121DB3">
      <w:pPr>
        <w:ind w:left="709"/>
        <w:outlineLvl w:val="0"/>
        <w:rPr>
          <w:rFonts w:ascii="Arial" w:hAnsi="Arial" w:cs="Arial"/>
        </w:rPr>
      </w:pPr>
      <w:r>
        <w:rPr>
          <w:rFonts w:ascii="Arial" w:hAnsi="Arial" w:cs="Arial"/>
        </w:rPr>
        <w:t xml:space="preserve">It was </w:t>
      </w:r>
      <w:r w:rsidRPr="00121DB3">
        <w:rPr>
          <w:rFonts w:ascii="Arial" w:hAnsi="Arial" w:cs="Arial"/>
          <w:b/>
          <w:i/>
        </w:rPr>
        <w:t>AGREED</w:t>
      </w:r>
      <w:r>
        <w:rPr>
          <w:rFonts w:ascii="Arial" w:hAnsi="Arial" w:cs="Arial"/>
        </w:rPr>
        <w:t xml:space="preserve"> the Clerk would contact Ongar Town Council to ascertain what, if any, agreement was in place in terms of the Ongar Community Bus, and that if no agreement was in place, the same fee would apply unless the bus could be used by residents of Stanford Rivers Parish.</w:t>
      </w:r>
    </w:p>
    <w:p w:rsidR="00533AD8" w:rsidRPr="00CB3E80" w:rsidRDefault="00533AD8" w:rsidP="00533AD8">
      <w:pPr>
        <w:ind w:left="1146"/>
        <w:outlineLvl w:val="0"/>
        <w:rPr>
          <w:rFonts w:ascii="Arial" w:hAnsi="Arial" w:cs="Arial"/>
        </w:rPr>
      </w:pPr>
    </w:p>
    <w:p w:rsidR="00BF26CD" w:rsidRPr="00203D0F" w:rsidRDefault="00390128" w:rsidP="00BF26CD">
      <w:pPr>
        <w:outlineLvl w:val="0"/>
        <w:rPr>
          <w:rFonts w:ascii="Arial" w:hAnsi="Arial" w:cs="Arial"/>
          <w:b/>
        </w:rPr>
      </w:pPr>
      <w:r>
        <w:rPr>
          <w:rFonts w:ascii="Arial" w:hAnsi="Arial" w:cs="Arial"/>
          <w:b/>
        </w:rPr>
        <w:t>P</w:t>
      </w:r>
      <w:r w:rsidR="004A7058">
        <w:rPr>
          <w:rFonts w:ascii="Arial" w:hAnsi="Arial" w:cs="Arial"/>
          <w:b/>
        </w:rPr>
        <w:t>14.231</w:t>
      </w:r>
      <w:r w:rsidR="00BF26CD" w:rsidRPr="00203D0F">
        <w:rPr>
          <w:rFonts w:ascii="Arial" w:hAnsi="Arial" w:cs="Arial"/>
          <w:b/>
        </w:rPr>
        <w:t xml:space="preserve"> DATES OF NEXT MEETINGS</w:t>
      </w:r>
    </w:p>
    <w:p w:rsidR="00BF26CD" w:rsidRPr="00203D0F" w:rsidRDefault="00BF26CD" w:rsidP="00BF26CD">
      <w:pPr>
        <w:ind w:left="426"/>
        <w:outlineLvl w:val="0"/>
        <w:rPr>
          <w:rFonts w:ascii="Arial" w:hAnsi="Arial" w:cs="Arial"/>
        </w:rPr>
      </w:pPr>
      <w:r w:rsidRPr="00203D0F">
        <w:rPr>
          <w:rFonts w:ascii="Arial" w:hAnsi="Arial" w:cs="Arial"/>
        </w:rPr>
        <w:tab/>
      </w:r>
      <w:r w:rsidRPr="00203D0F">
        <w:rPr>
          <w:rFonts w:ascii="Arial" w:hAnsi="Arial" w:cs="Arial"/>
        </w:rPr>
        <w:tab/>
        <w:t xml:space="preserve">Councillors </w:t>
      </w:r>
      <w:r w:rsidRPr="00203D0F">
        <w:rPr>
          <w:rFonts w:ascii="Arial" w:hAnsi="Arial" w:cs="Arial"/>
          <w:b/>
          <w:i/>
        </w:rPr>
        <w:t>NOTED</w:t>
      </w:r>
      <w:r w:rsidRPr="00203D0F">
        <w:rPr>
          <w:rFonts w:ascii="Arial" w:hAnsi="Arial" w:cs="Arial"/>
        </w:rPr>
        <w:t xml:space="preserve"> the dates of the next meetings:</w:t>
      </w:r>
    </w:p>
    <w:p w:rsidR="00AB7829" w:rsidRPr="00340D36" w:rsidRDefault="00AB7829" w:rsidP="00415056">
      <w:pPr>
        <w:numPr>
          <w:ilvl w:val="0"/>
          <w:numId w:val="3"/>
        </w:numPr>
        <w:tabs>
          <w:tab w:val="left" w:pos="1276"/>
        </w:tabs>
        <w:ind w:left="1134" w:hanging="141"/>
        <w:rPr>
          <w:rFonts w:ascii="Arial" w:hAnsi="Arial" w:cs="Arial"/>
        </w:rPr>
      </w:pPr>
      <w:r w:rsidRPr="00340D36">
        <w:rPr>
          <w:rFonts w:ascii="Arial" w:hAnsi="Arial" w:cs="Arial"/>
        </w:rPr>
        <w:t>8</w:t>
      </w:r>
      <w:r w:rsidRPr="00340D36">
        <w:rPr>
          <w:rFonts w:ascii="Arial" w:hAnsi="Arial" w:cs="Arial"/>
          <w:vertAlign w:val="superscript"/>
        </w:rPr>
        <w:t>th</w:t>
      </w:r>
      <w:r w:rsidRPr="00340D36">
        <w:rPr>
          <w:rFonts w:ascii="Arial" w:hAnsi="Arial" w:cs="Arial"/>
        </w:rPr>
        <w:t xml:space="preserve"> September</w:t>
      </w:r>
      <w:r>
        <w:rPr>
          <w:rFonts w:ascii="Arial" w:hAnsi="Arial" w:cs="Arial"/>
        </w:rPr>
        <w:t xml:space="preserve"> 2016</w:t>
      </w:r>
    </w:p>
    <w:p w:rsidR="00AB7829" w:rsidRPr="00AB7829" w:rsidRDefault="00AB7829" w:rsidP="00415056">
      <w:pPr>
        <w:numPr>
          <w:ilvl w:val="0"/>
          <w:numId w:val="3"/>
        </w:numPr>
        <w:tabs>
          <w:tab w:val="left" w:pos="1276"/>
        </w:tabs>
        <w:ind w:left="1134" w:hanging="141"/>
        <w:rPr>
          <w:rFonts w:ascii="Arial" w:hAnsi="Arial" w:cs="Arial"/>
        </w:rPr>
      </w:pPr>
      <w:r w:rsidRPr="00340D36">
        <w:rPr>
          <w:rFonts w:ascii="Arial" w:hAnsi="Arial" w:cs="Arial"/>
        </w:rPr>
        <w:t>10</w:t>
      </w:r>
      <w:r w:rsidRPr="00340D36">
        <w:rPr>
          <w:rFonts w:ascii="Arial" w:hAnsi="Arial" w:cs="Arial"/>
          <w:vertAlign w:val="superscript"/>
        </w:rPr>
        <w:t>th</w:t>
      </w:r>
      <w:r w:rsidRPr="00340D36">
        <w:rPr>
          <w:rFonts w:ascii="Arial" w:hAnsi="Arial" w:cs="Arial"/>
        </w:rPr>
        <w:t xml:space="preserve"> November</w:t>
      </w:r>
      <w:r>
        <w:rPr>
          <w:rFonts w:ascii="Arial" w:hAnsi="Arial" w:cs="Arial"/>
        </w:rPr>
        <w:t xml:space="preserve"> 2016</w:t>
      </w:r>
    </w:p>
    <w:p w:rsidR="00CE739B" w:rsidRPr="00A83C70" w:rsidRDefault="00CE739B" w:rsidP="00112931">
      <w:pPr>
        <w:jc w:val="right"/>
        <w:outlineLvl w:val="0"/>
        <w:rPr>
          <w:rFonts w:ascii="Arial" w:hAnsi="Arial" w:cs="Arial"/>
        </w:rPr>
      </w:pPr>
      <w:r w:rsidRPr="00A83C70">
        <w:rPr>
          <w:rFonts w:ascii="Arial" w:hAnsi="Arial" w:cs="Arial"/>
        </w:rPr>
        <w:tab/>
        <w:t>Signed ........................................    Date ............................</w:t>
      </w:r>
    </w:p>
    <w:sectPr w:rsidR="00CE739B" w:rsidRPr="00A83C70" w:rsidSect="00AB2A7E">
      <w:headerReference w:type="default" r:id="rId8"/>
      <w:footerReference w:type="default" r:id="rId9"/>
      <w:footerReference w:type="first" r:id="rId10"/>
      <w:pgSz w:w="11909" w:h="16834" w:code="9"/>
      <w:pgMar w:top="709" w:right="1296" w:bottom="1008"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46" w:rsidRDefault="00C85C46">
      <w:r>
        <w:separator/>
      </w:r>
    </w:p>
  </w:endnote>
  <w:endnote w:type="continuationSeparator" w:id="0">
    <w:p w:rsidR="00C85C46" w:rsidRDefault="00C85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Default="003C2807" w:rsidP="003B505F">
    <w:pPr>
      <w:pStyle w:val="Footer"/>
    </w:pPr>
    <w:r>
      <w:rPr>
        <w:rStyle w:val="PageNumber"/>
      </w:rPr>
      <w:fldChar w:fldCharType="begin"/>
    </w:r>
    <w:r w:rsidR="00F2472E">
      <w:rPr>
        <w:rStyle w:val="PageNumber"/>
      </w:rPr>
      <w:instrText xml:space="preserve"> PAGE </w:instrText>
    </w:r>
    <w:r>
      <w:rPr>
        <w:rStyle w:val="PageNumber"/>
      </w:rPr>
      <w:fldChar w:fldCharType="separate"/>
    </w:r>
    <w:r w:rsidR="00C608C6">
      <w:rPr>
        <w:rStyle w:val="PageNumber"/>
        <w:noProof/>
      </w:rPr>
      <w:t>2</w:t>
    </w:r>
    <w:r>
      <w:rPr>
        <w:rStyle w:val="PageNumber"/>
      </w:rPr>
      <w:fldChar w:fldCharType="end"/>
    </w:r>
    <w:r w:rsidR="00F2472E">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Default="00F2472E" w:rsidP="00E56462">
    <w:pPr>
      <w:pStyle w:val="Footer"/>
    </w:pPr>
    <w:r>
      <w:t xml:space="preserve">- </w:t>
    </w:r>
    <w:r w:rsidR="003C2807">
      <w:rPr>
        <w:rStyle w:val="PageNumber"/>
      </w:rPr>
      <w:fldChar w:fldCharType="begin"/>
    </w:r>
    <w:r>
      <w:rPr>
        <w:rStyle w:val="PageNumber"/>
      </w:rPr>
      <w:instrText xml:space="preserve"> PAGE </w:instrText>
    </w:r>
    <w:r w:rsidR="003C2807">
      <w:rPr>
        <w:rStyle w:val="PageNumber"/>
      </w:rPr>
      <w:fldChar w:fldCharType="separate"/>
    </w:r>
    <w:r w:rsidR="00C608C6">
      <w:rPr>
        <w:rStyle w:val="PageNumber"/>
        <w:noProof/>
      </w:rPr>
      <w:t>1</w:t>
    </w:r>
    <w:r w:rsidR="003C2807">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46" w:rsidRDefault="00C85C46">
      <w:r>
        <w:separator/>
      </w:r>
    </w:p>
  </w:footnote>
  <w:footnote w:type="continuationSeparator" w:id="0">
    <w:p w:rsidR="00C85C46" w:rsidRDefault="00C85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2E" w:rsidRPr="00BE2A0C" w:rsidRDefault="00F2472E" w:rsidP="00BE2A0C">
    <w:pPr>
      <w:pStyle w:val="Header"/>
      <w:rPr>
        <w:b/>
        <w:bCs/>
        <w:sz w:val="24"/>
      </w:rPr>
    </w:pPr>
    <w:r>
      <w:rPr>
        <w:b/>
        <w:bCs/>
        <w:sz w:val="24"/>
      </w:rPr>
      <w:t>Stanford Rivers</w:t>
    </w:r>
  </w:p>
  <w:p w:rsidR="00F2472E" w:rsidRPr="009B334F" w:rsidRDefault="003C2807" w:rsidP="00BE2A0C">
    <w:pPr>
      <w:pStyle w:val="Header"/>
      <w:rPr>
        <w:b/>
      </w:rPr>
    </w:pPr>
    <w:r w:rsidRPr="003C2807">
      <w:rPr>
        <w:b/>
        <w:bCs/>
        <w:noProof/>
      </w:rPr>
      <w:pict>
        <v:roundrect id="_x0000_s2050" style="position:absolute;margin-left:169.05pt;margin-top:8.65pt;width:86.45pt;height:28.9pt;z-index:251658240" arcsize="10923f" filled="f" strokeweight="2pt">
          <v:textbox style="mso-next-textbox:#_x0000_s2050" inset="1pt,1pt,1pt,1pt">
            <w:txbxContent>
              <w:p w:rsidR="00F2472E" w:rsidRPr="00BE2A0C" w:rsidRDefault="00F2472E" w:rsidP="00BE2A0C">
                <w:r>
                  <w:t xml:space="preserve">    </w:t>
                </w:r>
              </w:p>
            </w:txbxContent>
          </v:textbox>
        </v:roundrect>
      </w:pict>
    </w:r>
    <w:r w:rsidR="00F2472E">
      <w:rPr>
        <w:b/>
      </w:rPr>
      <w:t>PARISH COUNCIL</w:t>
    </w:r>
    <w:r w:rsidR="00F2472E">
      <w:tab/>
    </w:r>
  </w:p>
  <w:p w:rsidR="00F2472E" w:rsidRDefault="00F2472E" w:rsidP="00AF65BF">
    <w:pPr>
      <w:pStyle w:val="Header"/>
    </w:pPr>
    <w:r w:rsidRPr="009B334F">
      <w:rPr>
        <w:b/>
      </w:rPr>
      <w:tab/>
    </w:r>
    <w:r w:rsidRPr="009B334F">
      <w:rPr>
        <w:b/>
        <w:sz w:val="24"/>
      </w:rPr>
      <w:t>MINUTES</w:t>
    </w:r>
    <w:r w:rsidR="00AF65BF">
      <w:rPr>
        <w:b/>
        <w:sz w:val="24"/>
      </w:rPr>
      <w:tab/>
      <w:t>7</w:t>
    </w:r>
    <w:r w:rsidR="00AF65BF">
      <w:rPr>
        <w:b/>
        <w:i/>
      </w:rPr>
      <w:t xml:space="preserve"> July</w:t>
    </w:r>
    <w:r>
      <w:rPr>
        <w:b/>
        <w:i/>
      </w:rPr>
      <w:t xml:space="preserve"> 2016</w:t>
    </w:r>
  </w:p>
  <w:p w:rsidR="00F2472E" w:rsidRDefault="003C2807">
    <w:pPr>
      <w:pStyle w:val="Header"/>
    </w:pPr>
    <w:r>
      <w:rPr>
        <w:noProof/>
      </w:rPr>
      <w:pict>
        <v:line id="_x0000_s2049" style="position:absolute;z-index:251657216" from="0,.1pt" to="460.85pt,.15pt" o:allowincell="f" strokeweight="1pt">
          <v:stroke startarrowwidth="narrow" startarrowlength="short" endarrowwidth="narrow" endarrowlength="short"/>
        </v:line>
      </w:pict>
    </w:r>
  </w:p>
  <w:p w:rsidR="00F2472E" w:rsidRDefault="00F24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6E6E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3302B"/>
    <w:multiLevelType w:val="hybridMultilevel"/>
    <w:tmpl w:val="3EC0A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E4739"/>
    <w:multiLevelType w:val="hybridMultilevel"/>
    <w:tmpl w:val="55724A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E118AF"/>
    <w:multiLevelType w:val="hybridMultilevel"/>
    <w:tmpl w:val="D8EA113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10D4F2B"/>
    <w:multiLevelType w:val="hybridMultilevel"/>
    <w:tmpl w:val="CDEA3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1055E"/>
    <w:multiLevelType w:val="hybridMultilevel"/>
    <w:tmpl w:val="114AC4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6CE1FE0"/>
    <w:multiLevelType w:val="hybridMultilevel"/>
    <w:tmpl w:val="025A83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BA95015"/>
    <w:multiLevelType w:val="hybridMultilevel"/>
    <w:tmpl w:val="FB9C4ACA"/>
    <w:lvl w:ilvl="0" w:tplc="0809000B">
      <w:start w:val="1"/>
      <w:numFmt w:val="bullet"/>
      <w:lvlText w:val=""/>
      <w:lvlJc w:val="left"/>
      <w:pPr>
        <w:ind w:left="1146" w:hanging="360"/>
      </w:pPr>
      <w:rPr>
        <w:rFonts w:ascii="Wingdings" w:hAnsi="Wingdings" w:hint="default"/>
        <w:b/>
        <w:i w:val="0"/>
        <w:color w:val="005C2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61F3CAF"/>
    <w:multiLevelType w:val="hybridMultilevel"/>
    <w:tmpl w:val="A132A754"/>
    <w:lvl w:ilvl="0" w:tplc="08090001">
      <w:start w:val="1"/>
      <w:numFmt w:val="bullet"/>
      <w:lvlText w:val=""/>
      <w:lvlJc w:val="left"/>
      <w:pPr>
        <w:ind w:left="720" w:hanging="360"/>
      </w:pPr>
      <w:rPr>
        <w:rFonts w:ascii="Symbol" w:hAnsi="Symbol" w:hint="default"/>
        <w:b/>
        <w:i w:val="0"/>
        <w:color w:val="005C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A6194D"/>
    <w:multiLevelType w:val="hybridMultilevel"/>
    <w:tmpl w:val="BB94A79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D484EB9"/>
    <w:multiLevelType w:val="hybridMultilevel"/>
    <w:tmpl w:val="97A4EF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E647F98"/>
    <w:multiLevelType w:val="multilevel"/>
    <w:tmpl w:val="96AA9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871FF3"/>
    <w:multiLevelType w:val="hybridMultilevel"/>
    <w:tmpl w:val="99F005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12240"/>
    <w:multiLevelType w:val="hybridMultilevel"/>
    <w:tmpl w:val="453C8C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F0D16F2"/>
    <w:multiLevelType w:val="hybridMultilevel"/>
    <w:tmpl w:val="10504A68"/>
    <w:lvl w:ilvl="0" w:tplc="0809000B">
      <w:start w:val="1"/>
      <w:numFmt w:val="bullet"/>
      <w:lvlText w:val=""/>
      <w:lvlJc w:val="left"/>
      <w:pPr>
        <w:ind w:left="1080" w:hanging="360"/>
      </w:pPr>
      <w:rPr>
        <w:rFonts w:ascii="Wingdings" w:hAnsi="Wingdings" w:hint="default"/>
        <w:b/>
        <w:i w:val="0"/>
        <w:color w:val="005C2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646C31"/>
    <w:multiLevelType w:val="hybridMultilevel"/>
    <w:tmpl w:val="AC04BDE4"/>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16">
    <w:nsid w:val="45156BA0"/>
    <w:multiLevelType w:val="hybridMultilevel"/>
    <w:tmpl w:val="65E8E33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5602938"/>
    <w:multiLevelType w:val="hybridMultilevel"/>
    <w:tmpl w:val="28A0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647630C"/>
    <w:multiLevelType w:val="multilevel"/>
    <w:tmpl w:val="2A649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953305"/>
    <w:multiLevelType w:val="hybridMultilevel"/>
    <w:tmpl w:val="FCEC82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8ED7A54"/>
    <w:multiLevelType w:val="hybridMultilevel"/>
    <w:tmpl w:val="B66853BA"/>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21">
    <w:nsid w:val="4A266A09"/>
    <w:multiLevelType w:val="multilevel"/>
    <w:tmpl w:val="3D8EF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E218B7"/>
    <w:multiLevelType w:val="hybridMultilevel"/>
    <w:tmpl w:val="936AF2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436659C"/>
    <w:multiLevelType w:val="hybridMultilevel"/>
    <w:tmpl w:val="96FA73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BAE671A"/>
    <w:multiLevelType w:val="singleLevel"/>
    <w:tmpl w:val="E6E2F45C"/>
    <w:lvl w:ilvl="0">
      <w:start w:val="4"/>
      <w:numFmt w:val="decimal"/>
      <w:pStyle w:val="Heading6"/>
      <w:lvlText w:val="%1"/>
      <w:lvlJc w:val="left"/>
      <w:pPr>
        <w:tabs>
          <w:tab w:val="num" w:pos="720"/>
        </w:tabs>
        <w:ind w:left="720" w:hanging="720"/>
      </w:pPr>
      <w:rPr>
        <w:rFonts w:hint="default"/>
        <w:b w:val="0"/>
      </w:rPr>
    </w:lvl>
  </w:abstractNum>
  <w:abstractNum w:abstractNumId="25">
    <w:nsid w:val="5F0E7000"/>
    <w:multiLevelType w:val="hybridMultilevel"/>
    <w:tmpl w:val="0EDC6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75440EF"/>
    <w:multiLevelType w:val="hybridMultilevel"/>
    <w:tmpl w:val="A2A0469C"/>
    <w:lvl w:ilvl="0" w:tplc="0809000B">
      <w:start w:val="1"/>
      <w:numFmt w:val="bullet"/>
      <w:lvlText w:val=""/>
      <w:lvlJc w:val="left"/>
      <w:pPr>
        <w:ind w:left="1004" w:hanging="360"/>
      </w:pPr>
      <w:rPr>
        <w:rFonts w:ascii="Wingdings" w:hAnsi="Wingdings" w:hint="default"/>
        <w:b/>
        <w:i w:val="0"/>
        <w:color w:val="005C2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67D229BB"/>
    <w:multiLevelType w:val="hybridMultilevel"/>
    <w:tmpl w:val="2AD8F81C"/>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68095C2C"/>
    <w:multiLevelType w:val="hybridMultilevel"/>
    <w:tmpl w:val="92BCBE4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nsid w:val="682A69D3"/>
    <w:multiLevelType w:val="hybridMultilevel"/>
    <w:tmpl w:val="25B60A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E017B25"/>
    <w:multiLevelType w:val="hybridMultilevel"/>
    <w:tmpl w:val="FDB0EFCC"/>
    <w:lvl w:ilvl="0" w:tplc="0809000B">
      <w:start w:val="1"/>
      <w:numFmt w:val="bullet"/>
      <w:lvlText w:val=""/>
      <w:lvlJc w:val="left"/>
      <w:pPr>
        <w:ind w:left="1440" w:hanging="360"/>
      </w:pPr>
      <w:rPr>
        <w:rFonts w:ascii="Wingdings" w:hAnsi="Wingdings" w:hint="default"/>
        <w:b/>
        <w:i w:val="0"/>
        <w:color w:val="005C2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E492CF2"/>
    <w:multiLevelType w:val="hybridMultilevel"/>
    <w:tmpl w:val="E236E7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6E770DF6"/>
    <w:multiLevelType w:val="hybridMultilevel"/>
    <w:tmpl w:val="7368F8E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6F2C2BF0"/>
    <w:multiLevelType w:val="hybridMultilevel"/>
    <w:tmpl w:val="6030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E3F54"/>
    <w:multiLevelType w:val="hybridMultilevel"/>
    <w:tmpl w:val="63DEA0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40C53D8"/>
    <w:multiLevelType w:val="hybridMultilevel"/>
    <w:tmpl w:val="B6DE1B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45111CA"/>
    <w:multiLevelType w:val="multilevel"/>
    <w:tmpl w:val="39341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833B46"/>
    <w:multiLevelType w:val="hybridMultilevel"/>
    <w:tmpl w:val="456C93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7C7C7F01"/>
    <w:multiLevelType w:val="hybridMultilevel"/>
    <w:tmpl w:val="8B28E9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4"/>
  </w:num>
  <w:num w:numId="2">
    <w:abstractNumId w:val="0"/>
  </w:num>
  <w:num w:numId="3">
    <w:abstractNumId w:val="4"/>
  </w:num>
  <w:num w:numId="4">
    <w:abstractNumId w:val="9"/>
  </w:num>
  <w:num w:numId="5">
    <w:abstractNumId w:val="12"/>
  </w:num>
  <w:num w:numId="6">
    <w:abstractNumId w:val="32"/>
  </w:num>
  <w:num w:numId="7">
    <w:abstractNumId w:val="16"/>
  </w:num>
  <w:num w:numId="8">
    <w:abstractNumId w:val="1"/>
  </w:num>
  <w:num w:numId="9">
    <w:abstractNumId w:val="3"/>
  </w:num>
  <w:num w:numId="10">
    <w:abstractNumId w:val="29"/>
  </w:num>
  <w:num w:numId="11">
    <w:abstractNumId w:val="33"/>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5"/>
  </w:num>
  <w:num w:numId="20">
    <w:abstractNumId w:val="35"/>
  </w:num>
  <w:num w:numId="21">
    <w:abstractNumId w:val="19"/>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7"/>
  </w:num>
  <w:num w:numId="26">
    <w:abstractNumId w:val="31"/>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6"/>
  </w:num>
  <w:num w:numId="31">
    <w:abstractNumId w:val="14"/>
  </w:num>
  <w:num w:numId="32">
    <w:abstractNumId w:val="2"/>
  </w:num>
  <w:num w:numId="33">
    <w:abstractNumId w:val="26"/>
  </w:num>
  <w:num w:numId="34">
    <w:abstractNumId w:val="7"/>
  </w:num>
  <w:num w:numId="35">
    <w:abstractNumId w:val="30"/>
  </w:num>
  <w:num w:numId="36">
    <w:abstractNumId w:val="8"/>
  </w:num>
  <w:num w:numId="37">
    <w:abstractNumId w:val="13"/>
  </w:num>
  <w:num w:numId="38">
    <w:abstractNumId w:val="23"/>
  </w:num>
  <w:num w:numId="39">
    <w:abstractNumId w:val="10"/>
  </w:num>
  <w:num w:numId="40">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284"/>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FC3275"/>
    <w:rsid w:val="00000D3F"/>
    <w:rsid w:val="000023C3"/>
    <w:rsid w:val="00002C41"/>
    <w:rsid w:val="0000586C"/>
    <w:rsid w:val="00007B57"/>
    <w:rsid w:val="00007EA8"/>
    <w:rsid w:val="00011E29"/>
    <w:rsid w:val="000130A0"/>
    <w:rsid w:val="00013E0B"/>
    <w:rsid w:val="00014BB7"/>
    <w:rsid w:val="00015651"/>
    <w:rsid w:val="000166D3"/>
    <w:rsid w:val="00016861"/>
    <w:rsid w:val="0001686C"/>
    <w:rsid w:val="00016A0D"/>
    <w:rsid w:val="00017F6E"/>
    <w:rsid w:val="00020227"/>
    <w:rsid w:val="00020340"/>
    <w:rsid w:val="00020DEA"/>
    <w:rsid w:val="0002110D"/>
    <w:rsid w:val="00023405"/>
    <w:rsid w:val="000240C6"/>
    <w:rsid w:val="00024851"/>
    <w:rsid w:val="00024E4E"/>
    <w:rsid w:val="00025CE6"/>
    <w:rsid w:val="00026F84"/>
    <w:rsid w:val="00027285"/>
    <w:rsid w:val="00027AE2"/>
    <w:rsid w:val="00027D18"/>
    <w:rsid w:val="00030963"/>
    <w:rsid w:val="00031FF4"/>
    <w:rsid w:val="0003233A"/>
    <w:rsid w:val="00033FC9"/>
    <w:rsid w:val="000344F7"/>
    <w:rsid w:val="000358F0"/>
    <w:rsid w:val="00036CFD"/>
    <w:rsid w:val="00037099"/>
    <w:rsid w:val="00040BD5"/>
    <w:rsid w:val="00041FD9"/>
    <w:rsid w:val="00042475"/>
    <w:rsid w:val="000439DF"/>
    <w:rsid w:val="00043B8E"/>
    <w:rsid w:val="000440F9"/>
    <w:rsid w:val="00044AF4"/>
    <w:rsid w:val="0004561E"/>
    <w:rsid w:val="0004648D"/>
    <w:rsid w:val="0005017B"/>
    <w:rsid w:val="00051C6C"/>
    <w:rsid w:val="00051CBD"/>
    <w:rsid w:val="00054F43"/>
    <w:rsid w:val="0005585E"/>
    <w:rsid w:val="00056E62"/>
    <w:rsid w:val="00060849"/>
    <w:rsid w:val="00060C52"/>
    <w:rsid w:val="000611F8"/>
    <w:rsid w:val="00062C9D"/>
    <w:rsid w:val="0006308E"/>
    <w:rsid w:val="00063585"/>
    <w:rsid w:val="00063BDA"/>
    <w:rsid w:val="00064422"/>
    <w:rsid w:val="00064A91"/>
    <w:rsid w:val="00064AF2"/>
    <w:rsid w:val="00067477"/>
    <w:rsid w:val="00067FC7"/>
    <w:rsid w:val="000712A3"/>
    <w:rsid w:val="000718D2"/>
    <w:rsid w:val="00071DB3"/>
    <w:rsid w:val="0007310B"/>
    <w:rsid w:val="000734E5"/>
    <w:rsid w:val="00073862"/>
    <w:rsid w:val="00074AEC"/>
    <w:rsid w:val="00074D67"/>
    <w:rsid w:val="000751F4"/>
    <w:rsid w:val="00075751"/>
    <w:rsid w:val="00075A52"/>
    <w:rsid w:val="00077B00"/>
    <w:rsid w:val="00080CC5"/>
    <w:rsid w:val="00080DFC"/>
    <w:rsid w:val="000815E9"/>
    <w:rsid w:val="00081635"/>
    <w:rsid w:val="000818A5"/>
    <w:rsid w:val="00082208"/>
    <w:rsid w:val="000829F9"/>
    <w:rsid w:val="00085452"/>
    <w:rsid w:val="00085786"/>
    <w:rsid w:val="00085AA0"/>
    <w:rsid w:val="00085E81"/>
    <w:rsid w:val="00086F40"/>
    <w:rsid w:val="0009280B"/>
    <w:rsid w:val="00092F2A"/>
    <w:rsid w:val="00093159"/>
    <w:rsid w:val="000937E3"/>
    <w:rsid w:val="0009393C"/>
    <w:rsid w:val="00094ADA"/>
    <w:rsid w:val="0009582D"/>
    <w:rsid w:val="00097175"/>
    <w:rsid w:val="00097A1A"/>
    <w:rsid w:val="00097AB5"/>
    <w:rsid w:val="000A1B83"/>
    <w:rsid w:val="000A2265"/>
    <w:rsid w:val="000A4127"/>
    <w:rsid w:val="000A506D"/>
    <w:rsid w:val="000A533C"/>
    <w:rsid w:val="000A757D"/>
    <w:rsid w:val="000A762E"/>
    <w:rsid w:val="000A7BF6"/>
    <w:rsid w:val="000A7EAA"/>
    <w:rsid w:val="000A7FA9"/>
    <w:rsid w:val="000B0505"/>
    <w:rsid w:val="000B0E18"/>
    <w:rsid w:val="000B1DAE"/>
    <w:rsid w:val="000B2D8D"/>
    <w:rsid w:val="000B53DF"/>
    <w:rsid w:val="000B5D3E"/>
    <w:rsid w:val="000C19E5"/>
    <w:rsid w:val="000C4EEB"/>
    <w:rsid w:val="000C59C0"/>
    <w:rsid w:val="000C5B20"/>
    <w:rsid w:val="000C5E16"/>
    <w:rsid w:val="000C5E98"/>
    <w:rsid w:val="000D0D72"/>
    <w:rsid w:val="000D2BE1"/>
    <w:rsid w:val="000D2F78"/>
    <w:rsid w:val="000D33EE"/>
    <w:rsid w:val="000D3B09"/>
    <w:rsid w:val="000D4851"/>
    <w:rsid w:val="000D5DDB"/>
    <w:rsid w:val="000D6168"/>
    <w:rsid w:val="000D6C20"/>
    <w:rsid w:val="000D6CA7"/>
    <w:rsid w:val="000D7C90"/>
    <w:rsid w:val="000E08C3"/>
    <w:rsid w:val="000E0A01"/>
    <w:rsid w:val="000E148E"/>
    <w:rsid w:val="000E2939"/>
    <w:rsid w:val="000E4389"/>
    <w:rsid w:val="000E44DF"/>
    <w:rsid w:val="000E4887"/>
    <w:rsid w:val="000E6344"/>
    <w:rsid w:val="000E71DA"/>
    <w:rsid w:val="000E733C"/>
    <w:rsid w:val="000F02BF"/>
    <w:rsid w:val="000F0D23"/>
    <w:rsid w:val="000F1301"/>
    <w:rsid w:val="000F3592"/>
    <w:rsid w:val="000F377A"/>
    <w:rsid w:val="000F47A8"/>
    <w:rsid w:val="000F5CE0"/>
    <w:rsid w:val="000F6D5E"/>
    <w:rsid w:val="000F71F8"/>
    <w:rsid w:val="0010032F"/>
    <w:rsid w:val="001011BA"/>
    <w:rsid w:val="00101B39"/>
    <w:rsid w:val="0010236D"/>
    <w:rsid w:val="0010263F"/>
    <w:rsid w:val="00103287"/>
    <w:rsid w:val="00103BD7"/>
    <w:rsid w:val="00103E96"/>
    <w:rsid w:val="0010452A"/>
    <w:rsid w:val="001053EE"/>
    <w:rsid w:val="001064EC"/>
    <w:rsid w:val="001066EB"/>
    <w:rsid w:val="00106D76"/>
    <w:rsid w:val="0011077A"/>
    <w:rsid w:val="00110793"/>
    <w:rsid w:val="00112931"/>
    <w:rsid w:val="00112C6E"/>
    <w:rsid w:val="00112F4E"/>
    <w:rsid w:val="001137DB"/>
    <w:rsid w:val="00114400"/>
    <w:rsid w:val="00116B14"/>
    <w:rsid w:val="00116BF2"/>
    <w:rsid w:val="001202A9"/>
    <w:rsid w:val="00120DA8"/>
    <w:rsid w:val="00120EB4"/>
    <w:rsid w:val="001211FA"/>
    <w:rsid w:val="0012178A"/>
    <w:rsid w:val="00121DB3"/>
    <w:rsid w:val="00121E5D"/>
    <w:rsid w:val="00123335"/>
    <w:rsid w:val="00123D28"/>
    <w:rsid w:val="00124ADE"/>
    <w:rsid w:val="00125AA3"/>
    <w:rsid w:val="00130380"/>
    <w:rsid w:val="0013052C"/>
    <w:rsid w:val="00130579"/>
    <w:rsid w:val="00130B0F"/>
    <w:rsid w:val="00131DD8"/>
    <w:rsid w:val="0013210F"/>
    <w:rsid w:val="00132417"/>
    <w:rsid w:val="00133A31"/>
    <w:rsid w:val="00134FAE"/>
    <w:rsid w:val="001363C3"/>
    <w:rsid w:val="00136A23"/>
    <w:rsid w:val="0014091B"/>
    <w:rsid w:val="001446E0"/>
    <w:rsid w:val="00146D67"/>
    <w:rsid w:val="00146E84"/>
    <w:rsid w:val="00146F4E"/>
    <w:rsid w:val="0015170A"/>
    <w:rsid w:val="00152610"/>
    <w:rsid w:val="00152814"/>
    <w:rsid w:val="001535AB"/>
    <w:rsid w:val="00153DBE"/>
    <w:rsid w:val="0015448E"/>
    <w:rsid w:val="00154E83"/>
    <w:rsid w:val="001566F3"/>
    <w:rsid w:val="00160AC0"/>
    <w:rsid w:val="00160F79"/>
    <w:rsid w:val="001638D5"/>
    <w:rsid w:val="00164B76"/>
    <w:rsid w:val="001655DD"/>
    <w:rsid w:val="0016588D"/>
    <w:rsid w:val="001663AD"/>
    <w:rsid w:val="0016642B"/>
    <w:rsid w:val="00166AF8"/>
    <w:rsid w:val="00166E85"/>
    <w:rsid w:val="00170192"/>
    <w:rsid w:val="00171812"/>
    <w:rsid w:val="00171840"/>
    <w:rsid w:val="00171E88"/>
    <w:rsid w:val="0017275C"/>
    <w:rsid w:val="00172DC4"/>
    <w:rsid w:val="00174720"/>
    <w:rsid w:val="001778E4"/>
    <w:rsid w:val="00180965"/>
    <w:rsid w:val="00182087"/>
    <w:rsid w:val="0018319C"/>
    <w:rsid w:val="00183291"/>
    <w:rsid w:val="0018354D"/>
    <w:rsid w:val="00183713"/>
    <w:rsid w:val="001840D5"/>
    <w:rsid w:val="0018412E"/>
    <w:rsid w:val="00184516"/>
    <w:rsid w:val="001875AC"/>
    <w:rsid w:val="00187C45"/>
    <w:rsid w:val="00190065"/>
    <w:rsid w:val="001901B4"/>
    <w:rsid w:val="001912B8"/>
    <w:rsid w:val="001936A3"/>
    <w:rsid w:val="0019418C"/>
    <w:rsid w:val="001953EB"/>
    <w:rsid w:val="00195A35"/>
    <w:rsid w:val="00196EA5"/>
    <w:rsid w:val="001A07CD"/>
    <w:rsid w:val="001A0987"/>
    <w:rsid w:val="001A1087"/>
    <w:rsid w:val="001A1F42"/>
    <w:rsid w:val="001A2097"/>
    <w:rsid w:val="001A3548"/>
    <w:rsid w:val="001A38DC"/>
    <w:rsid w:val="001A3BC0"/>
    <w:rsid w:val="001A407B"/>
    <w:rsid w:val="001A48C4"/>
    <w:rsid w:val="001A7967"/>
    <w:rsid w:val="001B0123"/>
    <w:rsid w:val="001B1C98"/>
    <w:rsid w:val="001B1D2E"/>
    <w:rsid w:val="001B2027"/>
    <w:rsid w:val="001B205F"/>
    <w:rsid w:val="001B4E01"/>
    <w:rsid w:val="001B75EA"/>
    <w:rsid w:val="001C162B"/>
    <w:rsid w:val="001C1806"/>
    <w:rsid w:val="001C1841"/>
    <w:rsid w:val="001C34DC"/>
    <w:rsid w:val="001C49F4"/>
    <w:rsid w:val="001C4BB4"/>
    <w:rsid w:val="001C4D30"/>
    <w:rsid w:val="001C5A99"/>
    <w:rsid w:val="001C655D"/>
    <w:rsid w:val="001C784B"/>
    <w:rsid w:val="001C7BA4"/>
    <w:rsid w:val="001D2846"/>
    <w:rsid w:val="001D2E41"/>
    <w:rsid w:val="001D2FEC"/>
    <w:rsid w:val="001D31E3"/>
    <w:rsid w:val="001D3EA4"/>
    <w:rsid w:val="001D3EDA"/>
    <w:rsid w:val="001D4A4C"/>
    <w:rsid w:val="001D5210"/>
    <w:rsid w:val="001D5674"/>
    <w:rsid w:val="001D585E"/>
    <w:rsid w:val="001D61BA"/>
    <w:rsid w:val="001D687D"/>
    <w:rsid w:val="001D6F2B"/>
    <w:rsid w:val="001E24BE"/>
    <w:rsid w:val="001E2990"/>
    <w:rsid w:val="001E3802"/>
    <w:rsid w:val="001E387F"/>
    <w:rsid w:val="001E665E"/>
    <w:rsid w:val="001E69A8"/>
    <w:rsid w:val="001E7219"/>
    <w:rsid w:val="001F2037"/>
    <w:rsid w:val="001F236A"/>
    <w:rsid w:val="001F3BBF"/>
    <w:rsid w:val="001F49E1"/>
    <w:rsid w:val="001F4E8F"/>
    <w:rsid w:val="001F53F5"/>
    <w:rsid w:val="001F6464"/>
    <w:rsid w:val="00200C6B"/>
    <w:rsid w:val="00202FD9"/>
    <w:rsid w:val="00203B3A"/>
    <w:rsid w:val="00203D0F"/>
    <w:rsid w:val="00203DB5"/>
    <w:rsid w:val="002047E7"/>
    <w:rsid w:val="002051EB"/>
    <w:rsid w:val="0020555B"/>
    <w:rsid w:val="00205C20"/>
    <w:rsid w:val="00205E19"/>
    <w:rsid w:val="00205FFD"/>
    <w:rsid w:val="002060BA"/>
    <w:rsid w:val="0020632F"/>
    <w:rsid w:val="00206D4B"/>
    <w:rsid w:val="00210475"/>
    <w:rsid w:val="00210CBF"/>
    <w:rsid w:val="00212B49"/>
    <w:rsid w:val="00212D53"/>
    <w:rsid w:val="00213335"/>
    <w:rsid w:val="00214787"/>
    <w:rsid w:val="0021516A"/>
    <w:rsid w:val="00216140"/>
    <w:rsid w:val="002176DD"/>
    <w:rsid w:val="002178A2"/>
    <w:rsid w:val="00217BBA"/>
    <w:rsid w:val="00217E10"/>
    <w:rsid w:val="00217FAE"/>
    <w:rsid w:val="00220B4A"/>
    <w:rsid w:val="00221A85"/>
    <w:rsid w:val="0022372B"/>
    <w:rsid w:val="00223768"/>
    <w:rsid w:val="00223953"/>
    <w:rsid w:val="00223EDC"/>
    <w:rsid w:val="00226F95"/>
    <w:rsid w:val="00227742"/>
    <w:rsid w:val="0023054E"/>
    <w:rsid w:val="002323A9"/>
    <w:rsid w:val="00233B5A"/>
    <w:rsid w:val="00234047"/>
    <w:rsid w:val="00235469"/>
    <w:rsid w:val="00235822"/>
    <w:rsid w:val="00235ADF"/>
    <w:rsid w:val="00235FB8"/>
    <w:rsid w:val="002402AA"/>
    <w:rsid w:val="002403E4"/>
    <w:rsid w:val="0024092F"/>
    <w:rsid w:val="00241099"/>
    <w:rsid w:val="002415BD"/>
    <w:rsid w:val="00243120"/>
    <w:rsid w:val="00245C73"/>
    <w:rsid w:val="002471E9"/>
    <w:rsid w:val="00247792"/>
    <w:rsid w:val="00247FA3"/>
    <w:rsid w:val="0025467B"/>
    <w:rsid w:val="0025489A"/>
    <w:rsid w:val="002560B8"/>
    <w:rsid w:val="00256739"/>
    <w:rsid w:val="002574FD"/>
    <w:rsid w:val="00260ED8"/>
    <w:rsid w:val="00261B53"/>
    <w:rsid w:val="00261FD0"/>
    <w:rsid w:val="00262815"/>
    <w:rsid w:val="0026295E"/>
    <w:rsid w:val="00263376"/>
    <w:rsid w:val="0026338A"/>
    <w:rsid w:val="002648DC"/>
    <w:rsid w:val="0026691D"/>
    <w:rsid w:val="00266E7B"/>
    <w:rsid w:val="00270965"/>
    <w:rsid w:val="00271290"/>
    <w:rsid w:val="00272C36"/>
    <w:rsid w:val="002752EB"/>
    <w:rsid w:val="00275846"/>
    <w:rsid w:val="00275CC3"/>
    <w:rsid w:val="0027637C"/>
    <w:rsid w:val="002808CB"/>
    <w:rsid w:val="00281ACB"/>
    <w:rsid w:val="002832B1"/>
    <w:rsid w:val="00284D48"/>
    <w:rsid w:val="00284E5B"/>
    <w:rsid w:val="00285EF4"/>
    <w:rsid w:val="0028649E"/>
    <w:rsid w:val="002872B2"/>
    <w:rsid w:val="002874CE"/>
    <w:rsid w:val="0028781D"/>
    <w:rsid w:val="0028798D"/>
    <w:rsid w:val="0029059F"/>
    <w:rsid w:val="002914AB"/>
    <w:rsid w:val="0029168D"/>
    <w:rsid w:val="00291D2F"/>
    <w:rsid w:val="002922CB"/>
    <w:rsid w:val="00292E55"/>
    <w:rsid w:val="00294F28"/>
    <w:rsid w:val="00295700"/>
    <w:rsid w:val="0029604C"/>
    <w:rsid w:val="00296243"/>
    <w:rsid w:val="002A1806"/>
    <w:rsid w:val="002A1F81"/>
    <w:rsid w:val="002A38B6"/>
    <w:rsid w:val="002A3DF5"/>
    <w:rsid w:val="002A40CA"/>
    <w:rsid w:val="002A4CBD"/>
    <w:rsid w:val="002A53CF"/>
    <w:rsid w:val="002A6325"/>
    <w:rsid w:val="002A6EAD"/>
    <w:rsid w:val="002B1758"/>
    <w:rsid w:val="002B338F"/>
    <w:rsid w:val="002B34C4"/>
    <w:rsid w:val="002B398A"/>
    <w:rsid w:val="002B3ADC"/>
    <w:rsid w:val="002B416F"/>
    <w:rsid w:val="002B4C19"/>
    <w:rsid w:val="002B60CC"/>
    <w:rsid w:val="002B7055"/>
    <w:rsid w:val="002C0BBF"/>
    <w:rsid w:val="002C2661"/>
    <w:rsid w:val="002C3E4D"/>
    <w:rsid w:val="002C5A49"/>
    <w:rsid w:val="002C5CBB"/>
    <w:rsid w:val="002C5F79"/>
    <w:rsid w:val="002C7A1C"/>
    <w:rsid w:val="002D0B4F"/>
    <w:rsid w:val="002D1CB7"/>
    <w:rsid w:val="002D2375"/>
    <w:rsid w:val="002D28A9"/>
    <w:rsid w:val="002D3B98"/>
    <w:rsid w:val="002D3EC7"/>
    <w:rsid w:val="002D5D68"/>
    <w:rsid w:val="002D6D1D"/>
    <w:rsid w:val="002D77DB"/>
    <w:rsid w:val="002E041C"/>
    <w:rsid w:val="002E0A71"/>
    <w:rsid w:val="002E0CA3"/>
    <w:rsid w:val="002E1D05"/>
    <w:rsid w:val="002E1E07"/>
    <w:rsid w:val="002E2B72"/>
    <w:rsid w:val="002E317D"/>
    <w:rsid w:val="002E4A25"/>
    <w:rsid w:val="002E6313"/>
    <w:rsid w:val="002E725F"/>
    <w:rsid w:val="002E753A"/>
    <w:rsid w:val="002F08F4"/>
    <w:rsid w:val="002F0C84"/>
    <w:rsid w:val="002F0CE9"/>
    <w:rsid w:val="002F2026"/>
    <w:rsid w:val="002F28AC"/>
    <w:rsid w:val="002F2A34"/>
    <w:rsid w:val="002F38DB"/>
    <w:rsid w:val="002F4355"/>
    <w:rsid w:val="002F701B"/>
    <w:rsid w:val="00302C6F"/>
    <w:rsid w:val="003038A8"/>
    <w:rsid w:val="00304ED8"/>
    <w:rsid w:val="00304FF5"/>
    <w:rsid w:val="00306624"/>
    <w:rsid w:val="0030663A"/>
    <w:rsid w:val="00307F0D"/>
    <w:rsid w:val="00310805"/>
    <w:rsid w:val="00311C1D"/>
    <w:rsid w:val="00311D0B"/>
    <w:rsid w:val="0031326C"/>
    <w:rsid w:val="0031433D"/>
    <w:rsid w:val="0031449A"/>
    <w:rsid w:val="003149E8"/>
    <w:rsid w:val="00315936"/>
    <w:rsid w:val="003160E2"/>
    <w:rsid w:val="00316A5A"/>
    <w:rsid w:val="00316DE1"/>
    <w:rsid w:val="00317A24"/>
    <w:rsid w:val="003202A9"/>
    <w:rsid w:val="003205FD"/>
    <w:rsid w:val="003206F1"/>
    <w:rsid w:val="003207D9"/>
    <w:rsid w:val="0032094E"/>
    <w:rsid w:val="00320B69"/>
    <w:rsid w:val="00321C23"/>
    <w:rsid w:val="00321E9E"/>
    <w:rsid w:val="003230C2"/>
    <w:rsid w:val="003237FB"/>
    <w:rsid w:val="003239D6"/>
    <w:rsid w:val="00324F96"/>
    <w:rsid w:val="00325EE7"/>
    <w:rsid w:val="00326F1D"/>
    <w:rsid w:val="00327CC3"/>
    <w:rsid w:val="003309CD"/>
    <w:rsid w:val="0033135F"/>
    <w:rsid w:val="00332B13"/>
    <w:rsid w:val="00332F75"/>
    <w:rsid w:val="003330E5"/>
    <w:rsid w:val="0033389A"/>
    <w:rsid w:val="003339E2"/>
    <w:rsid w:val="00333C08"/>
    <w:rsid w:val="003350AB"/>
    <w:rsid w:val="0033549C"/>
    <w:rsid w:val="0033555A"/>
    <w:rsid w:val="00336208"/>
    <w:rsid w:val="00337341"/>
    <w:rsid w:val="0034116C"/>
    <w:rsid w:val="0034186B"/>
    <w:rsid w:val="00341912"/>
    <w:rsid w:val="003423EB"/>
    <w:rsid w:val="003425FE"/>
    <w:rsid w:val="003446A9"/>
    <w:rsid w:val="00344B23"/>
    <w:rsid w:val="003461A4"/>
    <w:rsid w:val="00346415"/>
    <w:rsid w:val="0034689B"/>
    <w:rsid w:val="00347980"/>
    <w:rsid w:val="00350638"/>
    <w:rsid w:val="00352D8E"/>
    <w:rsid w:val="00352FE5"/>
    <w:rsid w:val="00353E8B"/>
    <w:rsid w:val="00354393"/>
    <w:rsid w:val="00354A3D"/>
    <w:rsid w:val="003553D9"/>
    <w:rsid w:val="003557B4"/>
    <w:rsid w:val="003569B2"/>
    <w:rsid w:val="00356A5F"/>
    <w:rsid w:val="00360932"/>
    <w:rsid w:val="003618A3"/>
    <w:rsid w:val="00361CC3"/>
    <w:rsid w:val="00362CA5"/>
    <w:rsid w:val="00363C6B"/>
    <w:rsid w:val="00363CAE"/>
    <w:rsid w:val="00364AB4"/>
    <w:rsid w:val="00364D2C"/>
    <w:rsid w:val="00364F63"/>
    <w:rsid w:val="00365C6A"/>
    <w:rsid w:val="003669A4"/>
    <w:rsid w:val="00367238"/>
    <w:rsid w:val="00367B2E"/>
    <w:rsid w:val="003709B5"/>
    <w:rsid w:val="003714B3"/>
    <w:rsid w:val="003726CB"/>
    <w:rsid w:val="00373192"/>
    <w:rsid w:val="003738F2"/>
    <w:rsid w:val="00373A5E"/>
    <w:rsid w:val="003767E0"/>
    <w:rsid w:val="00380326"/>
    <w:rsid w:val="003804EA"/>
    <w:rsid w:val="00380534"/>
    <w:rsid w:val="00380599"/>
    <w:rsid w:val="00381504"/>
    <w:rsid w:val="00382606"/>
    <w:rsid w:val="00383166"/>
    <w:rsid w:val="00383180"/>
    <w:rsid w:val="00384302"/>
    <w:rsid w:val="00384AEA"/>
    <w:rsid w:val="003854F8"/>
    <w:rsid w:val="00385D69"/>
    <w:rsid w:val="003875C0"/>
    <w:rsid w:val="00390128"/>
    <w:rsid w:val="003902C7"/>
    <w:rsid w:val="00390A83"/>
    <w:rsid w:val="00391146"/>
    <w:rsid w:val="003912B7"/>
    <w:rsid w:val="00391BD9"/>
    <w:rsid w:val="00391D95"/>
    <w:rsid w:val="00392CEF"/>
    <w:rsid w:val="003934DA"/>
    <w:rsid w:val="003936F6"/>
    <w:rsid w:val="003941CD"/>
    <w:rsid w:val="00394972"/>
    <w:rsid w:val="003949CA"/>
    <w:rsid w:val="00394E89"/>
    <w:rsid w:val="0039744B"/>
    <w:rsid w:val="003A0650"/>
    <w:rsid w:val="003A1041"/>
    <w:rsid w:val="003A21CD"/>
    <w:rsid w:val="003A3F97"/>
    <w:rsid w:val="003A67C6"/>
    <w:rsid w:val="003A7899"/>
    <w:rsid w:val="003B0F8F"/>
    <w:rsid w:val="003B16B0"/>
    <w:rsid w:val="003B23AD"/>
    <w:rsid w:val="003B38E7"/>
    <w:rsid w:val="003B399A"/>
    <w:rsid w:val="003B3DB0"/>
    <w:rsid w:val="003B3F04"/>
    <w:rsid w:val="003B416A"/>
    <w:rsid w:val="003B4313"/>
    <w:rsid w:val="003B440A"/>
    <w:rsid w:val="003B4816"/>
    <w:rsid w:val="003B505F"/>
    <w:rsid w:val="003B6437"/>
    <w:rsid w:val="003B7937"/>
    <w:rsid w:val="003B793D"/>
    <w:rsid w:val="003C0E2D"/>
    <w:rsid w:val="003C2807"/>
    <w:rsid w:val="003C29C0"/>
    <w:rsid w:val="003C2D2B"/>
    <w:rsid w:val="003C3188"/>
    <w:rsid w:val="003C3F84"/>
    <w:rsid w:val="003C515F"/>
    <w:rsid w:val="003C5ED7"/>
    <w:rsid w:val="003C640B"/>
    <w:rsid w:val="003C6931"/>
    <w:rsid w:val="003C7421"/>
    <w:rsid w:val="003C7ABD"/>
    <w:rsid w:val="003D1386"/>
    <w:rsid w:val="003D3245"/>
    <w:rsid w:val="003D3399"/>
    <w:rsid w:val="003D4898"/>
    <w:rsid w:val="003D4B0F"/>
    <w:rsid w:val="003D4D6C"/>
    <w:rsid w:val="003D6365"/>
    <w:rsid w:val="003D647A"/>
    <w:rsid w:val="003D72C3"/>
    <w:rsid w:val="003E006E"/>
    <w:rsid w:val="003E0E0D"/>
    <w:rsid w:val="003E1B74"/>
    <w:rsid w:val="003E47E0"/>
    <w:rsid w:val="003E5072"/>
    <w:rsid w:val="003E67AC"/>
    <w:rsid w:val="003F0CA8"/>
    <w:rsid w:val="003F32A2"/>
    <w:rsid w:val="003F3789"/>
    <w:rsid w:val="003F488C"/>
    <w:rsid w:val="003F493C"/>
    <w:rsid w:val="003F6144"/>
    <w:rsid w:val="003F641E"/>
    <w:rsid w:val="003F6A64"/>
    <w:rsid w:val="0040067B"/>
    <w:rsid w:val="00400888"/>
    <w:rsid w:val="00402BF3"/>
    <w:rsid w:val="00402E11"/>
    <w:rsid w:val="00404E48"/>
    <w:rsid w:val="00405F5E"/>
    <w:rsid w:val="0040670A"/>
    <w:rsid w:val="00406C60"/>
    <w:rsid w:val="004101E1"/>
    <w:rsid w:val="00410FEF"/>
    <w:rsid w:val="00412061"/>
    <w:rsid w:val="00412B1F"/>
    <w:rsid w:val="004137E0"/>
    <w:rsid w:val="00413992"/>
    <w:rsid w:val="00413A2A"/>
    <w:rsid w:val="004146BB"/>
    <w:rsid w:val="00415056"/>
    <w:rsid w:val="00415124"/>
    <w:rsid w:val="00415DF1"/>
    <w:rsid w:val="004176A0"/>
    <w:rsid w:val="00417A32"/>
    <w:rsid w:val="00417FBE"/>
    <w:rsid w:val="004201EB"/>
    <w:rsid w:val="00420255"/>
    <w:rsid w:val="004230C3"/>
    <w:rsid w:val="004238AC"/>
    <w:rsid w:val="00423BCC"/>
    <w:rsid w:val="00424D09"/>
    <w:rsid w:val="004263F0"/>
    <w:rsid w:val="00427646"/>
    <w:rsid w:val="00430338"/>
    <w:rsid w:val="0043055C"/>
    <w:rsid w:val="004307BF"/>
    <w:rsid w:val="00431074"/>
    <w:rsid w:val="0043135C"/>
    <w:rsid w:val="00431477"/>
    <w:rsid w:val="00431F23"/>
    <w:rsid w:val="00432C86"/>
    <w:rsid w:val="00433285"/>
    <w:rsid w:val="004339D5"/>
    <w:rsid w:val="0043666D"/>
    <w:rsid w:val="004366B0"/>
    <w:rsid w:val="00437AD4"/>
    <w:rsid w:val="00437C0A"/>
    <w:rsid w:val="004409BF"/>
    <w:rsid w:val="0044106D"/>
    <w:rsid w:val="00441F75"/>
    <w:rsid w:val="00442210"/>
    <w:rsid w:val="004424FC"/>
    <w:rsid w:val="00442DCE"/>
    <w:rsid w:val="00443002"/>
    <w:rsid w:val="0044335E"/>
    <w:rsid w:val="00444DAC"/>
    <w:rsid w:val="0044523E"/>
    <w:rsid w:val="004469DB"/>
    <w:rsid w:val="00447ECC"/>
    <w:rsid w:val="00450134"/>
    <w:rsid w:val="00450F73"/>
    <w:rsid w:val="00452275"/>
    <w:rsid w:val="0045247E"/>
    <w:rsid w:val="00452DC7"/>
    <w:rsid w:val="0046028E"/>
    <w:rsid w:val="004614DF"/>
    <w:rsid w:val="00461750"/>
    <w:rsid w:val="00461D0A"/>
    <w:rsid w:val="00461E0E"/>
    <w:rsid w:val="00461F4D"/>
    <w:rsid w:val="004630FD"/>
    <w:rsid w:val="00463844"/>
    <w:rsid w:val="00463F60"/>
    <w:rsid w:val="0046419A"/>
    <w:rsid w:val="004658F1"/>
    <w:rsid w:val="00466098"/>
    <w:rsid w:val="004668D1"/>
    <w:rsid w:val="004727C0"/>
    <w:rsid w:val="00473812"/>
    <w:rsid w:val="004743F4"/>
    <w:rsid w:val="00475297"/>
    <w:rsid w:val="0047550E"/>
    <w:rsid w:val="00477376"/>
    <w:rsid w:val="00477670"/>
    <w:rsid w:val="00477868"/>
    <w:rsid w:val="00480EE9"/>
    <w:rsid w:val="00481877"/>
    <w:rsid w:val="00482BA9"/>
    <w:rsid w:val="004831F0"/>
    <w:rsid w:val="00484D22"/>
    <w:rsid w:val="00485473"/>
    <w:rsid w:val="00485499"/>
    <w:rsid w:val="004854F2"/>
    <w:rsid w:val="004864C2"/>
    <w:rsid w:val="004865BD"/>
    <w:rsid w:val="00486F7F"/>
    <w:rsid w:val="00487064"/>
    <w:rsid w:val="00487946"/>
    <w:rsid w:val="004924C5"/>
    <w:rsid w:val="004932D3"/>
    <w:rsid w:val="00493D98"/>
    <w:rsid w:val="00494347"/>
    <w:rsid w:val="004953B2"/>
    <w:rsid w:val="00495F15"/>
    <w:rsid w:val="0049615A"/>
    <w:rsid w:val="004969F3"/>
    <w:rsid w:val="0049755A"/>
    <w:rsid w:val="00497882"/>
    <w:rsid w:val="004A2071"/>
    <w:rsid w:val="004A2AED"/>
    <w:rsid w:val="004A2B26"/>
    <w:rsid w:val="004A3E94"/>
    <w:rsid w:val="004A5131"/>
    <w:rsid w:val="004A5625"/>
    <w:rsid w:val="004A6944"/>
    <w:rsid w:val="004A7058"/>
    <w:rsid w:val="004B1250"/>
    <w:rsid w:val="004B1BA2"/>
    <w:rsid w:val="004B320E"/>
    <w:rsid w:val="004B358B"/>
    <w:rsid w:val="004B4FB9"/>
    <w:rsid w:val="004B5050"/>
    <w:rsid w:val="004B5295"/>
    <w:rsid w:val="004B5CD8"/>
    <w:rsid w:val="004B7174"/>
    <w:rsid w:val="004B7665"/>
    <w:rsid w:val="004C0070"/>
    <w:rsid w:val="004C01C9"/>
    <w:rsid w:val="004C0824"/>
    <w:rsid w:val="004C10BF"/>
    <w:rsid w:val="004C42E3"/>
    <w:rsid w:val="004C4477"/>
    <w:rsid w:val="004C4DAD"/>
    <w:rsid w:val="004C6EDA"/>
    <w:rsid w:val="004C71FD"/>
    <w:rsid w:val="004C7D62"/>
    <w:rsid w:val="004D0A69"/>
    <w:rsid w:val="004D17A7"/>
    <w:rsid w:val="004D1A23"/>
    <w:rsid w:val="004D2EB0"/>
    <w:rsid w:val="004D2F58"/>
    <w:rsid w:val="004D4E78"/>
    <w:rsid w:val="004D522E"/>
    <w:rsid w:val="004D7321"/>
    <w:rsid w:val="004D7BE7"/>
    <w:rsid w:val="004D7D18"/>
    <w:rsid w:val="004E14CC"/>
    <w:rsid w:val="004E1CF1"/>
    <w:rsid w:val="004E2C62"/>
    <w:rsid w:val="004E2CE9"/>
    <w:rsid w:val="004E41D1"/>
    <w:rsid w:val="004E5B5D"/>
    <w:rsid w:val="004E6382"/>
    <w:rsid w:val="004F101F"/>
    <w:rsid w:val="004F1D7E"/>
    <w:rsid w:val="004F3DCB"/>
    <w:rsid w:val="004F3ED1"/>
    <w:rsid w:val="004F5291"/>
    <w:rsid w:val="004F56BB"/>
    <w:rsid w:val="004F6CF1"/>
    <w:rsid w:val="004F6DFB"/>
    <w:rsid w:val="004F736D"/>
    <w:rsid w:val="00500CC6"/>
    <w:rsid w:val="00501C97"/>
    <w:rsid w:val="0050243E"/>
    <w:rsid w:val="00502965"/>
    <w:rsid w:val="00502C58"/>
    <w:rsid w:val="00502E46"/>
    <w:rsid w:val="0050322B"/>
    <w:rsid w:val="00503B6F"/>
    <w:rsid w:val="0050576E"/>
    <w:rsid w:val="00505810"/>
    <w:rsid w:val="00506F67"/>
    <w:rsid w:val="00507461"/>
    <w:rsid w:val="00510294"/>
    <w:rsid w:val="00511EAD"/>
    <w:rsid w:val="00512EAE"/>
    <w:rsid w:val="00513DCF"/>
    <w:rsid w:val="00514636"/>
    <w:rsid w:val="00514668"/>
    <w:rsid w:val="00514D14"/>
    <w:rsid w:val="00515BBA"/>
    <w:rsid w:val="00516EEB"/>
    <w:rsid w:val="005172D4"/>
    <w:rsid w:val="005241BA"/>
    <w:rsid w:val="005267C4"/>
    <w:rsid w:val="00526BA6"/>
    <w:rsid w:val="00527522"/>
    <w:rsid w:val="00527B33"/>
    <w:rsid w:val="0053037E"/>
    <w:rsid w:val="00530E61"/>
    <w:rsid w:val="00531155"/>
    <w:rsid w:val="00531589"/>
    <w:rsid w:val="005321C6"/>
    <w:rsid w:val="00532F6A"/>
    <w:rsid w:val="00533AD8"/>
    <w:rsid w:val="0053459D"/>
    <w:rsid w:val="005345BA"/>
    <w:rsid w:val="00534D24"/>
    <w:rsid w:val="00535026"/>
    <w:rsid w:val="0053599F"/>
    <w:rsid w:val="00536DAD"/>
    <w:rsid w:val="00537168"/>
    <w:rsid w:val="005413FA"/>
    <w:rsid w:val="00542DD0"/>
    <w:rsid w:val="00543876"/>
    <w:rsid w:val="00543D0E"/>
    <w:rsid w:val="00545123"/>
    <w:rsid w:val="00545730"/>
    <w:rsid w:val="00545BFE"/>
    <w:rsid w:val="00545DE4"/>
    <w:rsid w:val="00552683"/>
    <w:rsid w:val="00553773"/>
    <w:rsid w:val="00556AEA"/>
    <w:rsid w:val="00556CFC"/>
    <w:rsid w:val="005572D4"/>
    <w:rsid w:val="00557CAA"/>
    <w:rsid w:val="0056063C"/>
    <w:rsid w:val="00561028"/>
    <w:rsid w:val="005611F0"/>
    <w:rsid w:val="0056128C"/>
    <w:rsid w:val="00561DEB"/>
    <w:rsid w:val="00562629"/>
    <w:rsid w:val="005629AE"/>
    <w:rsid w:val="0056309D"/>
    <w:rsid w:val="00563135"/>
    <w:rsid w:val="0056493F"/>
    <w:rsid w:val="00565876"/>
    <w:rsid w:val="00566088"/>
    <w:rsid w:val="00571F67"/>
    <w:rsid w:val="00572B6D"/>
    <w:rsid w:val="00572C59"/>
    <w:rsid w:val="00574AC9"/>
    <w:rsid w:val="00574BE0"/>
    <w:rsid w:val="00575714"/>
    <w:rsid w:val="00575C67"/>
    <w:rsid w:val="00581844"/>
    <w:rsid w:val="0058333E"/>
    <w:rsid w:val="00583DDB"/>
    <w:rsid w:val="00583E2D"/>
    <w:rsid w:val="0058409E"/>
    <w:rsid w:val="005846F5"/>
    <w:rsid w:val="00584F1A"/>
    <w:rsid w:val="00585CE5"/>
    <w:rsid w:val="005865B3"/>
    <w:rsid w:val="00586798"/>
    <w:rsid w:val="00586AB6"/>
    <w:rsid w:val="00586B22"/>
    <w:rsid w:val="00586C11"/>
    <w:rsid w:val="00590110"/>
    <w:rsid w:val="00590471"/>
    <w:rsid w:val="00591017"/>
    <w:rsid w:val="00591DB5"/>
    <w:rsid w:val="005931A9"/>
    <w:rsid w:val="005935BA"/>
    <w:rsid w:val="00593629"/>
    <w:rsid w:val="00593B13"/>
    <w:rsid w:val="00594721"/>
    <w:rsid w:val="00594F56"/>
    <w:rsid w:val="005965A8"/>
    <w:rsid w:val="005971CE"/>
    <w:rsid w:val="005A1168"/>
    <w:rsid w:val="005A1CB3"/>
    <w:rsid w:val="005A23DF"/>
    <w:rsid w:val="005A26B8"/>
    <w:rsid w:val="005A459F"/>
    <w:rsid w:val="005A5BB1"/>
    <w:rsid w:val="005A5C43"/>
    <w:rsid w:val="005A5E87"/>
    <w:rsid w:val="005A7ABC"/>
    <w:rsid w:val="005B0370"/>
    <w:rsid w:val="005B114C"/>
    <w:rsid w:val="005B1B98"/>
    <w:rsid w:val="005B30CB"/>
    <w:rsid w:val="005B3190"/>
    <w:rsid w:val="005B3A39"/>
    <w:rsid w:val="005B7192"/>
    <w:rsid w:val="005B77F9"/>
    <w:rsid w:val="005C15E4"/>
    <w:rsid w:val="005C1B84"/>
    <w:rsid w:val="005C1CEB"/>
    <w:rsid w:val="005C3763"/>
    <w:rsid w:val="005C3AAC"/>
    <w:rsid w:val="005C3E9F"/>
    <w:rsid w:val="005C4DAA"/>
    <w:rsid w:val="005C6684"/>
    <w:rsid w:val="005D076D"/>
    <w:rsid w:val="005D0B59"/>
    <w:rsid w:val="005D17C4"/>
    <w:rsid w:val="005D2EDA"/>
    <w:rsid w:val="005D329B"/>
    <w:rsid w:val="005D39A7"/>
    <w:rsid w:val="005D39FC"/>
    <w:rsid w:val="005D503A"/>
    <w:rsid w:val="005D58C9"/>
    <w:rsid w:val="005D5BF6"/>
    <w:rsid w:val="005D60C9"/>
    <w:rsid w:val="005D712C"/>
    <w:rsid w:val="005E2734"/>
    <w:rsid w:val="005E409E"/>
    <w:rsid w:val="005E441E"/>
    <w:rsid w:val="005E4502"/>
    <w:rsid w:val="005E4FA2"/>
    <w:rsid w:val="005E7C86"/>
    <w:rsid w:val="005E7F77"/>
    <w:rsid w:val="005F13ED"/>
    <w:rsid w:val="005F1FD6"/>
    <w:rsid w:val="005F21A6"/>
    <w:rsid w:val="005F246D"/>
    <w:rsid w:val="005F4694"/>
    <w:rsid w:val="005F4999"/>
    <w:rsid w:val="005F50E1"/>
    <w:rsid w:val="005F68D2"/>
    <w:rsid w:val="005F6C26"/>
    <w:rsid w:val="005F6EA7"/>
    <w:rsid w:val="005F7590"/>
    <w:rsid w:val="005F7969"/>
    <w:rsid w:val="00600D28"/>
    <w:rsid w:val="00601778"/>
    <w:rsid w:val="00602A06"/>
    <w:rsid w:val="00602E3C"/>
    <w:rsid w:val="0060465E"/>
    <w:rsid w:val="00604DA8"/>
    <w:rsid w:val="0060606B"/>
    <w:rsid w:val="006060C3"/>
    <w:rsid w:val="00606BCD"/>
    <w:rsid w:val="006071B2"/>
    <w:rsid w:val="00607A44"/>
    <w:rsid w:val="0061060A"/>
    <w:rsid w:val="00611686"/>
    <w:rsid w:val="00611CE3"/>
    <w:rsid w:val="00611D29"/>
    <w:rsid w:val="00611F73"/>
    <w:rsid w:val="00612544"/>
    <w:rsid w:val="00612555"/>
    <w:rsid w:val="00613BDA"/>
    <w:rsid w:val="00614061"/>
    <w:rsid w:val="006144DE"/>
    <w:rsid w:val="00615271"/>
    <w:rsid w:val="00615548"/>
    <w:rsid w:val="006165A8"/>
    <w:rsid w:val="00616865"/>
    <w:rsid w:val="00617FCC"/>
    <w:rsid w:val="00620E70"/>
    <w:rsid w:val="006214A9"/>
    <w:rsid w:val="00623B1B"/>
    <w:rsid w:val="00624374"/>
    <w:rsid w:val="0062448C"/>
    <w:rsid w:val="00624A03"/>
    <w:rsid w:val="00624BBE"/>
    <w:rsid w:val="00624E49"/>
    <w:rsid w:val="006250E0"/>
    <w:rsid w:val="00625710"/>
    <w:rsid w:val="00626912"/>
    <w:rsid w:val="00626DCD"/>
    <w:rsid w:val="00627D9F"/>
    <w:rsid w:val="00630059"/>
    <w:rsid w:val="006300B2"/>
    <w:rsid w:val="00630574"/>
    <w:rsid w:val="006310D3"/>
    <w:rsid w:val="00632BEE"/>
    <w:rsid w:val="0063375F"/>
    <w:rsid w:val="00635315"/>
    <w:rsid w:val="00635423"/>
    <w:rsid w:val="006364F9"/>
    <w:rsid w:val="00636F5E"/>
    <w:rsid w:val="006375D5"/>
    <w:rsid w:val="0063787B"/>
    <w:rsid w:val="00643317"/>
    <w:rsid w:val="00643FAC"/>
    <w:rsid w:val="006461A9"/>
    <w:rsid w:val="0064677C"/>
    <w:rsid w:val="00646EDB"/>
    <w:rsid w:val="00646EF7"/>
    <w:rsid w:val="00647F6B"/>
    <w:rsid w:val="00650545"/>
    <w:rsid w:val="00651B45"/>
    <w:rsid w:val="00652F75"/>
    <w:rsid w:val="0065381F"/>
    <w:rsid w:val="00653B02"/>
    <w:rsid w:val="0065490E"/>
    <w:rsid w:val="00655E27"/>
    <w:rsid w:val="00656D8E"/>
    <w:rsid w:val="00657B9C"/>
    <w:rsid w:val="00660894"/>
    <w:rsid w:val="00662697"/>
    <w:rsid w:val="00662A9A"/>
    <w:rsid w:val="00663941"/>
    <w:rsid w:val="00664E5D"/>
    <w:rsid w:val="006654DA"/>
    <w:rsid w:val="0066572E"/>
    <w:rsid w:val="00665981"/>
    <w:rsid w:val="00665F2B"/>
    <w:rsid w:val="00667301"/>
    <w:rsid w:val="0066750F"/>
    <w:rsid w:val="006678FF"/>
    <w:rsid w:val="00667AFD"/>
    <w:rsid w:val="006710F8"/>
    <w:rsid w:val="00672CD1"/>
    <w:rsid w:val="00673BB5"/>
    <w:rsid w:val="006745D1"/>
    <w:rsid w:val="00674FAA"/>
    <w:rsid w:val="006771BA"/>
    <w:rsid w:val="0068314F"/>
    <w:rsid w:val="00683FDA"/>
    <w:rsid w:val="00684A4F"/>
    <w:rsid w:val="006868FC"/>
    <w:rsid w:val="006877C6"/>
    <w:rsid w:val="0069045E"/>
    <w:rsid w:val="00691B2D"/>
    <w:rsid w:val="00692B05"/>
    <w:rsid w:val="006938F6"/>
    <w:rsid w:val="00694367"/>
    <w:rsid w:val="00694BA3"/>
    <w:rsid w:val="0069509E"/>
    <w:rsid w:val="0069546F"/>
    <w:rsid w:val="00696CDE"/>
    <w:rsid w:val="006A0010"/>
    <w:rsid w:val="006A10BE"/>
    <w:rsid w:val="006A2605"/>
    <w:rsid w:val="006A2763"/>
    <w:rsid w:val="006A2D94"/>
    <w:rsid w:val="006A3320"/>
    <w:rsid w:val="006A3A00"/>
    <w:rsid w:val="006A3B2E"/>
    <w:rsid w:val="006A43AD"/>
    <w:rsid w:val="006A5A83"/>
    <w:rsid w:val="006A5EBF"/>
    <w:rsid w:val="006A6514"/>
    <w:rsid w:val="006A6B49"/>
    <w:rsid w:val="006A6F28"/>
    <w:rsid w:val="006A7A52"/>
    <w:rsid w:val="006B0F63"/>
    <w:rsid w:val="006B1708"/>
    <w:rsid w:val="006B1725"/>
    <w:rsid w:val="006B1802"/>
    <w:rsid w:val="006B1FE9"/>
    <w:rsid w:val="006B2036"/>
    <w:rsid w:val="006B2152"/>
    <w:rsid w:val="006B2A2D"/>
    <w:rsid w:val="006B2DA1"/>
    <w:rsid w:val="006B4AC0"/>
    <w:rsid w:val="006B51D0"/>
    <w:rsid w:val="006B581B"/>
    <w:rsid w:val="006B5FA6"/>
    <w:rsid w:val="006B6FFD"/>
    <w:rsid w:val="006B7A03"/>
    <w:rsid w:val="006C0C1A"/>
    <w:rsid w:val="006C138B"/>
    <w:rsid w:val="006C18F7"/>
    <w:rsid w:val="006C5C1A"/>
    <w:rsid w:val="006C76B7"/>
    <w:rsid w:val="006C7DEA"/>
    <w:rsid w:val="006C7E4E"/>
    <w:rsid w:val="006D00C2"/>
    <w:rsid w:val="006D0C9A"/>
    <w:rsid w:val="006D1294"/>
    <w:rsid w:val="006D14C1"/>
    <w:rsid w:val="006D1BF6"/>
    <w:rsid w:val="006D1EDD"/>
    <w:rsid w:val="006D2086"/>
    <w:rsid w:val="006D2C24"/>
    <w:rsid w:val="006D3A36"/>
    <w:rsid w:val="006D3ED2"/>
    <w:rsid w:val="006D6087"/>
    <w:rsid w:val="006D742E"/>
    <w:rsid w:val="006E18E4"/>
    <w:rsid w:val="006E1F89"/>
    <w:rsid w:val="006E387F"/>
    <w:rsid w:val="006E525D"/>
    <w:rsid w:val="006E5687"/>
    <w:rsid w:val="006E56DD"/>
    <w:rsid w:val="006E6EFB"/>
    <w:rsid w:val="006E7415"/>
    <w:rsid w:val="006E7E2C"/>
    <w:rsid w:val="006F3018"/>
    <w:rsid w:val="006F4057"/>
    <w:rsid w:val="006F4063"/>
    <w:rsid w:val="006F455C"/>
    <w:rsid w:val="006F46B6"/>
    <w:rsid w:val="006F5787"/>
    <w:rsid w:val="006F62FC"/>
    <w:rsid w:val="006F6C8A"/>
    <w:rsid w:val="006F6ED2"/>
    <w:rsid w:val="006F75E1"/>
    <w:rsid w:val="006F781A"/>
    <w:rsid w:val="00700230"/>
    <w:rsid w:val="00700DDD"/>
    <w:rsid w:val="00701E1D"/>
    <w:rsid w:val="00702EBB"/>
    <w:rsid w:val="007035E5"/>
    <w:rsid w:val="00703D6E"/>
    <w:rsid w:val="007049DC"/>
    <w:rsid w:val="0070741F"/>
    <w:rsid w:val="0071103F"/>
    <w:rsid w:val="007121AF"/>
    <w:rsid w:val="007126F1"/>
    <w:rsid w:val="00713540"/>
    <w:rsid w:val="007179AD"/>
    <w:rsid w:val="00717CF4"/>
    <w:rsid w:val="0072044B"/>
    <w:rsid w:val="0072126F"/>
    <w:rsid w:val="00721B45"/>
    <w:rsid w:val="007225FF"/>
    <w:rsid w:val="00722D72"/>
    <w:rsid w:val="00723199"/>
    <w:rsid w:val="007250F0"/>
    <w:rsid w:val="0072625E"/>
    <w:rsid w:val="00726AF0"/>
    <w:rsid w:val="00727712"/>
    <w:rsid w:val="00727877"/>
    <w:rsid w:val="00730E4F"/>
    <w:rsid w:val="00730F30"/>
    <w:rsid w:val="00733E1F"/>
    <w:rsid w:val="00734C17"/>
    <w:rsid w:val="00740CCD"/>
    <w:rsid w:val="0074170A"/>
    <w:rsid w:val="00741FA9"/>
    <w:rsid w:val="00743F2B"/>
    <w:rsid w:val="007455A8"/>
    <w:rsid w:val="007455FD"/>
    <w:rsid w:val="00745C47"/>
    <w:rsid w:val="0074771E"/>
    <w:rsid w:val="007477DE"/>
    <w:rsid w:val="00747983"/>
    <w:rsid w:val="0075075F"/>
    <w:rsid w:val="00750822"/>
    <w:rsid w:val="007512F7"/>
    <w:rsid w:val="00751407"/>
    <w:rsid w:val="0075268F"/>
    <w:rsid w:val="00752D27"/>
    <w:rsid w:val="00752E80"/>
    <w:rsid w:val="00753887"/>
    <w:rsid w:val="00754506"/>
    <w:rsid w:val="00754E72"/>
    <w:rsid w:val="00754F84"/>
    <w:rsid w:val="007568CE"/>
    <w:rsid w:val="007574A1"/>
    <w:rsid w:val="00757DE0"/>
    <w:rsid w:val="00757E0F"/>
    <w:rsid w:val="007600AB"/>
    <w:rsid w:val="007605F8"/>
    <w:rsid w:val="00760A2B"/>
    <w:rsid w:val="00761365"/>
    <w:rsid w:val="007663AA"/>
    <w:rsid w:val="00766764"/>
    <w:rsid w:val="0076689E"/>
    <w:rsid w:val="007669B2"/>
    <w:rsid w:val="0076705B"/>
    <w:rsid w:val="00767892"/>
    <w:rsid w:val="0076790D"/>
    <w:rsid w:val="00767B69"/>
    <w:rsid w:val="00767BE7"/>
    <w:rsid w:val="00772974"/>
    <w:rsid w:val="00775DAD"/>
    <w:rsid w:val="00776312"/>
    <w:rsid w:val="0077682C"/>
    <w:rsid w:val="00776F2A"/>
    <w:rsid w:val="007771DD"/>
    <w:rsid w:val="007808A6"/>
    <w:rsid w:val="00780CA5"/>
    <w:rsid w:val="007810C2"/>
    <w:rsid w:val="00781468"/>
    <w:rsid w:val="007822E8"/>
    <w:rsid w:val="00784230"/>
    <w:rsid w:val="00786095"/>
    <w:rsid w:val="00786704"/>
    <w:rsid w:val="00786A99"/>
    <w:rsid w:val="00786AF8"/>
    <w:rsid w:val="007874A6"/>
    <w:rsid w:val="007906B7"/>
    <w:rsid w:val="0079159C"/>
    <w:rsid w:val="00791763"/>
    <w:rsid w:val="0079273A"/>
    <w:rsid w:val="00794ABB"/>
    <w:rsid w:val="00795934"/>
    <w:rsid w:val="00795EDC"/>
    <w:rsid w:val="0079726D"/>
    <w:rsid w:val="007978C2"/>
    <w:rsid w:val="007A19EA"/>
    <w:rsid w:val="007A3774"/>
    <w:rsid w:val="007A3F2B"/>
    <w:rsid w:val="007A4182"/>
    <w:rsid w:val="007A4A26"/>
    <w:rsid w:val="007A5CDB"/>
    <w:rsid w:val="007A7C68"/>
    <w:rsid w:val="007B27BA"/>
    <w:rsid w:val="007B2863"/>
    <w:rsid w:val="007B2CA7"/>
    <w:rsid w:val="007B357F"/>
    <w:rsid w:val="007B5033"/>
    <w:rsid w:val="007B5961"/>
    <w:rsid w:val="007C12FC"/>
    <w:rsid w:val="007C2472"/>
    <w:rsid w:val="007C354C"/>
    <w:rsid w:val="007C47DF"/>
    <w:rsid w:val="007C6721"/>
    <w:rsid w:val="007C7A66"/>
    <w:rsid w:val="007D083B"/>
    <w:rsid w:val="007D2333"/>
    <w:rsid w:val="007D2419"/>
    <w:rsid w:val="007D2D68"/>
    <w:rsid w:val="007D2F9C"/>
    <w:rsid w:val="007D303C"/>
    <w:rsid w:val="007D3727"/>
    <w:rsid w:val="007D38A7"/>
    <w:rsid w:val="007D3D3F"/>
    <w:rsid w:val="007D5633"/>
    <w:rsid w:val="007D57E1"/>
    <w:rsid w:val="007D5D31"/>
    <w:rsid w:val="007D6808"/>
    <w:rsid w:val="007D7997"/>
    <w:rsid w:val="007E0DBA"/>
    <w:rsid w:val="007E22B5"/>
    <w:rsid w:val="007E22BF"/>
    <w:rsid w:val="007E25D4"/>
    <w:rsid w:val="007E388F"/>
    <w:rsid w:val="007E3907"/>
    <w:rsid w:val="007E4CB5"/>
    <w:rsid w:val="007E4F9B"/>
    <w:rsid w:val="007E519C"/>
    <w:rsid w:val="007E5365"/>
    <w:rsid w:val="007E5629"/>
    <w:rsid w:val="007E5719"/>
    <w:rsid w:val="007E589B"/>
    <w:rsid w:val="007E650F"/>
    <w:rsid w:val="007F0B80"/>
    <w:rsid w:val="007F1C14"/>
    <w:rsid w:val="007F1FA3"/>
    <w:rsid w:val="007F2161"/>
    <w:rsid w:val="007F395B"/>
    <w:rsid w:val="007F3D77"/>
    <w:rsid w:val="007F414D"/>
    <w:rsid w:val="007F5602"/>
    <w:rsid w:val="007F65F1"/>
    <w:rsid w:val="007F68A9"/>
    <w:rsid w:val="007F6B7A"/>
    <w:rsid w:val="007F7068"/>
    <w:rsid w:val="007F7918"/>
    <w:rsid w:val="00801E22"/>
    <w:rsid w:val="0080299F"/>
    <w:rsid w:val="0080474E"/>
    <w:rsid w:val="008060E0"/>
    <w:rsid w:val="00806813"/>
    <w:rsid w:val="008079E1"/>
    <w:rsid w:val="00807A84"/>
    <w:rsid w:val="008112CD"/>
    <w:rsid w:val="0081143B"/>
    <w:rsid w:val="0081147C"/>
    <w:rsid w:val="00811B34"/>
    <w:rsid w:val="00812180"/>
    <w:rsid w:val="008121F3"/>
    <w:rsid w:val="00812DEC"/>
    <w:rsid w:val="00814A1B"/>
    <w:rsid w:val="00815676"/>
    <w:rsid w:val="0081797D"/>
    <w:rsid w:val="00817B78"/>
    <w:rsid w:val="0082160F"/>
    <w:rsid w:val="00823366"/>
    <w:rsid w:val="00824748"/>
    <w:rsid w:val="00824CA5"/>
    <w:rsid w:val="00825A0C"/>
    <w:rsid w:val="0082617B"/>
    <w:rsid w:val="008302DC"/>
    <w:rsid w:val="00831D3C"/>
    <w:rsid w:val="0083208B"/>
    <w:rsid w:val="00832E22"/>
    <w:rsid w:val="008343A0"/>
    <w:rsid w:val="0083503E"/>
    <w:rsid w:val="00835735"/>
    <w:rsid w:val="008362B0"/>
    <w:rsid w:val="00836508"/>
    <w:rsid w:val="00836DF9"/>
    <w:rsid w:val="00837C31"/>
    <w:rsid w:val="00840483"/>
    <w:rsid w:val="00841CFE"/>
    <w:rsid w:val="00842726"/>
    <w:rsid w:val="00843233"/>
    <w:rsid w:val="008459CD"/>
    <w:rsid w:val="00845A7D"/>
    <w:rsid w:val="008462E7"/>
    <w:rsid w:val="00846578"/>
    <w:rsid w:val="00847D6C"/>
    <w:rsid w:val="00851530"/>
    <w:rsid w:val="00851D19"/>
    <w:rsid w:val="008520CE"/>
    <w:rsid w:val="008533AE"/>
    <w:rsid w:val="00853E4F"/>
    <w:rsid w:val="008561EC"/>
    <w:rsid w:val="00856ED4"/>
    <w:rsid w:val="008579E0"/>
    <w:rsid w:val="008604BC"/>
    <w:rsid w:val="0086091A"/>
    <w:rsid w:val="00860D59"/>
    <w:rsid w:val="00861373"/>
    <w:rsid w:val="00870D8C"/>
    <w:rsid w:val="008735A4"/>
    <w:rsid w:val="0087416D"/>
    <w:rsid w:val="00874D18"/>
    <w:rsid w:val="00875B8C"/>
    <w:rsid w:val="0088226B"/>
    <w:rsid w:val="00882AD1"/>
    <w:rsid w:val="00883811"/>
    <w:rsid w:val="00886652"/>
    <w:rsid w:val="008869CA"/>
    <w:rsid w:val="008871C6"/>
    <w:rsid w:val="008873FF"/>
    <w:rsid w:val="00887FB1"/>
    <w:rsid w:val="008909C6"/>
    <w:rsid w:val="00891FBD"/>
    <w:rsid w:val="00894307"/>
    <w:rsid w:val="008947FE"/>
    <w:rsid w:val="00895036"/>
    <w:rsid w:val="008953D6"/>
    <w:rsid w:val="00895534"/>
    <w:rsid w:val="0089610D"/>
    <w:rsid w:val="0089727F"/>
    <w:rsid w:val="008972DD"/>
    <w:rsid w:val="008A01CB"/>
    <w:rsid w:val="008A105A"/>
    <w:rsid w:val="008A154C"/>
    <w:rsid w:val="008A1F38"/>
    <w:rsid w:val="008A2429"/>
    <w:rsid w:val="008A26D2"/>
    <w:rsid w:val="008A2ED9"/>
    <w:rsid w:val="008A3020"/>
    <w:rsid w:val="008A3B51"/>
    <w:rsid w:val="008A4FA9"/>
    <w:rsid w:val="008A5126"/>
    <w:rsid w:val="008A540A"/>
    <w:rsid w:val="008A5494"/>
    <w:rsid w:val="008A5DA4"/>
    <w:rsid w:val="008A6167"/>
    <w:rsid w:val="008B0744"/>
    <w:rsid w:val="008B1317"/>
    <w:rsid w:val="008B1552"/>
    <w:rsid w:val="008B1DA3"/>
    <w:rsid w:val="008B34FC"/>
    <w:rsid w:val="008B3DED"/>
    <w:rsid w:val="008B3EBB"/>
    <w:rsid w:val="008B4A4C"/>
    <w:rsid w:val="008B5B6D"/>
    <w:rsid w:val="008B61B1"/>
    <w:rsid w:val="008B6BE2"/>
    <w:rsid w:val="008B6CB7"/>
    <w:rsid w:val="008B6DDE"/>
    <w:rsid w:val="008B7409"/>
    <w:rsid w:val="008B7854"/>
    <w:rsid w:val="008C0181"/>
    <w:rsid w:val="008C08F6"/>
    <w:rsid w:val="008C0D83"/>
    <w:rsid w:val="008C1C14"/>
    <w:rsid w:val="008C210F"/>
    <w:rsid w:val="008C3160"/>
    <w:rsid w:val="008C35BB"/>
    <w:rsid w:val="008C380D"/>
    <w:rsid w:val="008C4338"/>
    <w:rsid w:val="008C43FB"/>
    <w:rsid w:val="008C4F0E"/>
    <w:rsid w:val="008C5194"/>
    <w:rsid w:val="008C51FB"/>
    <w:rsid w:val="008C715B"/>
    <w:rsid w:val="008C7A57"/>
    <w:rsid w:val="008D11AB"/>
    <w:rsid w:val="008D2106"/>
    <w:rsid w:val="008D28E3"/>
    <w:rsid w:val="008D328F"/>
    <w:rsid w:val="008D43EE"/>
    <w:rsid w:val="008D561E"/>
    <w:rsid w:val="008D5F7C"/>
    <w:rsid w:val="008D63C2"/>
    <w:rsid w:val="008D6439"/>
    <w:rsid w:val="008D67EA"/>
    <w:rsid w:val="008D7DDA"/>
    <w:rsid w:val="008E02AA"/>
    <w:rsid w:val="008E1221"/>
    <w:rsid w:val="008E3C0F"/>
    <w:rsid w:val="008E4A2D"/>
    <w:rsid w:val="008E52F4"/>
    <w:rsid w:val="008E538A"/>
    <w:rsid w:val="008E54F9"/>
    <w:rsid w:val="008E60E1"/>
    <w:rsid w:val="008E6153"/>
    <w:rsid w:val="008F0C7D"/>
    <w:rsid w:val="008F1164"/>
    <w:rsid w:val="008F5DE9"/>
    <w:rsid w:val="008F78D2"/>
    <w:rsid w:val="0090197F"/>
    <w:rsid w:val="00901A7C"/>
    <w:rsid w:val="00901D7C"/>
    <w:rsid w:val="00902A95"/>
    <w:rsid w:val="00905111"/>
    <w:rsid w:val="009062D1"/>
    <w:rsid w:val="009063A0"/>
    <w:rsid w:val="00906698"/>
    <w:rsid w:val="00906DEB"/>
    <w:rsid w:val="009072C1"/>
    <w:rsid w:val="00907A16"/>
    <w:rsid w:val="00907C2A"/>
    <w:rsid w:val="0091002E"/>
    <w:rsid w:val="00910041"/>
    <w:rsid w:val="00910221"/>
    <w:rsid w:val="0091189C"/>
    <w:rsid w:val="00911A93"/>
    <w:rsid w:val="00911C37"/>
    <w:rsid w:val="00912388"/>
    <w:rsid w:val="0091309B"/>
    <w:rsid w:val="00914F60"/>
    <w:rsid w:val="00920FE5"/>
    <w:rsid w:val="009220E1"/>
    <w:rsid w:val="009222BB"/>
    <w:rsid w:val="00922371"/>
    <w:rsid w:val="00923CDE"/>
    <w:rsid w:val="00926359"/>
    <w:rsid w:val="00927D7C"/>
    <w:rsid w:val="00930E1B"/>
    <w:rsid w:val="00930F4B"/>
    <w:rsid w:val="0093211E"/>
    <w:rsid w:val="00932482"/>
    <w:rsid w:val="00933D38"/>
    <w:rsid w:val="00934018"/>
    <w:rsid w:val="00934781"/>
    <w:rsid w:val="00935185"/>
    <w:rsid w:val="00935AA4"/>
    <w:rsid w:val="00935B05"/>
    <w:rsid w:val="00936B70"/>
    <w:rsid w:val="00937D15"/>
    <w:rsid w:val="00940CC0"/>
    <w:rsid w:val="00941292"/>
    <w:rsid w:val="00942AA1"/>
    <w:rsid w:val="00942F9A"/>
    <w:rsid w:val="00943505"/>
    <w:rsid w:val="00943DCD"/>
    <w:rsid w:val="0094707C"/>
    <w:rsid w:val="00950951"/>
    <w:rsid w:val="00950CF2"/>
    <w:rsid w:val="0095182E"/>
    <w:rsid w:val="00951CC8"/>
    <w:rsid w:val="00951EB8"/>
    <w:rsid w:val="00952148"/>
    <w:rsid w:val="00952AFC"/>
    <w:rsid w:val="009531B5"/>
    <w:rsid w:val="00953707"/>
    <w:rsid w:val="009537B1"/>
    <w:rsid w:val="00953E46"/>
    <w:rsid w:val="00953F0D"/>
    <w:rsid w:val="0095430E"/>
    <w:rsid w:val="00954654"/>
    <w:rsid w:val="0095536A"/>
    <w:rsid w:val="009569BD"/>
    <w:rsid w:val="009576B7"/>
    <w:rsid w:val="0096096A"/>
    <w:rsid w:val="00960E4C"/>
    <w:rsid w:val="009615E6"/>
    <w:rsid w:val="00961ACD"/>
    <w:rsid w:val="009657F4"/>
    <w:rsid w:val="00970FDC"/>
    <w:rsid w:val="009711C3"/>
    <w:rsid w:val="00971322"/>
    <w:rsid w:val="00972663"/>
    <w:rsid w:val="009735AF"/>
    <w:rsid w:val="00973993"/>
    <w:rsid w:val="00974049"/>
    <w:rsid w:val="00974221"/>
    <w:rsid w:val="00974CD2"/>
    <w:rsid w:val="00976B39"/>
    <w:rsid w:val="00977200"/>
    <w:rsid w:val="009778F2"/>
    <w:rsid w:val="00980A13"/>
    <w:rsid w:val="009813AC"/>
    <w:rsid w:val="009819E6"/>
    <w:rsid w:val="00981C06"/>
    <w:rsid w:val="00983A5C"/>
    <w:rsid w:val="00983DAC"/>
    <w:rsid w:val="0098498D"/>
    <w:rsid w:val="00985227"/>
    <w:rsid w:val="00985450"/>
    <w:rsid w:val="0098557F"/>
    <w:rsid w:val="00987EC4"/>
    <w:rsid w:val="00987F21"/>
    <w:rsid w:val="00990FA8"/>
    <w:rsid w:val="009913AF"/>
    <w:rsid w:val="009920B7"/>
    <w:rsid w:val="00992447"/>
    <w:rsid w:val="00993CD9"/>
    <w:rsid w:val="00994634"/>
    <w:rsid w:val="00995005"/>
    <w:rsid w:val="0099736D"/>
    <w:rsid w:val="00997A09"/>
    <w:rsid w:val="009A0934"/>
    <w:rsid w:val="009A0A11"/>
    <w:rsid w:val="009A1E5C"/>
    <w:rsid w:val="009A2342"/>
    <w:rsid w:val="009A2A39"/>
    <w:rsid w:val="009A2F2F"/>
    <w:rsid w:val="009A31BF"/>
    <w:rsid w:val="009A3F25"/>
    <w:rsid w:val="009A4CB9"/>
    <w:rsid w:val="009A527D"/>
    <w:rsid w:val="009A5EAB"/>
    <w:rsid w:val="009A6857"/>
    <w:rsid w:val="009A69BB"/>
    <w:rsid w:val="009B2B0F"/>
    <w:rsid w:val="009B334F"/>
    <w:rsid w:val="009B57D9"/>
    <w:rsid w:val="009B5F78"/>
    <w:rsid w:val="009C093E"/>
    <w:rsid w:val="009C0BA7"/>
    <w:rsid w:val="009C1926"/>
    <w:rsid w:val="009C19BF"/>
    <w:rsid w:val="009C288F"/>
    <w:rsid w:val="009C389F"/>
    <w:rsid w:val="009C56A2"/>
    <w:rsid w:val="009C56CD"/>
    <w:rsid w:val="009C5A0D"/>
    <w:rsid w:val="009C671C"/>
    <w:rsid w:val="009C6B9D"/>
    <w:rsid w:val="009C7A65"/>
    <w:rsid w:val="009C7FF2"/>
    <w:rsid w:val="009D0BD1"/>
    <w:rsid w:val="009D1C7E"/>
    <w:rsid w:val="009D2A4E"/>
    <w:rsid w:val="009D30CC"/>
    <w:rsid w:val="009D4399"/>
    <w:rsid w:val="009D44A7"/>
    <w:rsid w:val="009D4B24"/>
    <w:rsid w:val="009D574A"/>
    <w:rsid w:val="009D5C65"/>
    <w:rsid w:val="009D687C"/>
    <w:rsid w:val="009D6B8C"/>
    <w:rsid w:val="009D70F4"/>
    <w:rsid w:val="009D7472"/>
    <w:rsid w:val="009D7C18"/>
    <w:rsid w:val="009E1EE6"/>
    <w:rsid w:val="009E2D45"/>
    <w:rsid w:val="009E49DE"/>
    <w:rsid w:val="009E7A6B"/>
    <w:rsid w:val="009E7B0A"/>
    <w:rsid w:val="009F3D92"/>
    <w:rsid w:val="009F409A"/>
    <w:rsid w:val="009F43FF"/>
    <w:rsid w:val="009F4A02"/>
    <w:rsid w:val="009F5D15"/>
    <w:rsid w:val="009F6301"/>
    <w:rsid w:val="009F69DF"/>
    <w:rsid w:val="009F6C65"/>
    <w:rsid w:val="00A00383"/>
    <w:rsid w:val="00A006F8"/>
    <w:rsid w:val="00A00F4B"/>
    <w:rsid w:val="00A013ED"/>
    <w:rsid w:val="00A020F9"/>
    <w:rsid w:val="00A025E9"/>
    <w:rsid w:val="00A02D3F"/>
    <w:rsid w:val="00A03CE6"/>
    <w:rsid w:val="00A0455C"/>
    <w:rsid w:val="00A06F8E"/>
    <w:rsid w:val="00A0782A"/>
    <w:rsid w:val="00A110EE"/>
    <w:rsid w:val="00A116C2"/>
    <w:rsid w:val="00A11D27"/>
    <w:rsid w:val="00A13243"/>
    <w:rsid w:val="00A1547E"/>
    <w:rsid w:val="00A15DED"/>
    <w:rsid w:val="00A175C6"/>
    <w:rsid w:val="00A17703"/>
    <w:rsid w:val="00A2088E"/>
    <w:rsid w:val="00A21521"/>
    <w:rsid w:val="00A21CC1"/>
    <w:rsid w:val="00A24CF5"/>
    <w:rsid w:val="00A250C0"/>
    <w:rsid w:val="00A253AB"/>
    <w:rsid w:val="00A2555A"/>
    <w:rsid w:val="00A25D40"/>
    <w:rsid w:val="00A26020"/>
    <w:rsid w:val="00A26073"/>
    <w:rsid w:val="00A26081"/>
    <w:rsid w:val="00A30524"/>
    <w:rsid w:val="00A30968"/>
    <w:rsid w:val="00A30A0C"/>
    <w:rsid w:val="00A314AD"/>
    <w:rsid w:val="00A31A00"/>
    <w:rsid w:val="00A3245E"/>
    <w:rsid w:val="00A33A57"/>
    <w:rsid w:val="00A34571"/>
    <w:rsid w:val="00A347A7"/>
    <w:rsid w:val="00A34C8D"/>
    <w:rsid w:val="00A3533A"/>
    <w:rsid w:val="00A3592A"/>
    <w:rsid w:val="00A35D90"/>
    <w:rsid w:val="00A363A7"/>
    <w:rsid w:val="00A4105B"/>
    <w:rsid w:val="00A44F8D"/>
    <w:rsid w:val="00A454D5"/>
    <w:rsid w:val="00A472B1"/>
    <w:rsid w:val="00A47417"/>
    <w:rsid w:val="00A47A2E"/>
    <w:rsid w:val="00A5069C"/>
    <w:rsid w:val="00A5138D"/>
    <w:rsid w:val="00A57111"/>
    <w:rsid w:val="00A575EA"/>
    <w:rsid w:val="00A60A6F"/>
    <w:rsid w:val="00A62135"/>
    <w:rsid w:val="00A626AC"/>
    <w:rsid w:val="00A6270B"/>
    <w:rsid w:val="00A62A93"/>
    <w:rsid w:val="00A63010"/>
    <w:rsid w:val="00A667BF"/>
    <w:rsid w:val="00A6689E"/>
    <w:rsid w:val="00A70627"/>
    <w:rsid w:val="00A71720"/>
    <w:rsid w:val="00A71BAB"/>
    <w:rsid w:val="00A7247B"/>
    <w:rsid w:val="00A75BE9"/>
    <w:rsid w:val="00A75EC0"/>
    <w:rsid w:val="00A771C9"/>
    <w:rsid w:val="00A77764"/>
    <w:rsid w:val="00A80431"/>
    <w:rsid w:val="00A816C0"/>
    <w:rsid w:val="00A81AD3"/>
    <w:rsid w:val="00A81E04"/>
    <w:rsid w:val="00A82411"/>
    <w:rsid w:val="00A83C70"/>
    <w:rsid w:val="00A83E46"/>
    <w:rsid w:val="00A83EDA"/>
    <w:rsid w:val="00A8459E"/>
    <w:rsid w:val="00A85AE5"/>
    <w:rsid w:val="00A86EC6"/>
    <w:rsid w:val="00A907AD"/>
    <w:rsid w:val="00A9151F"/>
    <w:rsid w:val="00A92443"/>
    <w:rsid w:val="00A92CA7"/>
    <w:rsid w:val="00A93F04"/>
    <w:rsid w:val="00A962B8"/>
    <w:rsid w:val="00AA1535"/>
    <w:rsid w:val="00AA28B0"/>
    <w:rsid w:val="00AA2DC0"/>
    <w:rsid w:val="00AA3D27"/>
    <w:rsid w:val="00AA4D80"/>
    <w:rsid w:val="00AA73C3"/>
    <w:rsid w:val="00AB0B4D"/>
    <w:rsid w:val="00AB2339"/>
    <w:rsid w:val="00AB258E"/>
    <w:rsid w:val="00AB28D2"/>
    <w:rsid w:val="00AB296D"/>
    <w:rsid w:val="00AB2A7E"/>
    <w:rsid w:val="00AB3442"/>
    <w:rsid w:val="00AB37AB"/>
    <w:rsid w:val="00AB3BA7"/>
    <w:rsid w:val="00AB45FE"/>
    <w:rsid w:val="00AB53CB"/>
    <w:rsid w:val="00AB76BB"/>
    <w:rsid w:val="00AB7829"/>
    <w:rsid w:val="00AC110E"/>
    <w:rsid w:val="00AC2064"/>
    <w:rsid w:val="00AC222E"/>
    <w:rsid w:val="00AC2B3F"/>
    <w:rsid w:val="00AC4DBA"/>
    <w:rsid w:val="00AC53F9"/>
    <w:rsid w:val="00AC541F"/>
    <w:rsid w:val="00AC578C"/>
    <w:rsid w:val="00AC6084"/>
    <w:rsid w:val="00AC63CF"/>
    <w:rsid w:val="00AC72C6"/>
    <w:rsid w:val="00AD1FF6"/>
    <w:rsid w:val="00AD292D"/>
    <w:rsid w:val="00AD29C9"/>
    <w:rsid w:val="00AD3C2B"/>
    <w:rsid w:val="00AD4258"/>
    <w:rsid w:val="00AD4D80"/>
    <w:rsid w:val="00AD4E06"/>
    <w:rsid w:val="00AD6C5D"/>
    <w:rsid w:val="00AD6DE2"/>
    <w:rsid w:val="00AD746F"/>
    <w:rsid w:val="00AD79E6"/>
    <w:rsid w:val="00AD7D68"/>
    <w:rsid w:val="00AE0F0E"/>
    <w:rsid w:val="00AE111E"/>
    <w:rsid w:val="00AE1748"/>
    <w:rsid w:val="00AE1C02"/>
    <w:rsid w:val="00AE1E66"/>
    <w:rsid w:val="00AE30F2"/>
    <w:rsid w:val="00AE490D"/>
    <w:rsid w:val="00AE5741"/>
    <w:rsid w:val="00AE67F9"/>
    <w:rsid w:val="00AE6893"/>
    <w:rsid w:val="00AE7418"/>
    <w:rsid w:val="00AE7797"/>
    <w:rsid w:val="00AE7C73"/>
    <w:rsid w:val="00AF04F9"/>
    <w:rsid w:val="00AF0E2D"/>
    <w:rsid w:val="00AF189D"/>
    <w:rsid w:val="00AF240B"/>
    <w:rsid w:val="00AF26A3"/>
    <w:rsid w:val="00AF31EA"/>
    <w:rsid w:val="00AF33EB"/>
    <w:rsid w:val="00AF3C51"/>
    <w:rsid w:val="00AF65BF"/>
    <w:rsid w:val="00AF6C3F"/>
    <w:rsid w:val="00B00792"/>
    <w:rsid w:val="00B01A53"/>
    <w:rsid w:val="00B032EB"/>
    <w:rsid w:val="00B038A1"/>
    <w:rsid w:val="00B044A5"/>
    <w:rsid w:val="00B045F9"/>
    <w:rsid w:val="00B054A8"/>
    <w:rsid w:val="00B0555C"/>
    <w:rsid w:val="00B10647"/>
    <w:rsid w:val="00B12CE2"/>
    <w:rsid w:val="00B1313C"/>
    <w:rsid w:val="00B15C20"/>
    <w:rsid w:val="00B165C6"/>
    <w:rsid w:val="00B223C4"/>
    <w:rsid w:val="00B2377A"/>
    <w:rsid w:val="00B24328"/>
    <w:rsid w:val="00B27495"/>
    <w:rsid w:val="00B322FF"/>
    <w:rsid w:val="00B33D94"/>
    <w:rsid w:val="00B3426B"/>
    <w:rsid w:val="00B34CF1"/>
    <w:rsid w:val="00B34E73"/>
    <w:rsid w:val="00B35BFA"/>
    <w:rsid w:val="00B37718"/>
    <w:rsid w:val="00B3799E"/>
    <w:rsid w:val="00B41CBD"/>
    <w:rsid w:val="00B4251B"/>
    <w:rsid w:val="00B42B59"/>
    <w:rsid w:val="00B43028"/>
    <w:rsid w:val="00B442EF"/>
    <w:rsid w:val="00B4496F"/>
    <w:rsid w:val="00B44CFE"/>
    <w:rsid w:val="00B45BBE"/>
    <w:rsid w:val="00B46B62"/>
    <w:rsid w:val="00B46D30"/>
    <w:rsid w:val="00B470AA"/>
    <w:rsid w:val="00B506AA"/>
    <w:rsid w:val="00B50B52"/>
    <w:rsid w:val="00B52747"/>
    <w:rsid w:val="00B52CFA"/>
    <w:rsid w:val="00B533C8"/>
    <w:rsid w:val="00B5342B"/>
    <w:rsid w:val="00B556AD"/>
    <w:rsid w:val="00B55DBB"/>
    <w:rsid w:val="00B55E08"/>
    <w:rsid w:val="00B57781"/>
    <w:rsid w:val="00B57BE3"/>
    <w:rsid w:val="00B6082C"/>
    <w:rsid w:val="00B61281"/>
    <w:rsid w:val="00B61D9E"/>
    <w:rsid w:val="00B64E80"/>
    <w:rsid w:val="00B652E8"/>
    <w:rsid w:val="00B65860"/>
    <w:rsid w:val="00B674C3"/>
    <w:rsid w:val="00B67526"/>
    <w:rsid w:val="00B677BC"/>
    <w:rsid w:val="00B67816"/>
    <w:rsid w:val="00B70DBE"/>
    <w:rsid w:val="00B71631"/>
    <w:rsid w:val="00B7256C"/>
    <w:rsid w:val="00B7334C"/>
    <w:rsid w:val="00B735AC"/>
    <w:rsid w:val="00B74201"/>
    <w:rsid w:val="00B7514F"/>
    <w:rsid w:val="00B75869"/>
    <w:rsid w:val="00B758BC"/>
    <w:rsid w:val="00B76310"/>
    <w:rsid w:val="00B76943"/>
    <w:rsid w:val="00B770FC"/>
    <w:rsid w:val="00B77837"/>
    <w:rsid w:val="00B8170F"/>
    <w:rsid w:val="00B82734"/>
    <w:rsid w:val="00B8291C"/>
    <w:rsid w:val="00B82F26"/>
    <w:rsid w:val="00B830B8"/>
    <w:rsid w:val="00B8377F"/>
    <w:rsid w:val="00B84C5B"/>
    <w:rsid w:val="00B85F72"/>
    <w:rsid w:val="00B87164"/>
    <w:rsid w:val="00B87E29"/>
    <w:rsid w:val="00B87EDA"/>
    <w:rsid w:val="00B9184B"/>
    <w:rsid w:val="00B91E5F"/>
    <w:rsid w:val="00B92368"/>
    <w:rsid w:val="00B935CA"/>
    <w:rsid w:val="00B9427C"/>
    <w:rsid w:val="00B944F2"/>
    <w:rsid w:val="00B95AC1"/>
    <w:rsid w:val="00B97FA8"/>
    <w:rsid w:val="00BA030E"/>
    <w:rsid w:val="00BA09A6"/>
    <w:rsid w:val="00BA104B"/>
    <w:rsid w:val="00BA26C0"/>
    <w:rsid w:val="00BA3568"/>
    <w:rsid w:val="00BA472F"/>
    <w:rsid w:val="00BA5C21"/>
    <w:rsid w:val="00BA62BA"/>
    <w:rsid w:val="00BB01B9"/>
    <w:rsid w:val="00BB0968"/>
    <w:rsid w:val="00BB0FC9"/>
    <w:rsid w:val="00BB2C4E"/>
    <w:rsid w:val="00BB4EEF"/>
    <w:rsid w:val="00BB5530"/>
    <w:rsid w:val="00BB7359"/>
    <w:rsid w:val="00BB7D82"/>
    <w:rsid w:val="00BB7F2B"/>
    <w:rsid w:val="00BC0C16"/>
    <w:rsid w:val="00BC0E9B"/>
    <w:rsid w:val="00BC1964"/>
    <w:rsid w:val="00BC31E2"/>
    <w:rsid w:val="00BC33EA"/>
    <w:rsid w:val="00BC46A6"/>
    <w:rsid w:val="00BC4D97"/>
    <w:rsid w:val="00BC7FB8"/>
    <w:rsid w:val="00BD1050"/>
    <w:rsid w:val="00BD1369"/>
    <w:rsid w:val="00BD1BCD"/>
    <w:rsid w:val="00BD3972"/>
    <w:rsid w:val="00BD3A60"/>
    <w:rsid w:val="00BD4B2D"/>
    <w:rsid w:val="00BD622F"/>
    <w:rsid w:val="00BD6C6C"/>
    <w:rsid w:val="00BD6CB2"/>
    <w:rsid w:val="00BD6D6A"/>
    <w:rsid w:val="00BD7966"/>
    <w:rsid w:val="00BE02DC"/>
    <w:rsid w:val="00BE08D3"/>
    <w:rsid w:val="00BE1334"/>
    <w:rsid w:val="00BE195D"/>
    <w:rsid w:val="00BE2A0C"/>
    <w:rsid w:val="00BE2A74"/>
    <w:rsid w:val="00BE2F11"/>
    <w:rsid w:val="00BE48AD"/>
    <w:rsid w:val="00BE6322"/>
    <w:rsid w:val="00BF0230"/>
    <w:rsid w:val="00BF05DF"/>
    <w:rsid w:val="00BF1BDB"/>
    <w:rsid w:val="00BF26CD"/>
    <w:rsid w:val="00BF2B99"/>
    <w:rsid w:val="00BF2E09"/>
    <w:rsid w:val="00BF2F35"/>
    <w:rsid w:val="00BF31BE"/>
    <w:rsid w:val="00BF33EC"/>
    <w:rsid w:val="00BF3AEC"/>
    <w:rsid w:val="00BF4295"/>
    <w:rsid w:val="00BF4670"/>
    <w:rsid w:val="00BF4A5C"/>
    <w:rsid w:val="00BF5FA2"/>
    <w:rsid w:val="00BF6451"/>
    <w:rsid w:val="00BF7083"/>
    <w:rsid w:val="00C0013B"/>
    <w:rsid w:val="00C00507"/>
    <w:rsid w:val="00C00B76"/>
    <w:rsid w:val="00C01AE6"/>
    <w:rsid w:val="00C02974"/>
    <w:rsid w:val="00C036D2"/>
    <w:rsid w:val="00C04BA0"/>
    <w:rsid w:val="00C05981"/>
    <w:rsid w:val="00C05FE5"/>
    <w:rsid w:val="00C061E2"/>
    <w:rsid w:val="00C062A0"/>
    <w:rsid w:val="00C06AAB"/>
    <w:rsid w:val="00C079AD"/>
    <w:rsid w:val="00C107B1"/>
    <w:rsid w:val="00C10ABC"/>
    <w:rsid w:val="00C13661"/>
    <w:rsid w:val="00C14C71"/>
    <w:rsid w:val="00C17B7B"/>
    <w:rsid w:val="00C20241"/>
    <w:rsid w:val="00C2189C"/>
    <w:rsid w:val="00C21AB5"/>
    <w:rsid w:val="00C22907"/>
    <w:rsid w:val="00C22FD5"/>
    <w:rsid w:val="00C23863"/>
    <w:rsid w:val="00C25333"/>
    <w:rsid w:val="00C27BAC"/>
    <w:rsid w:val="00C30F83"/>
    <w:rsid w:val="00C31BA7"/>
    <w:rsid w:val="00C31E44"/>
    <w:rsid w:val="00C32233"/>
    <w:rsid w:val="00C35F86"/>
    <w:rsid w:val="00C364DC"/>
    <w:rsid w:val="00C37F24"/>
    <w:rsid w:val="00C4061E"/>
    <w:rsid w:val="00C409DC"/>
    <w:rsid w:val="00C45EFC"/>
    <w:rsid w:val="00C47BE8"/>
    <w:rsid w:val="00C47DAB"/>
    <w:rsid w:val="00C5090D"/>
    <w:rsid w:val="00C5094C"/>
    <w:rsid w:val="00C5094E"/>
    <w:rsid w:val="00C542A6"/>
    <w:rsid w:val="00C54489"/>
    <w:rsid w:val="00C54E77"/>
    <w:rsid w:val="00C56850"/>
    <w:rsid w:val="00C56DFB"/>
    <w:rsid w:val="00C5730F"/>
    <w:rsid w:val="00C573EA"/>
    <w:rsid w:val="00C575B5"/>
    <w:rsid w:val="00C577A8"/>
    <w:rsid w:val="00C6048F"/>
    <w:rsid w:val="00C608C6"/>
    <w:rsid w:val="00C625EF"/>
    <w:rsid w:val="00C637FA"/>
    <w:rsid w:val="00C645A2"/>
    <w:rsid w:val="00C64A2E"/>
    <w:rsid w:val="00C654D3"/>
    <w:rsid w:val="00C658DE"/>
    <w:rsid w:val="00C65EED"/>
    <w:rsid w:val="00C66211"/>
    <w:rsid w:val="00C66236"/>
    <w:rsid w:val="00C7290A"/>
    <w:rsid w:val="00C743AE"/>
    <w:rsid w:val="00C76202"/>
    <w:rsid w:val="00C77BC4"/>
    <w:rsid w:val="00C81173"/>
    <w:rsid w:val="00C81A28"/>
    <w:rsid w:val="00C81B7B"/>
    <w:rsid w:val="00C82B46"/>
    <w:rsid w:val="00C83E52"/>
    <w:rsid w:val="00C84504"/>
    <w:rsid w:val="00C84F6D"/>
    <w:rsid w:val="00C8500B"/>
    <w:rsid w:val="00C854CD"/>
    <w:rsid w:val="00C85AF6"/>
    <w:rsid w:val="00C85C46"/>
    <w:rsid w:val="00C86417"/>
    <w:rsid w:val="00C866E3"/>
    <w:rsid w:val="00C87B4C"/>
    <w:rsid w:val="00C913BD"/>
    <w:rsid w:val="00C933AB"/>
    <w:rsid w:val="00C947C3"/>
    <w:rsid w:val="00C9498C"/>
    <w:rsid w:val="00C956E1"/>
    <w:rsid w:val="00C95A4C"/>
    <w:rsid w:val="00C9634D"/>
    <w:rsid w:val="00C96EC7"/>
    <w:rsid w:val="00C97050"/>
    <w:rsid w:val="00CA0347"/>
    <w:rsid w:val="00CA0439"/>
    <w:rsid w:val="00CA0B91"/>
    <w:rsid w:val="00CA149F"/>
    <w:rsid w:val="00CA353B"/>
    <w:rsid w:val="00CA3762"/>
    <w:rsid w:val="00CA3EC5"/>
    <w:rsid w:val="00CA5ED6"/>
    <w:rsid w:val="00CA5F8C"/>
    <w:rsid w:val="00CA616A"/>
    <w:rsid w:val="00CA6E0A"/>
    <w:rsid w:val="00CA6E8A"/>
    <w:rsid w:val="00CA6F18"/>
    <w:rsid w:val="00CA783D"/>
    <w:rsid w:val="00CA7AFC"/>
    <w:rsid w:val="00CB0497"/>
    <w:rsid w:val="00CB18D9"/>
    <w:rsid w:val="00CB1AB8"/>
    <w:rsid w:val="00CB1E19"/>
    <w:rsid w:val="00CB3E80"/>
    <w:rsid w:val="00CB4400"/>
    <w:rsid w:val="00CB44CC"/>
    <w:rsid w:val="00CB51A3"/>
    <w:rsid w:val="00CC0726"/>
    <w:rsid w:val="00CC0993"/>
    <w:rsid w:val="00CC0F81"/>
    <w:rsid w:val="00CC17D0"/>
    <w:rsid w:val="00CC3537"/>
    <w:rsid w:val="00CC3C5C"/>
    <w:rsid w:val="00CC3FCB"/>
    <w:rsid w:val="00CC5287"/>
    <w:rsid w:val="00CC55F2"/>
    <w:rsid w:val="00CC76D4"/>
    <w:rsid w:val="00CD0B2C"/>
    <w:rsid w:val="00CD1C80"/>
    <w:rsid w:val="00CD1D0C"/>
    <w:rsid w:val="00CD35C0"/>
    <w:rsid w:val="00CD3F35"/>
    <w:rsid w:val="00CD41B4"/>
    <w:rsid w:val="00CD436A"/>
    <w:rsid w:val="00CD4391"/>
    <w:rsid w:val="00CD58A2"/>
    <w:rsid w:val="00CD5C39"/>
    <w:rsid w:val="00CD6605"/>
    <w:rsid w:val="00CE01D3"/>
    <w:rsid w:val="00CE0CD9"/>
    <w:rsid w:val="00CE18B2"/>
    <w:rsid w:val="00CE2A81"/>
    <w:rsid w:val="00CE325D"/>
    <w:rsid w:val="00CE5296"/>
    <w:rsid w:val="00CE53D4"/>
    <w:rsid w:val="00CE5F11"/>
    <w:rsid w:val="00CE6754"/>
    <w:rsid w:val="00CE67F8"/>
    <w:rsid w:val="00CE6918"/>
    <w:rsid w:val="00CE6C26"/>
    <w:rsid w:val="00CE739B"/>
    <w:rsid w:val="00CE75C6"/>
    <w:rsid w:val="00CF00C3"/>
    <w:rsid w:val="00CF1A64"/>
    <w:rsid w:val="00CF389B"/>
    <w:rsid w:val="00CF3F2C"/>
    <w:rsid w:val="00D00121"/>
    <w:rsid w:val="00D0248A"/>
    <w:rsid w:val="00D0720D"/>
    <w:rsid w:val="00D07BF3"/>
    <w:rsid w:val="00D12AC0"/>
    <w:rsid w:val="00D12C68"/>
    <w:rsid w:val="00D1338E"/>
    <w:rsid w:val="00D1409F"/>
    <w:rsid w:val="00D140BC"/>
    <w:rsid w:val="00D141A7"/>
    <w:rsid w:val="00D1715B"/>
    <w:rsid w:val="00D17674"/>
    <w:rsid w:val="00D17E89"/>
    <w:rsid w:val="00D22A83"/>
    <w:rsid w:val="00D22F3E"/>
    <w:rsid w:val="00D23FF5"/>
    <w:rsid w:val="00D248A8"/>
    <w:rsid w:val="00D24FA1"/>
    <w:rsid w:val="00D2682C"/>
    <w:rsid w:val="00D26F23"/>
    <w:rsid w:val="00D2711D"/>
    <w:rsid w:val="00D27BDF"/>
    <w:rsid w:val="00D27E1A"/>
    <w:rsid w:val="00D3269D"/>
    <w:rsid w:val="00D331FE"/>
    <w:rsid w:val="00D3358C"/>
    <w:rsid w:val="00D34095"/>
    <w:rsid w:val="00D36008"/>
    <w:rsid w:val="00D36463"/>
    <w:rsid w:val="00D3672A"/>
    <w:rsid w:val="00D36B41"/>
    <w:rsid w:val="00D36E7B"/>
    <w:rsid w:val="00D3749E"/>
    <w:rsid w:val="00D410C0"/>
    <w:rsid w:val="00D415F9"/>
    <w:rsid w:val="00D42DE6"/>
    <w:rsid w:val="00D430D7"/>
    <w:rsid w:val="00D437F6"/>
    <w:rsid w:val="00D43C87"/>
    <w:rsid w:val="00D43FBF"/>
    <w:rsid w:val="00D453CB"/>
    <w:rsid w:val="00D45B01"/>
    <w:rsid w:val="00D45CCD"/>
    <w:rsid w:val="00D47559"/>
    <w:rsid w:val="00D47FFA"/>
    <w:rsid w:val="00D50B66"/>
    <w:rsid w:val="00D51489"/>
    <w:rsid w:val="00D5172A"/>
    <w:rsid w:val="00D5296E"/>
    <w:rsid w:val="00D53601"/>
    <w:rsid w:val="00D5477C"/>
    <w:rsid w:val="00D548B7"/>
    <w:rsid w:val="00D55D08"/>
    <w:rsid w:val="00D55FB6"/>
    <w:rsid w:val="00D57AE2"/>
    <w:rsid w:val="00D57CBD"/>
    <w:rsid w:val="00D606F3"/>
    <w:rsid w:val="00D610B6"/>
    <w:rsid w:val="00D613A6"/>
    <w:rsid w:val="00D617F5"/>
    <w:rsid w:val="00D64A81"/>
    <w:rsid w:val="00D704B9"/>
    <w:rsid w:val="00D7135F"/>
    <w:rsid w:val="00D71EC7"/>
    <w:rsid w:val="00D73289"/>
    <w:rsid w:val="00D746A0"/>
    <w:rsid w:val="00D8026A"/>
    <w:rsid w:val="00D83132"/>
    <w:rsid w:val="00D84568"/>
    <w:rsid w:val="00D84C49"/>
    <w:rsid w:val="00D84DA3"/>
    <w:rsid w:val="00D84E63"/>
    <w:rsid w:val="00D84FA0"/>
    <w:rsid w:val="00D850E9"/>
    <w:rsid w:val="00D858FC"/>
    <w:rsid w:val="00D85AD6"/>
    <w:rsid w:val="00D869AC"/>
    <w:rsid w:val="00D87B98"/>
    <w:rsid w:val="00D87E43"/>
    <w:rsid w:val="00D9004D"/>
    <w:rsid w:val="00D904ED"/>
    <w:rsid w:val="00D90E4C"/>
    <w:rsid w:val="00D93160"/>
    <w:rsid w:val="00D9490E"/>
    <w:rsid w:val="00D9684D"/>
    <w:rsid w:val="00D97999"/>
    <w:rsid w:val="00DA016E"/>
    <w:rsid w:val="00DA0EC5"/>
    <w:rsid w:val="00DA1800"/>
    <w:rsid w:val="00DA1850"/>
    <w:rsid w:val="00DA2958"/>
    <w:rsid w:val="00DA2D80"/>
    <w:rsid w:val="00DA2F09"/>
    <w:rsid w:val="00DA424B"/>
    <w:rsid w:val="00DA58DF"/>
    <w:rsid w:val="00DA5A73"/>
    <w:rsid w:val="00DA5D69"/>
    <w:rsid w:val="00DA7562"/>
    <w:rsid w:val="00DA7BC4"/>
    <w:rsid w:val="00DB01C2"/>
    <w:rsid w:val="00DB2963"/>
    <w:rsid w:val="00DB5D1C"/>
    <w:rsid w:val="00DB5D1E"/>
    <w:rsid w:val="00DB68E0"/>
    <w:rsid w:val="00DB7A6A"/>
    <w:rsid w:val="00DC08E5"/>
    <w:rsid w:val="00DC0FFC"/>
    <w:rsid w:val="00DC1C91"/>
    <w:rsid w:val="00DC3D61"/>
    <w:rsid w:val="00DC4122"/>
    <w:rsid w:val="00DC60C6"/>
    <w:rsid w:val="00DC622C"/>
    <w:rsid w:val="00DC6BD2"/>
    <w:rsid w:val="00DC71D2"/>
    <w:rsid w:val="00DC7AD7"/>
    <w:rsid w:val="00DD1425"/>
    <w:rsid w:val="00DD1B61"/>
    <w:rsid w:val="00DD2317"/>
    <w:rsid w:val="00DD2A32"/>
    <w:rsid w:val="00DD364D"/>
    <w:rsid w:val="00DD3E90"/>
    <w:rsid w:val="00DD4667"/>
    <w:rsid w:val="00DD4F5E"/>
    <w:rsid w:val="00DD5566"/>
    <w:rsid w:val="00DD5C39"/>
    <w:rsid w:val="00DD7D2F"/>
    <w:rsid w:val="00DD7D89"/>
    <w:rsid w:val="00DD7DDA"/>
    <w:rsid w:val="00DE0585"/>
    <w:rsid w:val="00DE0675"/>
    <w:rsid w:val="00DE091B"/>
    <w:rsid w:val="00DE2C24"/>
    <w:rsid w:val="00DE6506"/>
    <w:rsid w:val="00DE65ED"/>
    <w:rsid w:val="00DF0142"/>
    <w:rsid w:val="00DF0645"/>
    <w:rsid w:val="00DF1422"/>
    <w:rsid w:val="00DF348A"/>
    <w:rsid w:val="00DF50A3"/>
    <w:rsid w:val="00DF5240"/>
    <w:rsid w:val="00DF5F7F"/>
    <w:rsid w:val="00DF6DE8"/>
    <w:rsid w:val="00E00506"/>
    <w:rsid w:val="00E03215"/>
    <w:rsid w:val="00E053F0"/>
    <w:rsid w:val="00E06B48"/>
    <w:rsid w:val="00E072BA"/>
    <w:rsid w:val="00E07547"/>
    <w:rsid w:val="00E07A8A"/>
    <w:rsid w:val="00E10D5A"/>
    <w:rsid w:val="00E120C5"/>
    <w:rsid w:val="00E12E4C"/>
    <w:rsid w:val="00E14455"/>
    <w:rsid w:val="00E17009"/>
    <w:rsid w:val="00E175F0"/>
    <w:rsid w:val="00E17947"/>
    <w:rsid w:val="00E2392E"/>
    <w:rsid w:val="00E24732"/>
    <w:rsid w:val="00E2682A"/>
    <w:rsid w:val="00E306C5"/>
    <w:rsid w:val="00E3560E"/>
    <w:rsid w:val="00E3573A"/>
    <w:rsid w:val="00E35DEA"/>
    <w:rsid w:val="00E36660"/>
    <w:rsid w:val="00E36C0B"/>
    <w:rsid w:val="00E40055"/>
    <w:rsid w:val="00E40A78"/>
    <w:rsid w:val="00E40C6F"/>
    <w:rsid w:val="00E40FF2"/>
    <w:rsid w:val="00E41153"/>
    <w:rsid w:val="00E4591E"/>
    <w:rsid w:val="00E4676D"/>
    <w:rsid w:val="00E46DCC"/>
    <w:rsid w:val="00E50681"/>
    <w:rsid w:val="00E5353F"/>
    <w:rsid w:val="00E539CB"/>
    <w:rsid w:val="00E54245"/>
    <w:rsid w:val="00E55E65"/>
    <w:rsid w:val="00E56462"/>
    <w:rsid w:val="00E573BA"/>
    <w:rsid w:val="00E57872"/>
    <w:rsid w:val="00E57E4B"/>
    <w:rsid w:val="00E603D0"/>
    <w:rsid w:val="00E6063A"/>
    <w:rsid w:val="00E62B65"/>
    <w:rsid w:val="00E64DA8"/>
    <w:rsid w:val="00E6611C"/>
    <w:rsid w:val="00E666EA"/>
    <w:rsid w:val="00E67FD0"/>
    <w:rsid w:val="00E70B2C"/>
    <w:rsid w:val="00E71B5A"/>
    <w:rsid w:val="00E71EA8"/>
    <w:rsid w:val="00E74645"/>
    <w:rsid w:val="00E8068C"/>
    <w:rsid w:val="00E8114B"/>
    <w:rsid w:val="00E81CE0"/>
    <w:rsid w:val="00E82B1C"/>
    <w:rsid w:val="00E834E6"/>
    <w:rsid w:val="00E840E3"/>
    <w:rsid w:val="00E85019"/>
    <w:rsid w:val="00E8540D"/>
    <w:rsid w:val="00E856C1"/>
    <w:rsid w:val="00E86310"/>
    <w:rsid w:val="00E86AB6"/>
    <w:rsid w:val="00E87096"/>
    <w:rsid w:val="00E8718C"/>
    <w:rsid w:val="00E87688"/>
    <w:rsid w:val="00E904C5"/>
    <w:rsid w:val="00E92F06"/>
    <w:rsid w:val="00E97FFE"/>
    <w:rsid w:val="00EA09E5"/>
    <w:rsid w:val="00EA0B74"/>
    <w:rsid w:val="00EA0FDC"/>
    <w:rsid w:val="00EA1EE9"/>
    <w:rsid w:val="00EA2FBE"/>
    <w:rsid w:val="00EA3E94"/>
    <w:rsid w:val="00EA5045"/>
    <w:rsid w:val="00EA5FE6"/>
    <w:rsid w:val="00EA7242"/>
    <w:rsid w:val="00EA78D6"/>
    <w:rsid w:val="00EB079B"/>
    <w:rsid w:val="00EB0B31"/>
    <w:rsid w:val="00EB150E"/>
    <w:rsid w:val="00EB1531"/>
    <w:rsid w:val="00EB1AF1"/>
    <w:rsid w:val="00EB280E"/>
    <w:rsid w:val="00EB29D4"/>
    <w:rsid w:val="00EB33EA"/>
    <w:rsid w:val="00EB3EF3"/>
    <w:rsid w:val="00EB4068"/>
    <w:rsid w:val="00EB7D5C"/>
    <w:rsid w:val="00EB7EC9"/>
    <w:rsid w:val="00EB7F34"/>
    <w:rsid w:val="00EC071F"/>
    <w:rsid w:val="00EC0DD7"/>
    <w:rsid w:val="00EC5AF4"/>
    <w:rsid w:val="00EC73FB"/>
    <w:rsid w:val="00ED14A6"/>
    <w:rsid w:val="00ED16D0"/>
    <w:rsid w:val="00ED1D31"/>
    <w:rsid w:val="00ED4811"/>
    <w:rsid w:val="00ED613F"/>
    <w:rsid w:val="00ED6C37"/>
    <w:rsid w:val="00EE0E62"/>
    <w:rsid w:val="00EE1601"/>
    <w:rsid w:val="00EE1903"/>
    <w:rsid w:val="00EE2058"/>
    <w:rsid w:val="00EE2217"/>
    <w:rsid w:val="00EE2DD6"/>
    <w:rsid w:val="00EE390F"/>
    <w:rsid w:val="00EE3AEF"/>
    <w:rsid w:val="00EE51C5"/>
    <w:rsid w:val="00EE53A5"/>
    <w:rsid w:val="00EE572C"/>
    <w:rsid w:val="00EE6F9B"/>
    <w:rsid w:val="00EE7CEA"/>
    <w:rsid w:val="00EF03B3"/>
    <w:rsid w:val="00EF04CE"/>
    <w:rsid w:val="00EF05F3"/>
    <w:rsid w:val="00EF0A0A"/>
    <w:rsid w:val="00EF1325"/>
    <w:rsid w:val="00EF139F"/>
    <w:rsid w:val="00EF1B25"/>
    <w:rsid w:val="00EF51B2"/>
    <w:rsid w:val="00EF6917"/>
    <w:rsid w:val="00EF7352"/>
    <w:rsid w:val="00F0036E"/>
    <w:rsid w:val="00F00B0F"/>
    <w:rsid w:val="00F01C2A"/>
    <w:rsid w:val="00F0319D"/>
    <w:rsid w:val="00F03387"/>
    <w:rsid w:val="00F056A7"/>
    <w:rsid w:val="00F05BA6"/>
    <w:rsid w:val="00F067D1"/>
    <w:rsid w:val="00F06EA3"/>
    <w:rsid w:val="00F1037D"/>
    <w:rsid w:val="00F114C4"/>
    <w:rsid w:val="00F12103"/>
    <w:rsid w:val="00F131B1"/>
    <w:rsid w:val="00F1321C"/>
    <w:rsid w:val="00F134A4"/>
    <w:rsid w:val="00F13A89"/>
    <w:rsid w:val="00F14DF6"/>
    <w:rsid w:val="00F1563A"/>
    <w:rsid w:val="00F15DD0"/>
    <w:rsid w:val="00F16256"/>
    <w:rsid w:val="00F16A14"/>
    <w:rsid w:val="00F17FE0"/>
    <w:rsid w:val="00F20994"/>
    <w:rsid w:val="00F218A2"/>
    <w:rsid w:val="00F21974"/>
    <w:rsid w:val="00F21EBF"/>
    <w:rsid w:val="00F21F18"/>
    <w:rsid w:val="00F245C7"/>
    <w:rsid w:val="00F2472E"/>
    <w:rsid w:val="00F24AC9"/>
    <w:rsid w:val="00F25027"/>
    <w:rsid w:val="00F25305"/>
    <w:rsid w:val="00F25CBE"/>
    <w:rsid w:val="00F26DAF"/>
    <w:rsid w:val="00F26FBE"/>
    <w:rsid w:val="00F2744E"/>
    <w:rsid w:val="00F279CE"/>
    <w:rsid w:val="00F311BA"/>
    <w:rsid w:val="00F318D7"/>
    <w:rsid w:val="00F3202E"/>
    <w:rsid w:val="00F3358A"/>
    <w:rsid w:val="00F336DD"/>
    <w:rsid w:val="00F33DA9"/>
    <w:rsid w:val="00F3445E"/>
    <w:rsid w:val="00F365E6"/>
    <w:rsid w:val="00F37354"/>
    <w:rsid w:val="00F37FF7"/>
    <w:rsid w:val="00F415ED"/>
    <w:rsid w:val="00F4181E"/>
    <w:rsid w:val="00F42FDC"/>
    <w:rsid w:val="00F43382"/>
    <w:rsid w:val="00F43AD4"/>
    <w:rsid w:val="00F43D65"/>
    <w:rsid w:val="00F4452E"/>
    <w:rsid w:val="00F4519F"/>
    <w:rsid w:val="00F456EC"/>
    <w:rsid w:val="00F463DC"/>
    <w:rsid w:val="00F463F2"/>
    <w:rsid w:val="00F46507"/>
    <w:rsid w:val="00F46ED3"/>
    <w:rsid w:val="00F4701C"/>
    <w:rsid w:val="00F51124"/>
    <w:rsid w:val="00F546B1"/>
    <w:rsid w:val="00F546B8"/>
    <w:rsid w:val="00F5566E"/>
    <w:rsid w:val="00F55989"/>
    <w:rsid w:val="00F565D7"/>
    <w:rsid w:val="00F56BFC"/>
    <w:rsid w:val="00F6085E"/>
    <w:rsid w:val="00F61F46"/>
    <w:rsid w:val="00F63154"/>
    <w:rsid w:val="00F63C3E"/>
    <w:rsid w:val="00F63E12"/>
    <w:rsid w:val="00F640DB"/>
    <w:rsid w:val="00F648B5"/>
    <w:rsid w:val="00F65E31"/>
    <w:rsid w:val="00F677C7"/>
    <w:rsid w:val="00F70BC7"/>
    <w:rsid w:val="00F70FA9"/>
    <w:rsid w:val="00F71383"/>
    <w:rsid w:val="00F71D3D"/>
    <w:rsid w:val="00F71F26"/>
    <w:rsid w:val="00F7330A"/>
    <w:rsid w:val="00F73DEB"/>
    <w:rsid w:val="00F7418C"/>
    <w:rsid w:val="00F76ED4"/>
    <w:rsid w:val="00F774AA"/>
    <w:rsid w:val="00F774DA"/>
    <w:rsid w:val="00F77AE3"/>
    <w:rsid w:val="00F77BB2"/>
    <w:rsid w:val="00F81722"/>
    <w:rsid w:val="00F82E20"/>
    <w:rsid w:val="00F83F96"/>
    <w:rsid w:val="00F851B0"/>
    <w:rsid w:val="00F867A2"/>
    <w:rsid w:val="00F87585"/>
    <w:rsid w:val="00F91318"/>
    <w:rsid w:val="00F916E3"/>
    <w:rsid w:val="00F9388E"/>
    <w:rsid w:val="00F950C6"/>
    <w:rsid w:val="00F95721"/>
    <w:rsid w:val="00F9572A"/>
    <w:rsid w:val="00F957C0"/>
    <w:rsid w:val="00F95C59"/>
    <w:rsid w:val="00FA085C"/>
    <w:rsid w:val="00FA24C7"/>
    <w:rsid w:val="00FA5AF4"/>
    <w:rsid w:val="00FA5BAA"/>
    <w:rsid w:val="00FA5FC3"/>
    <w:rsid w:val="00FA61E8"/>
    <w:rsid w:val="00FA6844"/>
    <w:rsid w:val="00FB0B35"/>
    <w:rsid w:val="00FB1E34"/>
    <w:rsid w:val="00FB2308"/>
    <w:rsid w:val="00FB24FF"/>
    <w:rsid w:val="00FB2DAC"/>
    <w:rsid w:val="00FB2F6C"/>
    <w:rsid w:val="00FB5CC1"/>
    <w:rsid w:val="00FB6179"/>
    <w:rsid w:val="00FB69A4"/>
    <w:rsid w:val="00FB7AE2"/>
    <w:rsid w:val="00FB7F35"/>
    <w:rsid w:val="00FC0114"/>
    <w:rsid w:val="00FC0872"/>
    <w:rsid w:val="00FC3069"/>
    <w:rsid w:val="00FC315C"/>
    <w:rsid w:val="00FC3275"/>
    <w:rsid w:val="00FC3CDB"/>
    <w:rsid w:val="00FC3E51"/>
    <w:rsid w:val="00FC4146"/>
    <w:rsid w:val="00FC4BFE"/>
    <w:rsid w:val="00FC60A6"/>
    <w:rsid w:val="00FC790F"/>
    <w:rsid w:val="00FC7CD2"/>
    <w:rsid w:val="00FD00FA"/>
    <w:rsid w:val="00FD1E9E"/>
    <w:rsid w:val="00FD1F0F"/>
    <w:rsid w:val="00FD27A3"/>
    <w:rsid w:val="00FD3C81"/>
    <w:rsid w:val="00FD60B9"/>
    <w:rsid w:val="00FD7A20"/>
    <w:rsid w:val="00FE0922"/>
    <w:rsid w:val="00FE15A1"/>
    <w:rsid w:val="00FE2C76"/>
    <w:rsid w:val="00FE3090"/>
    <w:rsid w:val="00FE3E16"/>
    <w:rsid w:val="00FE532D"/>
    <w:rsid w:val="00FE5CE0"/>
    <w:rsid w:val="00FE7488"/>
    <w:rsid w:val="00FE7F1D"/>
    <w:rsid w:val="00FF0468"/>
    <w:rsid w:val="00FF05E7"/>
    <w:rsid w:val="00FF2642"/>
    <w:rsid w:val="00FF36E6"/>
    <w:rsid w:val="00FF4664"/>
    <w:rsid w:val="00FF508B"/>
    <w:rsid w:val="00FF5903"/>
    <w:rsid w:val="00FF5EEB"/>
    <w:rsid w:val="00FF6CDE"/>
    <w:rsid w:val="00FF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AB"/>
    <w:rPr>
      <w:lang w:eastAsia="en-US"/>
    </w:rPr>
  </w:style>
  <w:style w:type="paragraph" w:styleId="Heading1">
    <w:name w:val="heading 1"/>
    <w:basedOn w:val="Normal"/>
    <w:next w:val="Normal"/>
    <w:link w:val="Heading1Char"/>
    <w:qFormat/>
    <w:rsid w:val="00C06AAB"/>
    <w:pPr>
      <w:keepNext/>
      <w:ind w:left="900"/>
      <w:jc w:val="both"/>
      <w:outlineLvl w:val="0"/>
    </w:pPr>
    <w:rPr>
      <w:sz w:val="24"/>
    </w:rPr>
  </w:style>
  <w:style w:type="paragraph" w:styleId="Heading2">
    <w:name w:val="heading 2"/>
    <w:basedOn w:val="Normal"/>
    <w:next w:val="Normal"/>
    <w:qFormat/>
    <w:rsid w:val="00C06AAB"/>
    <w:pPr>
      <w:keepNext/>
      <w:ind w:left="2160"/>
      <w:jc w:val="both"/>
      <w:outlineLvl w:val="1"/>
    </w:pPr>
    <w:rPr>
      <w:b/>
      <w:sz w:val="24"/>
    </w:rPr>
  </w:style>
  <w:style w:type="paragraph" w:styleId="Heading3">
    <w:name w:val="heading 3"/>
    <w:basedOn w:val="Normal"/>
    <w:next w:val="Normal"/>
    <w:qFormat/>
    <w:rsid w:val="00C06AAB"/>
    <w:pPr>
      <w:keepNext/>
      <w:ind w:firstLine="720"/>
      <w:jc w:val="both"/>
      <w:outlineLvl w:val="2"/>
    </w:pPr>
    <w:rPr>
      <w:b/>
      <w:sz w:val="24"/>
    </w:rPr>
  </w:style>
  <w:style w:type="paragraph" w:styleId="Heading4">
    <w:name w:val="heading 4"/>
    <w:basedOn w:val="Normal"/>
    <w:next w:val="Normal"/>
    <w:qFormat/>
    <w:rsid w:val="00C06AAB"/>
    <w:pPr>
      <w:keepNext/>
      <w:ind w:left="2160"/>
      <w:jc w:val="both"/>
      <w:outlineLvl w:val="3"/>
    </w:pPr>
    <w:rPr>
      <w:sz w:val="24"/>
    </w:rPr>
  </w:style>
  <w:style w:type="paragraph" w:styleId="Heading5">
    <w:name w:val="heading 5"/>
    <w:basedOn w:val="Normal"/>
    <w:next w:val="Normal"/>
    <w:qFormat/>
    <w:rsid w:val="00C06AAB"/>
    <w:pPr>
      <w:keepNext/>
      <w:tabs>
        <w:tab w:val="left" w:pos="900"/>
      </w:tabs>
      <w:ind w:left="1440"/>
      <w:jc w:val="both"/>
      <w:outlineLvl w:val="4"/>
    </w:pPr>
    <w:rPr>
      <w:sz w:val="24"/>
    </w:rPr>
  </w:style>
  <w:style w:type="paragraph" w:styleId="Heading6">
    <w:name w:val="heading 6"/>
    <w:basedOn w:val="Normal"/>
    <w:next w:val="Normal"/>
    <w:qFormat/>
    <w:rsid w:val="00C06AAB"/>
    <w:pPr>
      <w:keepNext/>
      <w:numPr>
        <w:numId w:val="1"/>
      </w:numPr>
      <w:tabs>
        <w:tab w:val="clear" w:pos="720"/>
        <w:tab w:val="num" w:pos="900"/>
      </w:tabs>
      <w:jc w:val="both"/>
      <w:outlineLvl w:val="5"/>
    </w:pPr>
    <w:rPr>
      <w:b/>
      <w:sz w:val="24"/>
    </w:rPr>
  </w:style>
  <w:style w:type="paragraph" w:styleId="Heading7">
    <w:name w:val="heading 7"/>
    <w:basedOn w:val="Normal"/>
    <w:next w:val="Normal"/>
    <w:qFormat/>
    <w:rsid w:val="00C06AAB"/>
    <w:pPr>
      <w:keepNext/>
      <w:jc w:val="right"/>
      <w:outlineLvl w:val="6"/>
    </w:pPr>
    <w:rPr>
      <w:b/>
      <w:i/>
    </w:rPr>
  </w:style>
  <w:style w:type="paragraph" w:styleId="Heading8">
    <w:name w:val="heading 8"/>
    <w:basedOn w:val="Normal"/>
    <w:next w:val="Normal"/>
    <w:qFormat/>
    <w:rsid w:val="00C06AAB"/>
    <w:pPr>
      <w:keepNext/>
      <w:ind w:left="900"/>
      <w:jc w:val="both"/>
      <w:outlineLvl w:val="7"/>
    </w:pPr>
    <w:rPr>
      <w:b/>
      <w:sz w:val="24"/>
    </w:rPr>
  </w:style>
  <w:style w:type="paragraph" w:styleId="Heading9">
    <w:name w:val="heading 9"/>
    <w:basedOn w:val="Normal"/>
    <w:next w:val="Normal"/>
    <w:qFormat/>
    <w:rsid w:val="00C06AAB"/>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AAB"/>
    <w:pPr>
      <w:tabs>
        <w:tab w:val="center" w:pos="4153"/>
        <w:tab w:val="right" w:pos="8306"/>
      </w:tabs>
    </w:pPr>
  </w:style>
  <w:style w:type="paragraph" w:styleId="Footer">
    <w:name w:val="footer"/>
    <w:basedOn w:val="Normal"/>
    <w:rsid w:val="00C06AAB"/>
    <w:pPr>
      <w:tabs>
        <w:tab w:val="center" w:pos="4153"/>
        <w:tab w:val="right" w:pos="8306"/>
      </w:tabs>
    </w:pPr>
  </w:style>
  <w:style w:type="character" w:styleId="PageNumber">
    <w:name w:val="page number"/>
    <w:basedOn w:val="DefaultParagraphFont"/>
    <w:rsid w:val="00C06AAB"/>
  </w:style>
  <w:style w:type="paragraph" w:styleId="BodyTextIndent">
    <w:name w:val="Body Text Indent"/>
    <w:basedOn w:val="Normal"/>
    <w:rsid w:val="00C06AAB"/>
    <w:pPr>
      <w:ind w:left="2880"/>
      <w:jc w:val="both"/>
    </w:pPr>
    <w:rPr>
      <w:sz w:val="24"/>
    </w:rPr>
  </w:style>
  <w:style w:type="paragraph" w:styleId="BodyTextIndent2">
    <w:name w:val="Body Text Indent 2"/>
    <w:basedOn w:val="Normal"/>
    <w:rsid w:val="00C06AAB"/>
    <w:pPr>
      <w:ind w:left="2160"/>
      <w:jc w:val="both"/>
    </w:pPr>
    <w:rPr>
      <w:sz w:val="24"/>
    </w:rPr>
  </w:style>
  <w:style w:type="paragraph" w:styleId="BodyTextIndent3">
    <w:name w:val="Body Text Indent 3"/>
    <w:basedOn w:val="Normal"/>
    <w:link w:val="BodyTextIndent3Char"/>
    <w:rsid w:val="00C06AAB"/>
    <w:pPr>
      <w:ind w:left="720"/>
      <w:jc w:val="both"/>
    </w:pPr>
    <w:rPr>
      <w:sz w:val="24"/>
    </w:rPr>
  </w:style>
  <w:style w:type="paragraph" w:styleId="BodyText">
    <w:name w:val="Body Text"/>
    <w:basedOn w:val="Normal"/>
    <w:rsid w:val="00C06AAB"/>
    <w:pPr>
      <w:jc w:val="both"/>
    </w:pPr>
    <w:rPr>
      <w:sz w:val="24"/>
    </w:rPr>
  </w:style>
  <w:style w:type="paragraph" w:styleId="BodyText2">
    <w:name w:val="Body Text 2"/>
    <w:basedOn w:val="Normal"/>
    <w:rsid w:val="00C06AAB"/>
    <w:rPr>
      <w:sz w:val="24"/>
    </w:rPr>
  </w:style>
  <w:style w:type="character" w:styleId="Strong">
    <w:name w:val="Strong"/>
    <w:basedOn w:val="DefaultParagraphFont"/>
    <w:uiPriority w:val="22"/>
    <w:qFormat/>
    <w:rsid w:val="00C06AAB"/>
    <w:rPr>
      <w:b/>
      <w:bCs/>
    </w:rPr>
  </w:style>
  <w:style w:type="paragraph" w:styleId="BalloonText">
    <w:name w:val="Balloon Text"/>
    <w:basedOn w:val="Normal"/>
    <w:semiHidden/>
    <w:rsid w:val="00795934"/>
    <w:rPr>
      <w:rFonts w:ascii="Tahoma" w:hAnsi="Tahoma" w:cs="Tahoma"/>
      <w:sz w:val="16"/>
      <w:szCs w:val="16"/>
    </w:rPr>
  </w:style>
  <w:style w:type="table" w:styleId="TableGrid">
    <w:name w:val="Table Grid"/>
    <w:basedOn w:val="TableNormal"/>
    <w:uiPriority w:val="59"/>
    <w:rsid w:val="0040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3135"/>
    <w:rPr>
      <w:rFonts w:eastAsia="SimSun"/>
      <w:sz w:val="24"/>
      <w:szCs w:val="24"/>
      <w:lang w:val="en-US" w:eastAsia="zh-CN"/>
    </w:rPr>
  </w:style>
  <w:style w:type="paragraph" w:styleId="ListBullet">
    <w:name w:val="List Bullet"/>
    <w:basedOn w:val="Normal"/>
    <w:autoRedefine/>
    <w:rsid w:val="00AB3442"/>
    <w:pPr>
      <w:numPr>
        <w:numId w:val="2"/>
      </w:numPr>
    </w:pPr>
  </w:style>
  <w:style w:type="paragraph" w:customStyle="1" w:styleId="ecmsonormal">
    <w:name w:val="ec_msonormal"/>
    <w:basedOn w:val="Normal"/>
    <w:rsid w:val="0033389A"/>
    <w:pPr>
      <w:spacing w:before="218" w:after="100" w:afterAutospacing="1"/>
      <w:ind w:left="218" w:right="218"/>
    </w:pPr>
    <w:rPr>
      <w:rFonts w:ascii="Verdana" w:eastAsia="SimSun" w:hAnsi="Verdana"/>
      <w:lang w:val="en-US" w:eastAsia="zh-CN"/>
    </w:rPr>
  </w:style>
  <w:style w:type="character" w:customStyle="1" w:styleId="HeaderChar">
    <w:name w:val="Header Char"/>
    <w:basedOn w:val="DefaultParagraphFont"/>
    <w:link w:val="Header"/>
    <w:uiPriority w:val="99"/>
    <w:rsid w:val="00B470AA"/>
    <w:rPr>
      <w:lang w:eastAsia="en-US"/>
    </w:rPr>
  </w:style>
  <w:style w:type="character" w:customStyle="1" w:styleId="BodyTextIndent3Char">
    <w:name w:val="Body Text Indent 3 Char"/>
    <w:basedOn w:val="DefaultParagraphFont"/>
    <w:link w:val="BodyTextIndent3"/>
    <w:rsid w:val="007978C2"/>
    <w:rPr>
      <w:sz w:val="24"/>
      <w:lang w:eastAsia="en-US"/>
    </w:rPr>
  </w:style>
  <w:style w:type="character" w:styleId="Hyperlink">
    <w:name w:val="Hyperlink"/>
    <w:basedOn w:val="DefaultParagraphFont"/>
    <w:uiPriority w:val="99"/>
    <w:rsid w:val="007D5D31"/>
    <w:rPr>
      <w:color w:val="0000FF"/>
      <w:u w:val="single"/>
    </w:rPr>
  </w:style>
  <w:style w:type="paragraph" w:styleId="PlainText">
    <w:name w:val="Plain Text"/>
    <w:basedOn w:val="Normal"/>
    <w:link w:val="PlainTextChar"/>
    <w:uiPriority w:val="99"/>
    <w:unhideWhenUsed/>
    <w:rsid w:val="0096096A"/>
    <w:rPr>
      <w:rFonts w:ascii="Consolas" w:eastAsia="Calibri" w:hAnsi="Consolas"/>
      <w:sz w:val="21"/>
      <w:szCs w:val="21"/>
    </w:rPr>
  </w:style>
  <w:style w:type="character" w:customStyle="1" w:styleId="PlainTextChar">
    <w:name w:val="Plain Text Char"/>
    <w:basedOn w:val="DefaultParagraphFont"/>
    <w:link w:val="PlainText"/>
    <w:uiPriority w:val="99"/>
    <w:rsid w:val="0096096A"/>
    <w:rPr>
      <w:rFonts w:ascii="Consolas" w:eastAsia="Calibri" w:hAnsi="Consolas"/>
      <w:sz w:val="21"/>
      <w:szCs w:val="21"/>
      <w:lang w:eastAsia="en-US"/>
    </w:rPr>
  </w:style>
  <w:style w:type="character" w:customStyle="1" w:styleId="Heading1Char">
    <w:name w:val="Heading 1 Char"/>
    <w:basedOn w:val="DefaultParagraphFont"/>
    <w:link w:val="Heading1"/>
    <w:rsid w:val="00824748"/>
    <w:rPr>
      <w:sz w:val="24"/>
      <w:lang w:eastAsia="en-US"/>
    </w:rPr>
  </w:style>
  <w:style w:type="paragraph" w:styleId="ListParagraph">
    <w:name w:val="List Paragraph"/>
    <w:basedOn w:val="Normal"/>
    <w:link w:val="ListParagraphChar"/>
    <w:uiPriority w:val="34"/>
    <w:qFormat/>
    <w:rsid w:val="00A626AC"/>
    <w:pPr>
      <w:ind w:left="720"/>
    </w:pPr>
  </w:style>
  <w:style w:type="paragraph" w:customStyle="1" w:styleId="ecxmsonormal">
    <w:name w:val="ecxmsonormal"/>
    <w:basedOn w:val="Normal"/>
    <w:rsid w:val="00DE0675"/>
    <w:pPr>
      <w:spacing w:after="324"/>
    </w:pPr>
    <w:rPr>
      <w:sz w:val="24"/>
      <w:szCs w:val="24"/>
      <w:lang w:eastAsia="en-GB"/>
    </w:rPr>
  </w:style>
  <w:style w:type="character" w:styleId="Emphasis">
    <w:name w:val="Emphasis"/>
    <w:basedOn w:val="DefaultParagraphFont"/>
    <w:uiPriority w:val="20"/>
    <w:qFormat/>
    <w:rsid w:val="00E053F0"/>
    <w:rPr>
      <w:i/>
      <w:iCs/>
    </w:rPr>
  </w:style>
  <w:style w:type="paragraph" w:customStyle="1" w:styleId="Default">
    <w:name w:val="Default"/>
    <w:rsid w:val="00E053F0"/>
    <w:pPr>
      <w:autoSpaceDE w:val="0"/>
      <w:autoSpaceDN w:val="0"/>
      <w:adjustRightInd w:val="0"/>
    </w:pPr>
    <w:rPr>
      <w:rFonts w:ascii="Arial" w:hAnsi="Arial" w:cs="Arial"/>
      <w:color w:val="000000"/>
      <w:sz w:val="24"/>
      <w:szCs w:val="24"/>
    </w:rPr>
  </w:style>
  <w:style w:type="paragraph" w:customStyle="1" w:styleId="Body">
    <w:name w:val="Body"/>
    <w:rsid w:val="004176A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4176A0"/>
    <w:rPr>
      <w:color w:val="FFFF00"/>
    </w:rPr>
  </w:style>
  <w:style w:type="character" w:customStyle="1" w:styleId="ListParagraphChar">
    <w:name w:val="List Paragraph Char"/>
    <w:link w:val="ListParagraph"/>
    <w:uiPriority w:val="34"/>
    <w:rsid w:val="002F0CE9"/>
    <w:rPr>
      <w:lang w:eastAsia="en-US"/>
    </w:rPr>
  </w:style>
  <w:style w:type="paragraph" w:styleId="NoSpacing">
    <w:name w:val="No Spacing"/>
    <w:uiPriority w:val="99"/>
    <w:qFormat/>
    <w:rsid w:val="0008220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333211">
      <w:bodyDiv w:val="1"/>
      <w:marLeft w:val="0"/>
      <w:marRight w:val="0"/>
      <w:marTop w:val="0"/>
      <w:marBottom w:val="0"/>
      <w:divBdr>
        <w:top w:val="none" w:sz="0" w:space="0" w:color="auto"/>
        <w:left w:val="none" w:sz="0" w:space="0" w:color="auto"/>
        <w:bottom w:val="none" w:sz="0" w:space="0" w:color="auto"/>
        <w:right w:val="none" w:sz="0" w:space="0" w:color="auto"/>
      </w:divBdr>
    </w:div>
    <w:div w:id="175969174">
      <w:bodyDiv w:val="1"/>
      <w:marLeft w:val="0"/>
      <w:marRight w:val="0"/>
      <w:marTop w:val="0"/>
      <w:marBottom w:val="0"/>
      <w:divBdr>
        <w:top w:val="none" w:sz="0" w:space="0" w:color="auto"/>
        <w:left w:val="none" w:sz="0" w:space="0" w:color="auto"/>
        <w:bottom w:val="none" w:sz="0" w:space="0" w:color="auto"/>
        <w:right w:val="none" w:sz="0" w:space="0" w:color="auto"/>
      </w:divBdr>
    </w:div>
    <w:div w:id="251162157">
      <w:bodyDiv w:val="1"/>
      <w:marLeft w:val="0"/>
      <w:marRight w:val="0"/>
      <w:marTop w:val="0"/>
      <w:marBottom w:val="0"/>
      <w:divBdr>
        <w:top w:val="none" w:sz="0" w:space="0" w:color="auto"/>
        <w:left w:val="none" w:sz="0" w:space="0" w:color="auto"/>
        <w:bottom w:val="none" w:sz="0" w:space="0" w:color="auto"/>
        <w:right w:val="none" w:sz="0" w:space="0" w:color="auto"/>
      </w:divBdr>
    </w:div>
    <w:div w:id="300772823">
      <w:bodyDiv w:val="1"/>
      <w:marLeft w:val="0"/>
      <w:marRight w:val="0"/>
      <w:marTop w:val="0"/>
      <w:marBottom w:val="0"/>
      <w:divBdr>
        <w:top w:val="none" w:sz="0" w:space="0" w:color="auto"/>
        <w:left w:val="none" w:sz="0" w:space="0" w:color="auto"/>
        <w:bottom w:val="none" w:sz="0" w:space="0" w:color="auto"/>
        <w:right w:val="none" w:sz="0" w:space="0" w:color="auto"/>
      </w:divBdr>
    </w:div>
    <w:div w:id="367070299">
      <w:bodyDiv w:val="1"/>
      <w:marLeft w:val="0"/>
      <w:marRight w:val="0"/>
      <w:marTop w:val="0"/>
      <w:marBottom w:val="0"/>
      <w:divBdr>
        <w:top w:val="none" w:sz="0" w:space="0" w:color="auto"/>
        <w:left w:val="none" w:sz="0" w:space="0" w:color="auto"/>
        <w:bottom w:val="none" w:sz="0" w:space="0" w:color="auto"/>
        <w:right w:val="none" w:sz="0" w:space="0" w:color="auto"/>
      </w:divBdr>
    </w:div>
    <w:div w:id="644701919">
      <w:bodyDiv w:val="1"/>
      <w:marLeft w:val="0"/>
      <w:marRight w:val="0"/>
      <w:marTop w:val="0"/>
      <w:marBottom w:val="0"/>
      <w:divBdr>
        <w:top w:val="none" w:sz="0" w:space="0" w:color="auto"/>
        <w:left w:val="none" w:sz="0" w:space="0" w:color="auto"/>
        <w:bottom w:val="none" w:sz="0" w:space="0" w:color="auto"/>
        <w:right w:val="none" w:sz="0" w:space="0" w:color="auto"/>
      </w:divBdr>
    </w:div>
    <w:div w:id="1028870578">
      <w:bodyDiv w:val="1"/>
      <w:marLeft w:val="0"/>
      <w:marRight w:val="0"/>
      <w:marTop w:val="0"/>
      <w:marBottom w:val="0"/>
      <w:divBdr>
        <w:top w:val="none" w:sz="0" w:space="0" w:color="auto"/>
        <w:left w:val="none" w:sz="0" w:space="0" w:color="auto"/>
        <w:bottom w:val="none" w:sz="0" w:space="0" w:color="auto"/>
        <w:right w:val="none" w:sz="0" w:space="0" w:color="auto"/>
      </w:divBdr>
    </w:div>
    <w:div w:id="1320621666">
      <w:bodyDiv w:val="1"/>
      <w:marLeft w:val="0"/>
      <w:marRight w:val="0"/>
      <w:marTop w:val="0"/>
      <w:marBottom w:val="0"/>
      <w:divBdr>
        <w:top w:val="none" w:sz="0" w:space="0" w:color="auto"/>
        <w:left w:val="none" w:sz="0" w:space="0" w:color="auto"/>
        <w:bottom w:val="none" w:sz="0" w:space="0" w:color="auto"/>
        <w:right w:val="none" w:sz="0" w:space="0" w:color="auto"/>
      </w:divBdr>
    </w:div>
    <w:div w:id="1519809414">
      <w:bodyDiv w:val="1"/>
      <w:marLeft w:val="0"/>
      <w:marRight w:val="0"/>
      <w:marTop w:val="0"/>
      <w:marBottom w:val="0"/>
      <w:divBdr>
        <w:top w:val="none" w:sz="0" w:space="0" w:color="auto"/>
        <w:left w:val="none" w:sz="0" w:space="0" w:color="auto"/>
        <w:bottom w:val="none" w:sz="0" w:space="0" w:color="auto"/>
        <w:right w:val="none" w:sz="0" w:space="0" w:color="auto"/>
      </w:divBdr>
    </w:div>
    <w:div w:id="1695493306">
      <w:bodyDiv w:val="1"/>
      <w:marLeft w:val="0"/>
      <w:marRight w:val="0"/>
      <w:marTop w:val="0"/>
      <w:marBottom w:val="0"/>
      <w:divBdr>
        <w:top w:val="none" w:sz="0" w:space="0" w:color="auto"/>
        <w:left w:val="none" w:sz="0" w:space="0" w:color="auto"/>
        <w:bottom w:val="none" w:sz="0" w:space="0" w:color="auto"/>
        <w:right w:val="none" w:sz="0" w:space="0" w:color="auto"/>
      </w:divBdr>
    </w:div>
    <w:div w:id="1764447669">
      <w:bodyDiv w:val="1"/>
      <w:marLeft w:val="0"/>
      <w:marRight w:val="0"/>
      <w:marTop w:val="0"/>
      <w:marBottom w:val="0"/>
      <w:divBdr>
        <w:top w:val="none" w:sz="0" w:space="0" w:color="auto"/>
        <w:left w:val="none" w:sz="0" w:space="0" w:color="auto"/>
        <w:bottom w:val="none" w:sz="0" w:space="0" w:color="auto"/>
        <w:right w:val="none" w:sz="0" w:space="0" w:color="auto"/>
      </w:divBdr>
    </w:div>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perfastparishevent-july2016.eventbri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1</TotalTime>
  <Pages>7</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July PC Meeting</vt:lpstr>
    </vt:vector>
  </TitlesOfParts>
  <Company>CHIGWELL PARISH COUNCIL</Company>
  <LinksUpToDate>false</LinksUpToDate>
  <CharactersWithSpaces>23246</CharactersWithSpaces>
  <SharedDoc>false</SharedDoc>
  <HLinks>
    <vt:vector size="6" baseType="variant">
      <vt:variant>
        <vt:i4>2228347</vt:i4>
      </vt:variant>
      <vt:variant>
        <vt:i4>0</vt:i4>
      </vt:variant>
      <vt:variant>
        <vt:i4>0</vt:i4>
      </vt:variant>
      <vt:variant>
        <vt:i4>5</vt:i4>
      </vt:variant>
      <vt:variant>
        <vt:lpwstr>http://www.eppingforestdc.gov.uk/neighbourhoodplanning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PC Meeting</dc:title>
  <dc:creator>Susan De Luca</dc:creator>
  <cp:lastModifiedBy>Alan Buckley</cp:lastModifiedBy>
  <cp:revision>2</cp:revision>
  <cp:lastPrinted>2014-07-27T21:20:00Z</cp:lastPrinted>
  <dcterms:created xsi:type="dcterms:W3CDTF">2016-10-04T14:00:00Z</dcterms:created>
  <dcterms:modified xsi:type="dcterms:W3CDTF">2016-10-04T14:00:00Z</dcterms:modified>
</cp:coreProperties>
</file>